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6DFB" w14:textId="77777777" w:rsidR="004A797D" w:rsidRDefault="004A797D" w:rsidP="004A797D">
      <w:pPr>
        <w:pStyle w:val="Cabealho"/>
        <w:jc w:val="center"/>
      </w:pPr>
      <w:bookmarkStart w:id="0" w:name="_Hlk521423444"/>
      <w:bookmarkStart w:id="1" w:name="_Hlk521423445"/>
      <w:r>
        <w:rPr>
          <w:noProof/>
          <w:lang w:val="pt-BR" w:eastAsia="pt-BR"/>
        </w:rPr>
        <w:drawing>
          <wp:inline distT="0" distB="0" distL="0" distR="0" wp14:anchorId="532FF05C" wp14:editId="7124EBAF">
            <wp:extent cx="828675" cy="809625"/>
            <wp:effectExtent l="0" t="0" r="9525" b="9525"/>
            <wp:docPr id="4" name="Imagem 4" descr="brasaonacio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0202" w14:textId="77777777" w:rsidR="004A797D" w:rsidRDefault="004A797D" w:rsidP="004A797D">
      <w:pPr>
        <w:pStyle w:val="Cabealho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SERVIÇO PÚBLICO FEDERAL</w:t>
      </w:r>
    </w:p>
    <w:p w14:paraId="62870009" w14:textId="2939870A" w:rsidR="00F860DF" w:rsidRDefault="004A797D" w:rsidP="004A797D">
      <w:pPr>
        <w:pStyle w:val="Cabealho"/>
        <w:spacing w:before="120"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CONSELHO </w:t>
      </w:r>
      <w:r w:rsidR="0025763E">
        <w:rPr>
          <w:rFonts w:ascii="Times New Roman" w:hAnsi="Times New Roman" w:cs="Times New Roman"/>
          <w:b/>
          <w:sz w:val="24"/>
          <w:szCs w:val="24"/>
        </w:rPr>
        <w:t>REGIONAL</w:t>
      </w:r>
      <w:r>
        <w:rPr>
          <w:rFonts w:ascii="Times New Roman" w:hAnsi="Times New Roman" w:cs="Times New Roman"/>
          <w:b/>
          <w:sz w:val="24"/>
          <w:szCs w:val="24"/>
        </w:rPr>
        <w:t xml:space="preserve"> DE ENGENHARIA E AGRONOMIA</w:t>
      </w:r>
      <w:r w:rsidR="0025763E">
        <w:rPr>
          <w:rFonts w:ascii="Times New Roman" w:hAnsi="Times New Roman" w:cs="Times New Roman"/>
          <w:b/>
          <w:sz w:val="24"/>
          <w:szCs w:val="24"/>
        </w:rPr>
        <w:t xml:space="preserve"> DE MATO GROSSO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0"/>
      <w:bookmarkEnd w:id="1"/>
      <w:r w:rsidR="0025763E">
        <w:rPr>
          <w:rFonts w:ascii="Times New Roman" w:hAnsi="Times New Roman" w:cs="Times New Roman"/>
          <w:b/>
          <w:sz w:val="24"/>
          <w:szCs w:val="24"/>
        </w:rPr>
        <w:t>CREA/MT</w:t>
      </w:r>
    </w:p>
    <w:p w14:paraId="7019361A" w14:textId="0DE2106A" w:rsidR="00F860DF" w:rsidRPr="004A797D" w:rsidRDefault="004A797D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Anexo </w:t>
      </w:r>
      <w:r w:rsidR="00323030">
        <w:rPr>
          <w:color w:val="auto"/>
          <w:sz w:val="28"/>
          <w:szCs w:val="28"/>
        </w:rPr>
        <w:t>II</w:t>
      </w:r>
      <w:r w:rsidRPr="004A797D">
        <w:rPr>
          <w:color w:val="auto"/>
          <w:sz w:val="28"/>
          <w:szCs w:val="28"/>
        </w:rPr>
        <w:t>I</w:t>
      </w:r>
      <w:r w:rsidR="00B34368">
        <w:rPr>
          <w:color w:val="auto"/>
          <w:sz w:val="28"/>
          <w:szCs w:val="28"/>
        </w:rPr>
        <w:t>B</w:t>
      </w:r>
    </w:p>
    <w:p w14:paraId="123D85AC" w14:textId="30B05E1F" w:rsidR="00F860DF" w:rsidRPr="004A797D" w:rsidRDefault="00F860DF" w:rsidP="00F860DF">
      <w:pPr>
        <w:pStyle w:val="Ttulo"/>
        <w:jc w:val="center"/>
        <w:rPr>
          <w:color w:val="auto"/>
          <w:sz w:val="28"/>
          <w:szCs w:val="28"/>
        </w:rPr>
      </w:pPr>
      <w:r w:rsidRPr="004A797D">
        <w:rPr>
          <w:color w:val="auto"/>
          <w:sz w:val="28"/>
          <w:szCs w:val="28"/>
        </w:rPr>
        <w:t xml:space="preserve">Edital de Seleção Pública de Projetos de Patrocínio </w:t>
      </w:r>
      <w:r w:rsidR="0025763E">
        <w:rPr>
          <w:color w:val="auto"/>
          <w:sz w:val="28"/>
          <w:szCs w:val="28"/>
        </w:rPr>
        <w:t>CREA/MT</w:t>
      </w:r>
      <w:r w:rsidRPr="004A797D">
        <w:rPr>
          <w:color w:val="auto"/>
          <w:sz w:val="28"/>
          <w:szCs w:val="28"/>
        </w:rPr>
        <w:t xml:space="preserve"> nº 001/20</w:t>
      </w:r>
      <w:r w:rsidR="00D45407">
        <w:rPr>
          <w:color w:val="auto"/>
          <w:sz w:val="28"/>
          <w:szCs w:val="28"/>
        </w:rPr>
        <w:t>20</w:t>
      </w:r>
      <w:bookmarkStart w:id="2" w:name="_GoBack"/>
      <w:bookmarkEnd w:id="2"/>
    </w:p>
    <w:p w14:paraId="5D3DE5A2" w14:textId="77777777" w:rsidR="004A797D" w:rsidRPr="00382FC4" w:rsidRDefault="004A797D" w:rsidP="00F860DF">
      <w:pPr>
        <w:pStyle w:val="Ttulo"/>
        <w:jc w:val="center"/>
        <w:rPr>
          <w:sz w:val="24"/>
          <w:szCs w:val="24"/>
        </w:rPr>
      </w:pPr>
    </w:p>
    <w:p w14:paraId="2A9F6300" w14:textId="1A87B5B6" w:rsidR="00816216" w:rsidRPr="007A46B2" w:rsidRDefault="00323030" w:rsidP="00F860DF">
      <w:pPr>
        <w:pStyle w:val="Ttulo"/>
        <w:jc w:val="center"/>
        <w:rPr>
          <w:sz w:val="38"/>
          <w:szCs w:val="38"/>
        </w:rPr>
      </w:pPr>
      <w:r w:rsidRPr="007A46B2">
        <w:rPr>
          <w:sz w:val="38"/>
          <w:szCs w:val="38"/>
        </w:rPr>
        <w:t xml:space="preserve">Relatório de Execução de </w:t>
      </w:r>
      <w:r w:rsidR="00B907ED" w:rsidRPr="007A46B2">
        <w:rPr>
          <w:sz w:val="38"/>
          <w:szCs w:val="38"/>
        </w:rPr>
        <w:t>P</w:t>
      </w:r>
      <w:r w:rsidR="00347507">
        <w:rPr>
          <w:sz w:val="38"/>
          <w:szCs w:val="38"/>
        </w:rPr>
        <w:t>atrocínio de Publicação</w:t>
      </w:r>
    </w:p>
    <w:p w14:paraId="3FA5C719" w14:textId="77777777" w:rsidR="006270A9" w:rsidRDefault="00B907ED" w:rsidP="00E17A24">
      <w:pPr>
        <w:pStyle w:val="Ttulo1"/>
        <w:spacing w:before="120" w:after="0"/>
      </w:pPr>
      <w:r>
        <w:t>Dados d</w:t>
      </w:r>
      <w:r w:rsidR="00E17A24">
        <w:t>o</w:t>
      </w:r>
      <w:r>
        <w:t xml:space="preserve"> </w:t>
      </w:r>
      <w:r w:rsidR="00323030">
        <w:t xml:space="preserve">Contrato de </w:t>
      </w:r>
      <w:r w:rsidR="001C53F6">
        <w:t>P</w:t>
      </w:r>
      <w:r w:rsidR="00323030">
        <w:t>atrocínio</w:t>
      </w:r>
      <w: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4815"/>
      </w:tblGrid>
      <w:tr w:rsidR="00323030" w:rsidRPr="00AB0EE7" w14:paraId="1E6CF142" w14:textId="77777777" w:rsidTr="00323030">
        <w:tc>
          <w:tcPr>
            <w:tcW w:w="2500" w:type="pct"/>
            <w:gridSpan w:val="2"/>
          </w:tcPr>
          <w:p w14:paraId="55D3EA97" w14:textId="77777777" w:rsidR="00323030" w:rsidRDefault="00323030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Contrato</w:t>
            </w:r>
            <w:r w:rsidR="009805FC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</w:t>
            </w:r>
          </w:p>
          <w:p w14:paraId="3DDB7AE6" w14:textId="77777777" w:rsidR="00323030" w:rsidRPr="00AB0EE7" w:rsidRDefault="00323030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28068D71" w14:textId="77777777" w:rsidR="00323030" w:rsidRPr="00AB0EE7" w:rsidRDefault="00323030" w:rsidP="00323030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9805FC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</w:t>
            </w:r>
          </w:p>
        </w:tc>
      </w:tr>
      <w:tr w:rsidR="00323030" w:rsidRPr="00AB0EE7" w14:paraId="221AD213" w14:textId="77777777" w:rsidTr="00323030">
        <w:tc>
          <w:tcPr>
            <w:tcW w:w="2500" w:type="pct"/>
            <w:gridSpan w:val="2"/>
          </w:tcPr>
          <w:p w14:paraId="54703636" w14:textId="0BC57E7B" w:rsidR="00323030" w:rsidRPr="00AB0EE7" w:rsidRDefault="00323030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Razão Social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</w:t>
            </w:r>
            <w:r w:rsidR="00A0276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essoa </w:t>
            </w:r>
            <w:r w:rsidR="00A0276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j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urídica </w:t>
            </w:r>
            <w:r w:rsidR="009805FC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contratada</w:t>
            </w:r>
          </w:p>
        </w:tc>
        <w:tc>
          <w:tcPr>
            <w:tcW w:w="2500" w:type="pct"/>
          </w:tcPr>
          <w:p w14:paraId="6FDC8929" w14:textId="77777777" w:rsidR="00323030" w:rsidRPr="00AB0EE7" w:rsidRDefault="00323030" w:rsidP="00323030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CNPJ </w:t>
            </w:r>
          </w:p>
          <w:p w14:paraId="7A86D809" w14:textId="77777777" w:rsidR="00323030" w:rsidRPr="00AB0EE7" w:rsidRDefault="00323030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CF2BD4" w:rsidRPr="00AB0EE7" w14:paraId="359829E8" w14:textId="77777777" w:rsidTr="00E17A24">
        <w:tc>
          <w:tcPr>
            <w:tcW w:w="1250" w:type="pct"/>
          </w:tcPr>
          <w:p w14:paraId="79F9DFAA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020688E1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4FBDC6A0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Web site</w:t>
            </w:r>
          </w:p>
          <w:p w14:paraId="3E79CC62" w14:textId="77777777" w:rsidR="00CF2BD4" w:rsidRPr="00AB0EE7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61A2976D" w14:textId="77777777" w:rsidR="00CF2BD4" w:rsidRPr="006972CD" w:rsidRDefault="00CF2BD4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F05837" w:rsidRPr="00AB0EE7" w14:paraId="536AB0C2" w14:textId="77777777" w:rsidTr="00F05837">
        <w:tc>
          <w:tcPr>
            <w:tcW w:w="2500" w:type="pct"/>
            <w:gridSpan w:val="2"/>
          </w:tcPr>
          <w:p w14:paraId="4F788653" w14:textId="1491E60A" w:rsidR="00F05837" w:rsidRDefault="00F0583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Representante </w:t>
            </w:r>
            <w:r w:rsidR="007344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l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egal </w:t>
            </w:r>
          </w:p>
          <w:p w14:paraId="62A9667F" w14:textId="2C90F0F4" w:rsidR="00F05837" w:rsidRPr="00AB0EE7" w:rsidRDefault="00F0583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17CDF633" w14:textId="3C691175" w:rsidR="00F05837" w:rsidRPr="006972CD" w:rsidRDefault="00F05837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CPF</w:t>
            </w:r>
          </w:p>
        </w:tc>
      </w:tr>
      <w:tr w:rsidR="00F05837" w:rsidRPr="00AB0EE7" w14:paraId="31588BC3" w14:textId="77777777" w:rsidTr="00E17A24">
        <w:tc>
          <w:tcPr>
            <w:tcW w:w="1250" w:type="pct"/>
          </w:tcPr>
          <w:p w14:paraId="6A0C5534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325268B0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762D8A4C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1E86E48F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37FAF367" w14:textId="4C1F80B7" w:rsidR="00F05837" w:rsidRPr="006972CD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  <w:tr w:rsidR="00F05837" w:rsidRPr="00AB0EE7" w14:paraId="73893B1C" w14:textId="77777777" w:rsidTr="00323030">
        <w:tc>
          <w:tcPr>
            <w:tcW w:w="2500" w:type="pct"/>
            <w:gridSpan w:val="2"/>
          </w:tcPr>
          <w:p w14:paraId="298C860B" w14:textId="70B19AC7" w:rsidR="00F05837" w:rsidRPr="006972CD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Responsável pelo projeto de patrocínio</w:t>
            </w:r>
          </w:p>
        </w:tc>
        <w:tc>
          <w:tcPr>
            <w:tcW w:w="2500" w:type="pct"/>
          </w:tcPr>
          <w:p w14:paraId="584A192F" w14:textId="0B76D550" w:rsidR="00F0583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Cargo</w:t>
            </w: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  <w:p w14:paraId="6DD084F2" w14:textId="460F695E" w:rsidR="00F05837" w:rsidRPr="006972CD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F05837" w:rsidRPr="00AB0EE7" w14:paraId="0EF953D6" w14:textId="77777777" w:rsidTr="00E17A24">
        <w:tc>
          <w:tcPr>
            <w:tcW w:w="1250" w:type="pct"/>
          </w:tcPr>
          <w:p w14:paraId="72ADA378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Telefone</w:t>
            </w:r>
          </w:p>
          <w:p w14:paraId="0A652E01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6A29622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Celular</w:t>
            </w:r>
          </w:p>
          <w:p w14:paraId="066671EB" w14:textId="77777777" w:rsidR="00F05837" w:rsidRPr="00AB0EE7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2500" w:type="pct"/>
          </w:tcPr>
          <w:p w14:paraId="232CF680" w14:textId="77777777" w:rsidR="00F05837" w:rsidRPr="006972CD" w:rsidRDefault="00F05837" w:rsidP="00F05837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E-mail</w:t>
            </w:r>
          </w:p>
        </w:tc>
      </w:tr>
    </w:tbl>
    <w:p w14:paraId="0E11E939" w14:textId="782C8CB8" w:rsidR="00E81EEE" w:rsidRDefault="001C2BB8" w:rsidP="00E17A24">
      <w:pPr>
        <w:pStyle w:val="Ttulo1"/>
        <w:spacing w:before="120" w:after="0"/>
      </w:pPr>
      <w:r>
        <w:t>Avaliação</w:t>
      </w:r>
      <w:r w:rsidR="00E81EEE">
        <w:t xml:space="preserve"> d</w:t>
      </w:r>
      <w:r w:rsidR="007A46B2">
        <w:t>a Publicação</w:t>
      </w:r>
      <w:r w:rsidR="002134E5">
        <w:t xml:space="preserve"> Patrocinad</w:t>
      </w:r>
      <w:r w:rsidR="007A46B2">
        <w:t>a</w:t>
      </w:r>
    </w:p>
    <w:p w14:paraId="602CF730" w14:textId="77777777" w:rsidR="00E81EEE" w:rsidRPr="00E81EEE" w:rsidRDefault="006972CD" w:rsidP="00E81EEE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Identificação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do </w:t>
      </w:r>
      <w:r w:rsidR="003B396F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objeto do </w:t>
      </w:r>
      <w:r w:rsidR="001554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projeto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409"/>
        <w:gridCol w:w="2126"/>
        <w:gridCol w:w="1414"/>
      </w:tblGrid>
      <w:tr w:rsidR="00E81EEE" w:rsidRPr="00AB0EE7" w14:paraId="038250AB" w14:textId="77777777" w:rsidTr="00E17A24">
        <w:tc>
          <w:tcPr>
            <w:tcW w:w="5000" w:type="pct"/>
            <w:gridSpan w:val="4"/>
          </w:tcPr>
          <w:p w14:paraId="3BB04F71" w14:textId="0F96F882" w:rsidR="006C5C41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publicação</w:t>
            </w:r>
          </w:p>
          <w:p w14:paraId="7589ED5D" w14:textId="77777777" w:rsidR="00765A8B" w:rsidRPr="00AB0EE7" w:rsidRDefault="00765A8B" w:rsidP="00765A8B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Livro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Manual técnico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Revista</w:t>
            </w:r>
          </w:p>
          <w:p w14:paraId="5801BC0D" w14:textId="66C583CB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Informe o nome </w:t>
            </w:r>
            <w:r w:rsidR="00B3436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definitivo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 publicação, objeto do projeto, incluindo o número da edição, se houver</w:t>
            </w:r>
          </w:p>
          <w:p w14:paraId="2CDF09A9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6C5C41" w:rsidRPr="00AB0EE7" w14:paraId="46E7EB13" w14:textId="77777777" w:rsidTr="006C5C41">
        <w:tc>
          <w:tcPr>
            <w:tcW w:w="1911" w:type="pct"/>
          </w:tcPr>
          <w:p w14:paraId="2AB5BEB0" w14:textId="77777777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Período de produção da publicação</w:t>
            </w:r>
          </w:p>
          <w:p w14:paraId="51213AF7" w14:textId="77777777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1" w:type="pct"/>
          </w:tcPr>
          <w:p w14:paraId="65D0D05F" w14:textId="19613D4E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Data do lançamento </w:t>
            </w:r>
          </w:p>
        </w:tc>
        <w:tc>
          <w:tcPr>
            <w:tcW w:w="1104" w:type="pct"/>
          </w:tcPr>
          <w:p w14:paraId="16D6B079" w14:textId="50AAE4BA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Cidade</w:t>
            </w:r>
          </w:p>
        </w:tc>
        <w:tc>
          <w:tcPr>
            <w:tcW w:w="734" w:type="pct"/>
          </w:tcPr>
          <w:p w14:paraId="453CC1E9" w14:textId="2306ADFD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Estado</w:t>
            </w:r>
          </w:p>
        </w:tc>
      </w:tr>
      <w:tr w:rsidR="00E81EEE" w:rsidRPr="00AB0EE7" w14:paraId="2D47F82A" w14:textId="77777777" w:rsidTr="00E17A24">
        <w:tc>
          <w:tcPr>
            <w:tcW w:w="5000" w:type="pct"/>
            <w:gridSpan w:val="4"/>
          </w:tcPr>
          <w:p w14:paraId="4A32132A" w14:textId="77777777" w:rsidR="00E81EEE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Descrição</w:t>
            </w:r>
          </w:p>
          <w:p w14:paraId="7E16153C" w14:textId="2DCD84B6" w:rsidR="003B396F" w:rsidRPr="00AB0EE7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escreva 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publicação produzida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 </w:t>
            </w:r>
            <w:r w:rsidR="003B396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suas </w:t>
            </w:r>
            <w:r w:rsidR="003B396F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especificações técnicas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B3436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inclusive alteração de data, 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j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ustifique e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numer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as soluções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adotadas.</w:t>
            </w:r>
          </w:p>
          <w:p w14:paraId="30399CFA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1EEE" w:rsidRPr="00AB0EE7" w14:paraId="42AF1988" w14:textId="77777777" w:rsidTr="00E17A24">
        <w:tc>
          <w:tcPr>
            <w:tcW w:w="5000" w:type="pct"/>
            <w:gridSpan w:val="4"/>
          </w:tcPr>
          <w:p w14:paraId="3D0838D4" w14:textId="77777777" w:rsidR="00876F23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Objetivo </w:t>
            </w:r>
          </w:p>
          <w:p w14:paraId="7F78E11F" w14:textId="349166EC" w:rsidR="00E17A24" w:rsidRDefault="00876F23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 avalie os</w:t>
            </w:r>
            <w:r w:rsidR="00E81EEE"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resultado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alcançado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com </w:t>
            </w:r>
            <w:r w:rsidR="00B3436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 lançamento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da publicação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no caso de divergências em relação ao projeto inicial, justifique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os impactos observados</w:t>
            </w:r>
          </w:p>
          <w:p w14:paraId="5B6166BC" w14:textId="77777777" w:rsidR="00E81EEE" w:rsidRPr="00AB0EE7" w:rsidRDefault="00E81EE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931E8E" w:rsidRPr="00AB0EE7" w14:paraId="1BC81EAC" w14:textId="77777777" w:rsidTr="00E17A24">
        <w:tc>
          <w:tcPr>
            <w:tcW w:w="5000" w:type="pct"/>
            <w:gridSpan w:val="4"/>
          </w:tcPr>
          <w:p w14:paraId="52734B13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Público-alvo atingido</w:t>
            </w:r>
          </w:p>
          <w:p w14:paraId="2C13FB7C" w14:textId="77777777" w:rsidR="00931E8E" w:rsidRDefault="00931E8E" w:rsidP="00931E8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Profissionais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Docentes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Estudantes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Empresários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(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Administradores Públicos   (</w:t>
            </w:r>
            <w:r w:rsidR="00876F23"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 ) </w:t>
            </w:r>
            <w:r w:rsidR="00876F23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  <w:p w14:paraId="15A386E3" w14:textId="73191A6F" w:rsidR="00931E8E" w:rsidRDefault="00AC5FA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Informe o público-alvo efetivamente </w:t>
            </w:r>
            <w:r w:rsidR="00931E8E" w:rsidRPr="00931E8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atingido pel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publicação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no caso de divergências em relação ao projeto inicial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</w:t>
            </w:r>
            <w:r w:rsidR="001C2BB8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justifique </w:t>
            </w:r>
            <w:r w:rsid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as possíveis causas</w:t>
            </w:r>
          </w:p>
          <w:p w14:paraId="3D7A66D7" w14:textId="77777777" w:rsidR="00931E8E" w:rsidRPr="00931E8E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584F1A" w:rsidRPr="00AB0EE7" w14:paraId="0A227400" w14:textId="77777777" w:rsidTr="00E17A24">
        <w:tc>
          <w:tcPr>
            <w:tcW w:w="5000" w:type="pct"/>
            <w:gridSpan w:val="4"/>
          </w:tcPr>
          <w:p w14:paraId="674D7AC8" w14:textId="0CF4DCDF" w:rsidR="00584F1A" w:rsidRDefault="00584F1A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Abrangência</w:t>
            </w:r>
            <w:r w:rsidR="001554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tema </w:t>
            </w:r>
          </w:p>
          <w:p w14:paraId="226C43BE" w14:textId="2D897F15" w:rsid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Descreva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atendimento da expectativa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público-alvo </w:t>
            </w:r>
            <w:r w:rsidR="003230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em face do tema abordado </w:t>
            </w:r>
            <w:r w:rsidR="006C5C4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na publicação</w:t>
            </w:r>
          </w:p>
          <w:p w14:paraId="2E6F97E2" w14:textId="77777777" w:rsidR="00931E8E" w:rsidRPr="001554E7" w:rsidRDefault="00931E8E" w:rsidP="00B8331E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6C5C41" w:rsidRPr="00AB0EE7" w14:paraId="066CA132" w14:textId="77777777" w:rsidTr="00E17A24">
        <w:tc>
          <w:tcPr>
            <w:tcW w:w="5000" w:type="pct"/>
            <w:gridSpan w:val="4"/>
          </w:tcPr>
          <w:p w14:paraId="0550C39A" w14:textId="4E26FDB3" w:rsidR="006C5C41" w:rsidRPr="00AB0EE7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Formato de publicação 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Impressa</w:t>
            </w:r>
            <w:r w:rsidRPr="001554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    (      )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Digital</w:t>
            </w:r>
          </w:p>
        </w:tc>
      </w:tr>
      <w:tr w:rsidR="006C5C41" w:rsidRPr="00AB0EE7" w14:paraId="40AC0441" w14:textId="77777777" w:rsidTr="00E17A24">
        <w:tc>
          <w:tcPr>
            <w:tcW w:w="5000" w:type="pct"/>
            <w:gridSpan w:val="4"/>
          </w:tcPr>
          <w:p w14:paraId="66C8CEA2" w14:textId="34701D87" w:rsidR="006C5C41" w:rsidRPr="00E14FBF" w:rsidRDefault="006C5C41" w:rsidP="006C5C41">
            <w:pPr>
              <w:pStyle w:val="BNDES"/>
              <w:spacing w:after="4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lastRenderedPageBreak/>
              <w:t xml:space="preserve">Quantidade </w:t>
            </w: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de exemplares impressos</w:t>
            </w:r>
            <w:r w:rsidR="007344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, se foi o caso </w:t>
            </w:r>
            <w:r w:rsidRPr="00E14FBF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(                  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</w:tbl>
    <w:p w14:paraId="222BFE91" w14:textId="3BA77983" w:rsidR="00C47503" w:rsidRDefault="00C47503" w:rsidP="00E17A24">
      <w:pPr>
        <w:pStyle w:val="Ttulo1"/>
        <w:spacing w:before="120" w:after="0"/>
      </w:pPr>
      <w:r>
        <w:t xml:space="preserve">Dados da </w:t>
      </w:r>
      <w:r w:rsidR="00765A8B">
        <w:t>Produção da Publicação</w:t>
      </w:r>
      <w:r>
        <w:t xml:space="preserve"> 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07"/>
      </w:tblGrid>
      <w:tr w:rsidR="00E93E38" w:rsidRPr="00AB0EE7" w14:paraId="671B09C1" w14:textId="77777777" w:rsidTr="00E17A24">
        <w:tc>
          <w:tcPr>
            <w:tcW w:w="5000" w:type="pct"/>
            <w:gridSpan w:val="4"/>
            <w:shd w:val="clear" w:color="auto" w:fill="D5EEF2" w:themeFill="accent1" w:themeFillTint="33"/>
          </w:tcPr>
          <w:p w14:paraId="0CD1C90F" w14:textId="46A48544" w:rsidR="003A751F" w:rsidRPr="00AB0EE7" w:rsidRDefault="00323030" w:rsidP="003A751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Itens verificados após </w:t>
            </w:r>
            <w:r w:rsidR="006C5C4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e/ou evento de lançamento da publicação</w:t>
            </w:r>
          </w:p>
        </w:tc>
      </w:tr>
      <w:tr w:rsidR="006C5C41" w:rsidRPr="00AB0EE7" w14:paraId="70AECB7C" w14:textId="77777777" w:rsidTr="00323030">
        <w:trPr>
          <w:trHeight w:val="195"/>
        </w:trPr>
        <w:tc>
          <w:tcPr>
            <w:tcW w:w="3750" w:type="pct"/>
            <w:gridSpan w:val="3"/>
          </w:tcPr>
          <w:p w14:paraId="135231FE" w14:textId="37FB142B" w:rsidR="006C5C41" w:rsidRPr="00AB0EE7" w:rsidRDefault="006C5C41" w:rsidP="006C5C4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 w:rsidR="007344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xemplares da publicação</w:t>
            </w:r>
          </w:p>
        </w:tc>
        <w:tc>
          <w:tcPr>
            <w:tcW w:w="1250" w:type="pct"/>
          </w:tcPr>
          <w:p w14:paraId="5354A0EF" w14:textId="77777777" w:rsidR="006C5C41" w:rsidRPr="00AB0EE7" w:rsidRDefault="006C5C41" w:rsidP="006C5C4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6C5C41" w:rsidRPr="00AB0EE7" w14:paraId="3E545319" w14:textId="77777777" w:rsidTr="00323030">
        <w:trPr>
          <w:trHeight w:val="195"/>
        </w:trPr>
        <w:tc>
          <w:tcPr>
            <w:tcW w:w="3750" w:type="pct"/>
            <w:gridSpan w:val="3"/>
          </w:tcPr>
          <w:p w14:paraId="7CC14C01" w14:textId="0CE16B44" w:rsidR="006C5C41" w:rsidRPr="00AB0EE7" w:rsidRDefault="006C5C41" w:rsidP="006C5C4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 w:rsidR="007344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alestras</w:t>
            </w:r>
          </w:p>
        </w:tc>
        <w:tc>
          <w:tcPr>
            <w:tcW w:w="1250" w:type="pct"/>
          </w:tcPr>
          <w:p w14:paraId="1E8DBB3A" w14:textId="77777777" w:rsidR="006C5C41" w:rsidRPr="00AB0EE7" w:rsidRDefault="006C5C41" w:rsidP="006C5C4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6C5C41" w:rsidRPr="00AB0EE7" w14:paraId="47B25C1E" w14:textId="77777777" w:rsidTr="00323030">
        <w:trPr>
          <w:trHeight w:val="195"/>
        </w:trPr>
        <w:tc>
          <w:tcPr>
            <w:tcW w:w="3750" w:type="pct"/>
            <w:gridSpan w:val="3"/>
          </w:tcPr>
          <w:p w14:paraId="4404B44F" w14:textId="2E88BFA7" w:rsidR="006C5C41" w:rsidRPr="00AB0EE7" w:rsidRDefault="006C5C41" w:rsidP="006C5C4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Nº </w:t>
            </w:r>
            <w:r w:rsidR="00734430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v</w:t>
            </w:r>
            <w:r w:rsidRPr="00AB0EE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sitantes</w:t>
            </w:r>
          </w:p>
        </w:tc>
        <w:tc>
          <w:tcPr>
            <w:tcW w:w="1250" w:type="pct"/>
          </w:tcPr>
          <w:p w14:paraId="03860675" w14:textId="77777777" w:rsidR="006C5C41" w:rsidRPr="00AB0EE7" w:rsidRDefault="006C5C41" w:rsidP="006C5C41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218A8C2D" w14:textId="77777777" w:rsidTr="00E17A24">
        <w:trPr>
          <w:trHeight w:val="195"/>
        </w:trPr>
        <w:tc>
          <w:tcPr>
            <w:tcW w:w="5000" w:type="pct"/>
            <w:gridSpan w:val="4"/>
            <w:shd w:val="clear" w:color="auto" w:fill="D5EEF2" w:themeFill="accent1" w:themeFillTint="33"/>
          </w:tcPr>
          <w:p w14:paraId="2084CBC8" w14:textId="2819513B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B0EE7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Parcerias 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que apoiaram a </w:t>
            </w:r>
            <w:r w:rsidR="006C5C4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produção da publicação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patrocinad</w:t>
            </w:r>
            <w:r w:rsidR="006C5C41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a</w:t>
            </w:r>
          </w:p>
        </w:tc>
      </w:tr>
      <w:tr w:rsidR="00E831AB" w:rsidRPr="00AB0EE7" w14:paraId="2BF78905" w14:textId="77777777" w:rsidTr="00E17A24">
        <w:trPr>
          <w:trHeight w:val="195"/>
        </w:trPr>
        <w:tc>
          <w:tcPr>
            <w:tcW w:w="1250" w:type="pct"/>
          </w:tcPr>
          <w:p w14:paraId="5B306FFD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Identificação do parceiro</w:t>
            </w:r>
          </w:p>
        </w:tc>
        <w:tc>
          <w:tcPr>
            <w:tcW w:w="1250" w:type="pct"/>
          </w:tcPr>
          <w:p w14:paraId="6C452E59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Tipo de parceria</w:t>
            </w:r>
          </w:p>
          <w:p w14:paraId="35100CAF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(patrocínio, apoio, parceria)</w:t>
            </w:r>
          </w:p>
        </w:tc>
        <w:tc>
          <w:tcPr>
            <w:tcW w:w="1250" w:type="pct"/>
          </w:tcPr>
          <w:p w14:paraId="43C37542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Estágio das negociações</w:t>
            </w:r>
          </w:p>
          <w:p w14:paraId="3C763D18" w14:textId="77777777" w:rsidR="00E831AB" w:rsidRPr="006972CD" w:rsidRDefault="00E831AB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(confirmada)</w:t>
            </w:r>
          </w:p>
        </w:tc>
        <w:tc>
          <w:tcPr>
            <w:tcW w:w="1250" w:type="pct"/>
          </w:tcPr>
          <w:p w14:paraId="1F128C93" w14:textId="77777777" w:rsidR="00AC5FAA" w:rsidRDefault="00AC5FAA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Valor repassado</w:t>
            </w:r>
          </w:p>
          <w:p w14:paraId="25A7A87D" w14:textId="77777777" w:rsidR="00E831AB" w:rsidRPr="00AC5FAA" w:rsidRDefault="00AC5FAA" w:rsidP="006972C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(</w:t>
            </w:r>
            <w:r w:rsidR="00E831AB"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  <w:r w:rsidRPr="00AC5FAA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</w:p>
        </w:tc>
      </w:tr>
      <w:tr w:rsidR="00E831AB" w:rsidRPr="00AB0EE7" w14:paraId="2EBEB842" w14:textId="77777777" w:rsidTr="00E17A24">
        <w:trPr>
          <w:trHeight w:val="195"/>
        </w:trPr>
        <w:tc>
          <w:tcPr>
            <w:tcW w:w="1250" w:type="pct"/>
          </w:tcPr>
          <w:p w14:paraId="525054D7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ED395A4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4620B71A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701D4A77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38B9D97A" w14:textId="77777777" w:rsidTr="00E17A24">
        <w:trPr>
          <w:trHeight w:val="195"/>
        </w:trPr>
        <w:tc>
          <w:tcPr>
            <w:tcW w:w="1250" w:type="pct"/>
          </w:tcPr>
          <w:p w14:paraId="65AF8DB9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1ADCD291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2486CEC8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62B79AC8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4ACF5062" w14:textId="77777777" w:rsidTr="00E17A24">
        <w:trPr>
          <w:trHeight w:val="195"/>
        </w:trPr>
        <w:tc>
          <w:tcPr>
            <w:tcW w:w="1250" w:type="pct"/>
          </w:tcPr>
          <w:p w14:paraId="4CD8E999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388668FA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177602DC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255862B4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4AEAC9A5" w14:textId="77777777" w:rsidTr="00E17A24">
        <w:trPr>
          <w:trHeight w:val="195"/>
        </w:trPr>
        <w:tc>
          <w:tcPr>
            <w:tcW w:w="1250" w:type="pct"/>
          </w:tcPr>
          <w:p w14:paraId="0E4B93E6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04759F4C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2F6CD7B0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250" w:type="pct"/>
          </w:tcPr>
          <w:p w14:paraId="7D9B53CD" w14:textId="77777777" w:rsidR="00E831AB" w:rsidRPr="00AB0EE7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831AB" w:rsidRPr="00AB0EE7" w14:paraId="67BC1041" w14:textId="77777777" w:rsidTr="00E17A24">
        <w:trPr>
          <w:trHeight w:val="195"/>
        </w:trPr>
        <w:tc>
          <w:tcPr>
            <w:tcW w:w="3750" w:type="pct"/>
            <w:gridSpan w:val="3"/>
          </w:tcPr>
          <w:p w14:paraId="2C46A79E" w14:textId="77777777" w:rsidR="00E831AB" w:rsidRPr="006972CD" w:rsidRDefault="00E831AB" w:rsidP="00AB0EE7">
            <w:pPr>
              <w:pStyle w:val="BNDES"/>
              <w:spacing w:after="60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6972C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R$ Total de Parcerias </w:t>
            </w:r>
            <w:r w:rsidR="00323030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formalizadas</w:t>
            </w:r>
          </w:p>
        </w:tc>
        <w:tc>
          <w:tcPr>
            <w:tcW w:w="1250" w:type="pct"/>
          </w:tcPr>
          <w:p w14:paraId="2D9928B9" w14:textId="77777777" w:rsidR="00E831AB" w:rsidRPr="006972CD" w:rsidRDefault="00E831AB" w:rsidP="00AB0E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06166D3E" w14:textId="585417AB" w:rsidR="006C5C41" w:rsidRDefault="00F96B5F" w:rsidP="006C5C41">
      <w:pPr>
        <w:pStyle w:val="Ttulo1"/>
        <w:spacing w:before="120" w:after="0"/>
      </w:pPr>
      <w:r>
        <w:t xml:space="preserve">Programação </w:t>
      </w:r>
      <w:r w:rsidR="001C2BB8">
        <w:t xml:space="preserve">Final </w:t>
      </w:r>
      <w:r w:rsidR="006C5C41">
        <w:t>do Evento de Lançamento da Publicação, se</w:t>
      </w:r>
      <w:r w:rsidR="00811B19">
        <w:t xml:space="preserve"> ocorreu</w:t>
      </w:r>
    </w:p>
    <w:p w14:paraId="0AD6150B" w14:textId="77777777" w:rsidR="00F96B5F" w:rsidRPr="00E81EEE" w:rsidRDefault="00F96B5F" w:rsidP="00F96B5F">
      <w:pPr>
        <w:pStyle w:val="Ttulo1"/>
        <w:jc w:val="both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rogramação definitiva, incluindo as atividades, os temas abordados 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os </w:t>
      </w:r>
      <w:r w:rsidRPr="00CA35D0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nomes dos palestrantes/personalidades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que compareceram ao evento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96B5F" w14:paraId="0914A416" w14:textId="77777777" w:rsidTr="00E17A24">
        <w:tc>
          <w:tcPr>
            <w:tcW w:w="5000" w:type="pct"/>
          </w:tcPr>
          <w:p w14:paraId="51F205A3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4CCF125C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3F002C96" w14:textId="726D84FA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6E936C5E" w14:textId="28B1549A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36075490" w14:textId="5243F021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135FF756" w14:textId="63A04D72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17C7F8E4" w14:textId="6DA3FA93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46D0B8A3" w14:textId="504819F5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7918B68C" w14:textId="4420244D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201D792A" w14:textId="25BDF5E9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038FA139" w14:textId="3828B650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0CE6F428" w14:textId="77777777" w:rsidR="00EC716B" w:rsidRDefault="00EC716B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04BB562E" w14:textId="77777777" w:rsidR="00F96B5F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  <w:p w14:paraId="21E5D477" w14:textId="77777777" w:rsidR="00F96B5F" w:rsidRPr="00D80D84" w:rsidRDefault="00F96B5F" w:rsidP="001554E7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</w:tr>
    </w:tbl>
    <w:p w14:paraId="77E7A513" w14:textId="13632A49" w:rsidR="00E831AB" w:rsidRDefault="00E831AB" w:rsidP="00E17A24">
      <w:pPr>
        <w:pStyle w:val="Ttulo1"/>
        <w:spacing w:before="120" w:after="0"/>
      </w:pPr>
      <w:r>
        <w:t xml:space="preserve">Custo </w:t>
      </w:r>
      <w:r w:rsidR="002134E5">
        <w:t xml:space="preserve">Final </w:t>
      </w:r>
      <w:r w:rsidR="006C5C41">
        <w:t>da Publicação</w:t>
      </w:r>
      <w:r>
        <w:t xml:space="preserve"> </w:t>
      </w:r>
      <w:r w:rsidR="006C5C41">
        <w:t>e do Evento de Lançamento</w:t>
      </w:r>
      <w:r w:rsidR="00B34368">
        <w:t xml:space="preserve">, se </w:t>
      </w:r>
      <w:r w:rsidR="00811B19">
        <w:t>ocorreu</w:t>
      </w:r>
    </w:p>
    <w:p w14:paraId="0CB4B5E1" w14:textId="77777777" w:rsidR="00E831AB" w:rsidRDefault="00E831AB" w:rsidP="00E831AB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Custo total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verificado </w:t>
      </w:r>
      <w:r w:rsidR="002134E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após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realização do </w:t>
      </w:r>
      <w:r w:rsidR="00E01564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projeto</w:t>
      </w:r>
    </w:p>
    <w:tbl>
      <w:tblPr>
        <w:tblStyle w:val="Tabelacomgra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1700"/>
        <w:gridCol w:w="3538"/>
      </w:tblGrid>
      <w:tr w:rsidR="001C2BB8" w:rsidRPr="00AB0EE7" w14:paraId="1FA51946" w14:textId="77777777" w:rsidTr="002134E5">
        <w:tc>
          <w:tcPr>
            <w:tcW w:w="5000" w:type="pct"/>
            <w:gridSpan w:val="3"/>
            <w:shd w:val="clear" w:color="auto" w:fill="D5EEF2" w:themeFill="accent1" w:themeFillTint="33"/>
            <w:vAlign w:val="center"/>
          </w:tcPr>
          <w:p w14:paraId="0BB2227A" w14:textId="77777777" w:rsidR="001C2BB8" w:rsidRP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</w:pPr>
            <w:r w:rsidRPr="001C2BB8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</w:rPr>
              <w:t>Avaliação do custo do projeto</w:t>
            </w:r>
          </w:p>
          <w:p w14:paraId="4BE15C77" w14:textId="77777777" w:rsid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Avalie os custos finais do projeto e justifique possíveis alterações relativas às despesas </w:t>
            </w:r>
            <w:r w:rsidR="00A30F6D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 xml:space="preserve">inicialmente </w:t>
            </w:r>
            <w:r w:rsidRPr="002134E5"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  <w:t>previstas</w:t>
            </w:r>
          </w:p>
        </w:tc>
      </w:tr>
      <w:tr w:rsidR="001C2BB8" w:rsidRPr="00AB0EE7" w14:paraId="49472AA1" w14:textId="77777777" w:rsidTr="002134E5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BC75651" w14:textId="77777777" w:rsidR="001C2BB8" w:rsidRDefault="001C2BB8" w:rsidP="001C2BB8">
            <w:pPr>
              <w:pStyle w:val="Ttulo1"/>
              <w:spacing w:before="0"/>
              <w:jc w:val="both"/>
              <w:outlineLvl w:val="0"/>
              <w:rPr>
                <w:rFonts w:asciiTheme="minorHAnsi" w:eastAsiaTheme="minorEastAsia" w:hAnsiTheme="minorHAnsi" w:cstheme="minorBidi"/>
                <w:b w:val="0"/>
                <w:color w:val="404040" w:themeColor="text1" w:themeTint="BF"/>
                <w:sz w:val="18"/>
                <w:szCs w:val="18"/>
              </w:rPr>
            </w:pPr>
          </w:p>
        </w:tc>
      </w:tr>
      <w:tr w:rsidR="001C2BB8" w:rsidRPr="00AB0EE7" w14:paraId="475DBDBA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4A3B4E16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Elementos </w:t>
            </w:r>
          </w:p>
          <w:p w14:paraId="602F7589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valores investidos na realização do evento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17BCF6EB" w14:textId="77777777" w:rsidR="001C2BB8" w:rsidRPr="00A30F6D" w:rsidRDefault="001C2BB8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realizado</w:t>
            </w:r>
          </w:p>
        </w:tc>
        <w:tc>
          <w:tcPr>
            <w:tcW w:w="1837" w:type="pct"/>
            <w:shd w:val="clear" w:color="auto" w:fill="D5EEF2" w:themeFill="accent1" w:themeFillTint="33"/>
            <w:vAlign w:val="center"/>
          </w:tcPr>
          <w:p w14:paraId="4759494C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% 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do elemento 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sobre o custo 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do evento</w:t>
            </w:r>
          </w:p>
        </w:tc>
      </w:tr>
      <w:tr w:rsidR="001C2BB8" w:rsidRPr="00AB0EE7" w14:paraId="4B6D1314" w14:textId="77777777" w:rsidTr="00E01564">
        <w:tc>
          <w:tcPr>
            <w:tcW w:w="2280" w:type="pct"/>
          </w:tcPr>
          <w:p w14:paraId="72446F98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Infraestrutura e logística</w:t>
            </w:r>
          </w:p>
        </w:tc>
        <w:tc>
          <w:tcPr>
            <w:tcW w:w="883" w:type="pct"/>
          </w:tcPr>
          <w:p w14:paraId="467A110E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53ED2339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04FE0F4D" w14:textId="77777777" w:rsidTr="00E01564">
        <w:tc>
          <w:tcPr>
            <w:tcW w:w="2280" w:type="pct"/>
          </w:tcPr>
          <w:p w14:paraId="3281CA25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Recursos humanos</w:t>
            </w:r>
          </w:p>
        </w:tc>
        <w:tc>
          <w:tcPr>
            <w:tcW w:w="883" w:type="pct"/>
          </w:tcPr>
          <w:p w14:paraId="3834CC27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5C88BE6C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6C5C41" w:rsidRPr="00AB0EE7" w14:paraId="5CAA473C" w14:textId="77777777" w:rsidTr="00E01564">
        <w:tc>
          <w:tcPr>
            <w:tcW w:w="2280" w:type="pct"/>
          </w:tcPr>
          <w:p w14:paraId="40DBBA14" w14:textId="02F13B77" w:rsidR="006C5C41" w:rsidRPr="00A30F6D" w:rsidRDefault="00811B19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Diagramação</w:t>
            </w:r>
          </w:p>
        </w:tc>
        <w:tc>
          <w:tcPr>
            <w:tcW w:w="883" w:type="pct"/>
          </w:tcPr>
          <w:p w14:paraId="487E76A5" w14:textId="77777777" w:rsidR="006C5C41" w:rsidRPr="00A30F6D" w:rsidRDefault="006C5C41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369A6891" w14:textId="77777777" w:rsidR="006C5C41" w:rsidRPr="00A30F6D" w:rsidRDefault="006C5C41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811B19" w:rsidRPr="00AB0EE7" w14:paraId="114616C6" w14:textId="77777777" w:rsidTr="00E01564">
        <w:tc>
          <w:tcPr>
            <w:tcW w:w="2280" w:type="pct"/>
          </w:tcPr>
          <w:p w14:paraId="523156E8" w14:textId="21E5135A" w:rsidR="00811B19" w:rsidRPr="00A30F6D" w:rsidRDefault="00811B19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Impressão</w:t>
            </w:r>
          </w:p>
        </w:tc>
        <w:tc>
          <w:tcPr>
            <w:tcW w:w="883" w:type="pct"/>
          </w:tcPr>
          <w:p w14:paraId="49DFEEED" w14:textId="77777777" w:rsidR="00811B19" w:rsidRPr="00A30F6D" w:rsidRDefault="00811B19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2EDDE279" w14:textId="77777777" w:rsidR="00811B19" w:rsidRPr="00A30F6D" w:rsidRDefault="00811B19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3391C851" w14:textId="77777777" w:rsidTr="00E01564">
        <w:tc>
          <w:tcPr>
            <w:tcW w:w="2280" w:type="pct"/>
          </w:tcPr>
          <w:p w14:paraId="219DBD30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Divulgação</w:t>
            </w:r>
          </w:p>
        </w:tc>
        <w:tc>
          <w:tcPr>
            <w:tcW w:w="883" w:type="pct"/>
          </w:tcPr>
          <w:p w14:paraId="3B6FA777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45784F94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423BF8D8" w14:textId="77777777" w:rsidTr="00E01564">
        <w:tc>
          <w:tcPr>
            <w:tcW w:w="2280" w:type="pct"/>
          </w:tcPr>
          <w:p w14:paraId="7ABEA64F" w14:textId="77777777" w:rsidR="001C2BB8" w:rsidRPr="00A30F6D" w:rsidRDefault="001C2BB8" w:rsidP="001C2BB8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Outros</w:t>
            </w:r>
          </w:p>
        </w:tc>
        <w:tc>
          <w:tcPr>
            <w:tcW w:w="883" w:type="pct"/>
          </w:tcPr>
          <w:p w14:paraId="7EFF3190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1F1D4DBC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1C2BB8" w:rsidRPr="00AB0EE7" w14:paraId="68100446" w14:textId="77777777" w:rsidTr="00E01564">
        <w:tc>
          <w:tcPr>
            <w:tcW w:w="2280" w:type="pct"/>
          </w:tcPr>
          <w:p w14:paraId="11C63E41" w14:textId="77777777" w:rsidR="001C2BB8" w:rsidRPr="00A30F6D" w:rsidRDefault="001C2BB8" w:rsidP="001C2BB8">
            <w:pPr>
              <w:pStyle w:val="BNDES"/>
              <w:jc w:val="righ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Total</w:t>
            </w:r>
            <w:r w:rsidR="00E01564"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investido no evento</w:t>
            </w: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</w:p>
        </w:tc>
        <w:tc>
          <w:tcPr>
            <w:tcW w:w="883" w:type="pct"/>
            <w:vAlign w:val="center"/>
          </w:tcPr>
          <w:p w14:paraId="7D4EF789" w14:textId="77777777" w:rsidR="001C2BB8" w:rsidRPr="00A30F6D" w:rsidRDefault="001C2BB8" w:rsidP="001C2BB8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</w:t>
            </w:r>
          </w:p>
        </w:tc>
        <w:tc>
          <w:tcPr>
            <w:tcW w:w="1837" w:type="pct"/>
          </w:tcPr>
          <w:p w14:paraId="597B3E40" w14:textId="77777777" w:rsidR="001C2BB8" w:rsidRPr="00A30F6D" w:rsidRDefault="001C2BB8" w:rsidP="001C2BB8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100%</w:t>
            </w:r>
          </w:p>
        </w:tc>
      </w:tr>
      <w:tr w:rsidR="00E01564" w:rsidRPr="00AB0EE7" w14:paraId="1F5BF4AE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4980E844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Itens de despesa realizada </w:t>
            </w:r>
          </w:p>
          <w:p w14:paraId="715B55B0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Informar itens custeados com a cota de patrocínio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57F32ABC" w14:textId="77777777" w:rsidR="00E01564" w:rsidRPr="00A30F6D" w:rsidRDefault="00E01564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utilizado</w:t>
            </w:r>
          </w:p>
        </w:tc>
        <w:tc>
          <w:tcPr>
            <w:tcW w:w="1837" w:type="pct"/>
            <w:shd w:val="clear" w:color="auto" w:fill="D5EEF2" w:themeFill="accent1" w:themeFillTint="33"/>
            <w:vAlign w:val="center"/>
          </w:tcPr>
          <w:p w14:paraId="26BB5A6C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Comprovantes das despesas</w:t>
            </w:r>
          </w:p>
          <w:p w14:paraId="7C8898D4" w14:textId="77777777" w:rsidR="00E01564" w:rsidRPr="00A30F6D" w:rsidRDefault="00E01564" w:rsidP="00E01564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Nota fiscal, outros</w:t>
            </w:r>
          </w:p>
        </w:tc>
      </w:tr>
      <w:tr w:rsidR="00E01564" w:rsidRPr="00AB0EE7" w14:paraId="4FFBF98E" w14:textId="77777777" w:rsidTr="00E01564">
        <w:tc>
          <w:tcPr>
            <w:tcW w:w="2280" w:type="pct"/>
          </w:tcPr>
          <w:p w14:paraId="25C66DD6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48706E2D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  <w:vAlign w:val="center"/>
          </w:tcPr>
          <w:p w14:paraId="1C3FA079" w14:textId="77777777" w:rsidR="00E01564" w:rsidRPr="00A30F6D" w:rsidRDefault="00E01564" w:rsidP="00E01564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01564" w:rsidRPr="00AB0EE7" w14:paraId="06B59C9E" w14:textId="77777777" w:rsidTr="00E01564">
        <w:tc>
          <w:tcPr>
            <w:tcW w:w="2280" w:type="pct"/>
          </w:tcPr>
          <w:p w14:paraId="10A18DE3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20CCF404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71B9F9EB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01564" w:rsidRPr="00AB0EE7" w14:paraId="59BAD4E7" w14:textId="77777777" w:rsidTr="00E01564">
        <w:tc>
          <w:tcPr>
            <w:tcW w:w="2280" w:type="pct"/>
          </w:tcPr>
          <w:p w14:paraId="004610C6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1AFE3853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25C38B11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E01564" w:rsidRPr="00AB0EE7" w14:paraId="057EC260" w14:textId="77777777" w:rsidTr="00E01564">
        <w:tc>
          <w:tcPr>
            <w:tcW w:w="2280" w:type="pct"/>
          </w:tcPr>
          <w:p w14:paraId="6F8697ED" w14:textId="77777777" w:rsidR="00E01564" w:rsidRPr="00A30F6D" w:rsidRDefault="00E01564" w:rsidP="00E01564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883" w:type="pct"/>
          </w:tcPr>
          <w:p w14:paraId="197F6286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46F3793C" w14:textId="77777777" w:rsidR="00E01564" w:rsidRPr="00A30F6D" w:rsidRDefault="00E01564" w:rsidP="00E01564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A30F6D" w:rsidRPr="00AB0EE7" w14:paraId="42FBB338" w14:textId="77777777" w:rsidTr="00A30F6D">
        <w:tc>
          <w:tcPr>
            <w:tcW w:w="2280" w:type="pct"/>
            <w:shd w:val="clear" w:color="auto" w:fill="D5EEF2" w:themeFill="accent1" w:themeFillTint="33"/>
            <w:vAlign w:val="center"/>
          </w:tcPr>
          <w:p w14:paraId="6AF38C9A" w14:textId="4C09C009" w:rsidR="00A30F6D" w:rsidRPr="00A30F6D" w:rsidRDefault="00A30F6D" w:rsidP="00A30F6D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 xml:space="preserve">Cota de Patrocínio do </w:t>
            </w:r>
            <w:r w:rsidR="0025763E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</w:p>
        </w:tc>
        <w:tc>
          <w:tcPr>
            <w:tcW w:w="883" w:type="pct"/>
            <w:shd w:val="clear" w:color="auto" w:fill="D5EEF2" w:themeFill="accent1" w:themeFillTint="33"/>
            <w:vAlign w:val="center"/>
          </w:tcPr>
          <w:p w14:paraId="1C65E4D6" w14:textId="77777777" w:rsidR="00A30F6D" w:rsidRPr="00A30F6D" w:rsidRDefault="00A30F6D" w:rsidP="00A30F6D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R$ concedido</w:t>
            </w:r>
          </w:p>
        </w:tc>
        <w:tc>
          <w:tcPr>
            <w:tcW w:w="1837" w:type="pct"/>
            <w:shd w:val="clear" w:color="auto" w:fill="D5EEF2" w:themeFill="accent1" w:themeFillTint="33"/>
          </w:tcPr>
          <w:p w14:paraId="0C08A702" w14:textId="77777777" w:rsidR="00A30F6D" w:rsidRPr="00A30F6D" w:rsidRDefault="00A30F6D" w:rsidP="00D0691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A30F6D"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% da cota de patrocínio sobre custo total do evento</w:t>
            </w:r>
          </w:p>
        </w:tc>
      </w:tr>
      <w:tr w:rsidR="00A30F6D" w:rsidRPr="00AB0EE7" w14:paraId="376704A2" w14:textId="77777777" w:rsidTr="00A30F6D">
        <w:tc>
          <w:tcPr>
            <w:tcW w:w="2280" w:type="pct"/>
            <w:vAlign w:val="center"/>
          </w:tcPr>
          <w:p w14:paraId="4D174DB9" w14:textId="08D27590" w:rsidR="00A30F6D" w:rsidRPr="00A30F6D" w:rsidRDefault="00A30F6D" w:rsidP="00A30F6D">
            <w:pPr>
              <w:pStyle w:val="BNDES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Objeto patrocinado: </w:t>
            </w:r>
            <w:r w:rsidR="00765A8B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publicação</w:t>
            </w:r>
          </w:p>
        </w:tc>
        <w:tc>
          <w:tcPr>
            <w:tcW w:w="883" w:type="pct"/>
            <w:vAlign w:val="center"/>
          </w:tcPr>
          <w:p w14:paraId="120D9F02" w14:textId="77777777" w:rsidR="00A30F6D" w:rsidRPr="00A30F6D" w:rsidRDefault="00A30F6D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  <w:tc>
          <w:tcPr>
            <w:tcW w:w="1837" w:type="pct"/>
          </w:tcPr>
          <w:p w14:paraId="2F99B950" w14:textId="77777777" w:rsidR="00A30F6D" w:rsidRPr="00A30F6D" w:rsidRDefault="00A30F6D" w:rsidP="00D06915">
            <w:pPr>
              <w:pStyle w:val="BNDES"/>
              <w:spacing w:after="60"/>
              <w:jc w:val="center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06299B23" w14:textId="3B398807" w:rsidR="00AB0EE7" w:rsidRDefault="00AB0EE7" w:rsidP="00E17A24">
      <w:pPr>
        <w:pStyle w:val="Ttulo1"/>
        <w:spacing w:before="120" w:after="0"/>
      </w:pPr>
      <w:r>
        <w:lastRenderedPageBreak/>
        <w:t>Contrapartidas</w:t>
      </w:r>
      <w:r w:rsidR="001C2BB8">
        <w:t xml:space="preserve"> Executadas</w:t>
      </w:r>
    </w:p>
    <w:p w14:paraId="053150DB" w14:textId="341BC959" w:rsidR="00AB0EE7" w:rsidRDefault="006F0D89" w:rsidP="00AB0EE7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Marque um X </w:t>
      </w:r>
      <w:r w:rsidR="006F5AD5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e detalhe </w:t>
      </w:r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as c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ontrapartidas de comunicação 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concedidas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ao </w:t>
      </w:r>
      <w:r w:rsidR="0025763E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CREA/MT</w:t>
      </w:r>
      <w:r w:rsidR="00732C1D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, informando obrigatoriamente aquelas que foram oferecidas no Plano de Trabalho de Patrocínio.</w:t>
      </w:r>
      <w:r w:rsidR="00AB0EE7"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 xml:space="preserve"> </w:t>
      </w:r>
    </w:p>
    <w:tbl>
      <w:tblPr>
        <w:tblStyle w:val="Tabelacomgrade1"/>
        <w:tblpPr w:leftFromText="141" w:rightFromText="141" w:vertAnchor="text" w:tblpY="250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1613"/>
        <w:gridCol w:w="790"/>
        <w:gridCol w:w="1813"/>
        <w:gridCol w:w="1813"/>
        <w:gridCol w:w="3173"/>
      </w:tblGrid>
      <w:tr w:rsidR="006C5C41" w:rsidRPr="003C1246" w14:paraId="4A49AAF5" w14:textId="77777777" w:rsidTr="006C5C41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0E9C3CC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A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1AD3CC1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 Imagem-inserção da logomarca</w:t>
            </w:r>
          </w:p>
        </w:tc>
      </w:tr>
      <w:tr w:rsidR="006C5C41" w:rsidRPr="003C1246" w14:paraId="28D549D0" w14:textId="77777777" w:rsidTr="006C5C41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0730449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61C4D2B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 xml:space="preserve">Elemento de mídia 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56D4793E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303C134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0BBD00F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6CD99EB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Detalhamento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73AC01F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6C5C41" w:rsidRPr="003C1246" w14:paraId="0B02CAAE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197D70A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C568F9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Publicação patrocinada</w:t>
            </w:r>
          </w:p>
        </w:tc>
        <w:tc>
          <w:tcPr>
            <w:tcW w:w="410" w:type="pct"/>
            <w:vAlign w:val="center"/>
          </w:tcPr>
          <w:p w14:paraId="1FCEF85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21AA1E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2C336B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6173C70" w14:textId="77777777" w:rsidR="006C5C41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4476576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6C5C41" w:rsidRPr="003C1246" w14:paraId="5951A5B1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05262FA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4FF0D96" w14:textId="77777777" w:rsidR="006C5C41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7B8E6E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B7EA9E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581D12">
              <w:rPr>
                <w:rFonts w:cs="Times New Roman"/>
                <w:sz w:val="16"/>
                <w:szCs w:val="16"/>
              </w:rPr>
              <w:t>Contracapa da publicação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4893B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C572E3E" w14:textId="77777777" w:rsidR="006C5C41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  <w:p w14:paraId="4795CFC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O envio do layout não serve como comprovante. </w:t>
            </w:r>
          </w:p>
        </w:tc>
      </w:tr>
      <w:tr w:rsidR="006C5C41" w:rsidRPr="003C1246" w14:paraId="25B1FF6C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2C4E565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451FAD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gráficas impressas de divulgação</w:t>
            </w:r>
          </w:p>
        </w:tc>
        <w:tc>
          <w:tcPr>
            <w:tcW w:w="410" w:type="pct"/>
            <w:vAlign w:val="center"/>
          </w:tcPr>
          <w:p w14:paraId="68106098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7568F4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Adesivos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EC4158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337B8BE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7C148296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8A08D0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2501C1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653700E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9FEBC0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Cartazes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803B7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14:paraId="7E757B9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4DB426C7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9E2B03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88E6A2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A8BE511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3DF70C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Certificados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DF7481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14:paraId="02951EC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2DCA874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6658B792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340806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C8BB12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6184A6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CEA7F4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Crachás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225D7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7067F2B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5ED6827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3DBDCD78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48744C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466D0A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76047D9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3B1493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Folders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352A6B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14D264E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</w:tcPr>
          <w:p w14:paraId="6675515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1957372D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580592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7E8D78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AA03B6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01348C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EDB4E1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</w:tcPr>
          <w:p w14:paraId="0E4F756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6F8492CB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41EC758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7651D5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audiovisuais de divulgação</w:t>
            </w:r>
          </w:p>
        </w:tc>
        <w:tc>
          <w:tcPr>
            <w:tcW w:w="410" w:type="pct"/>
            <w:vAlign w:val="center"/>
          </w:tcPr>
          <w:p w14:paraId="6D22C0D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94D8B3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Locução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E3A2C3" w14:textId="5696BCF6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5DE7F97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275B2AC5" w14:textId="3BE0FFAA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divulgando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1A209C48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4C005DA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51666E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7776AF7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B4F498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Documentário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BC51BBB" w14:textId="6A4AEDB2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53C5C4A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65160DE9" w14:textId="087B46B3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0E3EF58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0183A9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C8BA04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391525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91169AA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Making off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C0F7B38" w14:textId="709CD8FB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28F6F2BB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24CAAC41" w14:textId="3ADDB5CA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794A8E8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205F2E6A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E846C9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9463BF6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677303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Vídeo do evento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582BF99" w14:textId="5A093B26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73FD1AD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4FFB5DCE" w14:textId="4E3C6859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55E5E82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C4C054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B733C0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ED38E99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5124F3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A74A27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78A0B73" w14:textId="77DD9FC5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do item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72E0BDAE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70092FC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B7A19C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eletrônicas de divulgação</w:t>
            </w:r>
          </w:p>
        </w:tc>
        <w:tc>
          <w:tcPr>
            <w:tcW w:w="410" w:type="pct"/>
            <w:vAlign w:val="center"/>
          </w:tcPr>
          <w:p w14:paraId="063B4A73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BA3D3E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Convites eletrônicos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0417C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03105016" w14:textId="38B13959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</w:tc>
        <w:tc>
          <w:tcPr>
            <w:tcW w:w="1647" w:type="pct"/>
            <w:vAlign w:val="center"/>
          </w:tcPr>
          <w:p w14:paraId="23DD10F8" w14:textId="24D989A9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da lista de e-mail enviado e do item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</w:tc>
      </w:tr>
      <w:tr w:rsidR="006C5C41" w:rsidRPr="003C1246" w14:paraId="426E1912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2D9A6E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2E5054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709077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070CF7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softHyphen/>
              <w:t>-mail marketing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D4545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26B438FE" w14:textId="34BE5F84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</w:tc>
        <w:tc>
          <w:tcPr>
            <w:tcW w:w="1647" w:type="pct"/>
            <w:vAlign w:val="center"/>
          </w:tcPr>
          <w:p w14:paraId="6AFB2DC4" w14:textId="6137E91E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da lista de e-mail enviado e do item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4117A05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6C5C41" w:rsidRPr="003C1246" w14:paraId="324E4783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4C4929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439916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F8B6293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151728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Hot site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CA45A3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8251B3D" w14:textId="765CEE3C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6292BC4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acessos ao site.</w:t>
            </w:r>
          </w:p>
        </w:tc>
      </w:tr>
      <w:tr w:rsidR="006C5C41" w:rsidRPr="003C1246" w14:paraId="29C4D2B5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001A444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AB95F6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48D106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2BB843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Newsletters</w:t>
            </w:r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ECD35FC" w14:textId="223FE2AD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019CFA57" w14:textId="308BEEBB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edições enviadas:</w:t>
            </w:r>
          </w:p>
        </w:tc>
        <w:tc>
          <w:tcPr>
            <w:tcW w:w="1647" w:type="pct"/>
            <w:vAlign w:val="center"/>
          </w:tcPr>
          <w:p w14:paraId="7E3C7D65" w14:textId="50ECA705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newsletter enviada contendo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71A388D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6C5C41" w:rsidRPr="003C1246" w14:paraId="66FC7290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ED42B5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C8E99C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5AED2CA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ED98B9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ACDE62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803DB30" w14:textId="5192A86A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Endereço da página ou arquivo digital do item com a exposição da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3CD00042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7DC3EC0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6041DF9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impressa</w:t>
            </w:r>
          </w:p>
        </w:tc>
        <w:tc>
          <w:tcPr>
            <w:tcW w:w="410" w:type="pct"/>
            <w:vAlign w:val="center"/>
          </w:tcPr>
          <w:p w14:paraId="5A2AAB98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205D1F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jornais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54D23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jornal:</w:t>
            </w:r>
          </w:p>
          <w:p w14:paraId="6511478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62F1945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68D53522" w14:textId="11C43E05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anúncios/matérias publicados:</w:t>
            </w:r>
          </w:p>
        </w:tc>
        <w:tc>
          <w:tcPr>
            <w:tcW w:w="1647" w:type="pct"/>
            <w:vAlign w:val="center"/>
          </w:tcPr>
          <w:p w14:paraId="56643D88" w14:textId="61D4452F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do jornal com o anúncio contendo a exposição da marca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E995EA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da tiragem e do número de anúncios/matérias publicados.</w:t>
            </w:r>
          </w:p>
        </w:tc>
      </w:tr>
      <w:tr w:rsidR="006C5C41" w:rsidRPr="003C1246" w14:paraId="5CCEADDA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2A6BF8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20EE9A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1256675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2D86D5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veiculados em 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E7B6D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14:paraId="2B5D2E5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30C7BC3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98C4013" w14:textId="2C4C9A32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Nº de anúncios/matérias publicados:</w:t>
            </w:r>
          </w:p>
        </w:tc>
        <w:tc>
          <w:tcPr>
            <w:tcW w:w="1647" w:type="pct"/>
            <w:vAlign w:val="center"/>
          </w:tcPr>
          <w:p w14:paraId="14831EA7" w14:textId="6A6671F1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 xml:space="preserve">Arquivo digital de foto da página inteira da revista com anúncio contendo a exposição da marca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053BA8F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Informação em papel timbrado e assinado pela empresa acerca da tiragem e do número de anúncios/matérias publicados.</w:t>
            </w:r>
          </w:p>
        </w:tc>
      </w:tr>
      <w:tr w:rsidR="006C5C41" w:rsidRPr="003C1246" w14:paraId="2F06824D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FF06A0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5203C4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00B4359A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C78F9F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81A21D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publicação:</w:t>
            </w:r>
          </w:p>
          <w:p w14:paraId="4D921C4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Formato:</w:t>
            </w:r>
          </w:p>
          <w:p w14:paraId="79538AA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14FC52F0" w14:textId="40AC857A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página inteira da mídia com anúncio contendo a exposição da marca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6C5C41" w:rsidRPr="003C1246" w14:paraId="75903A7F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27C197E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48ECF07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televisiva e radiofônica</w:t>
            </w:r>
          </w:p>
        </w:tc>
        <w:tc>
          <w:tcPr>
            <w:tcW w:w="410" w:type="pct"/>
            <w:vAlign w:val="center"/>
          </w:tcPr>
          <w:p w14:paraId="44D157D3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E2310A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aberta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2425F5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175128F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1F9D255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6AAEF28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549B9A35" w14:textId="7787B58B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7077C9A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3E80FDA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6C5C41" w:rsidRPr="003C1246" w14:paraId="6D0B9665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9210EE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444813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31DECA8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E0C9C0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TV fechada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4CBB9A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569EED99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2A0DF8E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513569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01EEBFEC" w14:textId="110492FD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Pr="003C1246">
              <w:rPr>
                <w:rFonts w:cs="Times New Roman"/>
                <w:sz w:val="16"/>
                <w:szCs w:val="16"/>
              </w:rPr>
              <w:t xml:space="preserve"> 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3F45700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VT gravado e cópia do mapa de veiculação em papel timbrado e assinado pela emissora.</w:t>
            </w:r>
          </w:p>
          <w:p w14:paraId="65E7148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6C5C41" w:rsidRPr="003C1246" w14:paraId="7ECA8F5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0959D9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6CBC8A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2DC9E6E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4B6C8E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Anúncios em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46828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1309BCB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7798E21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3F2655A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  <w:p w14:paraId="3CB01A91" w14:textId="68409798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inserções</w:t>
            </w:r>
            <w:r w:rsidR="00DB1BA7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  <w:r w:rsidRPr="003C1246">
              <w:rPr>
                <w:rFonts w:cs="Times New Roman"/>
                <w:sz w:val="16"/>
                <w:szCs w:val="16"/>
              </w:rPr>
              <w:t>realizadas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>:</w:t>
            </w:r>
          </w:p>
        </w:tc>
        <w:tc>
          <w:tcPr>
            <w:tcW w:w="1647" w:type="pct"/>
            <w:vAlign w:val="center"/>
          </w:tcPr>
          <w:p w14:paraId="4AF80A09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e cópia do mapa de irradiação em papel timbrado e assinado pela emissora.</w:t>
            </w:r>
          </w:p>
          <w:p w14:paraId="28A5E18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inserções realizadas.</w:t>
            </w:r>
          </w:p>
        </w:tc>
      </w:tr>
      <w:tr w:rsidR="006C5C41" w:rsidRPr="003C1246" w14:paraId="7675F4CE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BEB35B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97846E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64415AF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D009C4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B7881D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veículo:</w:t>
            </w:r>
          </w:p>
          <w:p w14:paraId="1919454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7984B06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26F5A6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Horário:</w:t>
            </w:r>
          </w:p>
        </w:tc>
        <w:tc>
          <w:tcPr>
            <w:tcW w:w="1647" w:type="pct"/>
            <w:vAlign w:val="center"/>
          </w:tcPr>
          <w:p w14:paraId="34ECAB5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anúncio veiculado</w:t>
            </w:r>
          </w:p>
        </w:tc>
      </w:tr>
      <w:tr w:rsidR="006C5C41" w:rsidRPr="003C1246" w14:paraId="0A8B3A7B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263D78A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7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1F495A4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eletrônica ou online</w:t>
            </w:r>
          </w:p>
        </w:tc>
        <w:tc>
          <w:tcPr>
            <w:tcW w:w="410" w:type="pct"/>
            <w:vAlign w:val="center"/>
          </w:tcPr>
          <w:p w14:paraId="5C1952E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28F0E9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305F9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3BCF494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1A3A9EC1" w14:textId="7375D030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5E91EE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6B53D7D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6C5C41" w:rsidRPr="003C1246" w14:paraId="065AE4DB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A4F342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B90DA9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F1DC611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444487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Half</w:t>
            </w:r>
            <w:proofErr w:type="spellEnd"/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A9D430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2E21C4D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6089C073" w14:textId="3FB2664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1FA8F32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2F846D1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6C5C41" w:rsidRPr="003C1246" w14:paraId="181F0B4D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680A479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D68BE1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650B96A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1E6018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Super</w:t>
            </w:r>
            <w:proofErr w:type="spellEnd"/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FD5991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305E192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24F72623" w14:textId="41CC7553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387EDF1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do sistema acerca do número de cliques realizados.</w:t>
            </w:r>
          </w:p>
          <w:p w14:paraId="7640343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6C5C41" w:rsidRPr="003C1246" w14:paraId="5B11F1F2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A01582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0A0699A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4FFF5B6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A822CD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F00341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do site:</w:t>
            </w:r>
          </w:p>
          <w:p w14:paraId="25DC12D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</w:tc>
        <w:tc>
          <w:tcPr>
            <w:tcW w:w="1647" w:type="pct"/>
            <w:vAlign w:val="center"/>
          </w:tcPr>
          <w:p w14:paraId="06CC18A1" w14:textId="1C0FD93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>.</w:t>
            </w:r>
          </w:p>
          <w:p w14:paraId="5ED98D6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</w:t>
            </w:r>
          </w:p>
        </w:tc>
      </w:tr>
      <w:tr w:rsidR="006C5C41" w:rsidRPr="003C1246" w14:paraId="139F23D5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5A7BA8B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8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504E34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publicitárias de mídia exterior ou não mídia</w:t>
            </w:r>
          </w:p>
        </w:tc>
        <w:tc>
          <w:tcPr>
            <w:tcW w:w="410" w:type="pct"/>
            <w:vAlign w:val="center"/>
          </w:tcPr>
          <w:p w14:paraId="378FF05D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804E3E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Busdoors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5EA7A64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60A3B734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</w:t>
            </w:r>
          </w:p>
          <w:p w14:paraId="03B840ED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  <w:p w14:paraId="4E9F815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5830C34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</w:t>
            </w:r>
          </w:p>
          <w:p w14:paraId="61BFBC1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6C5C41" w:rsidRPr="003C1246" w14:paraId="3DD48A79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5B2E70A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FA595E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E75B9AF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561297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Mobiliário urbano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B80B19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0329D55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6E9F1C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07EE09B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51F84DF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6C5C41" w:rsidRPr="003C1246" w14:paraId="121D1E46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DD11A3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9E6F2F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C04B34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B5F26E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Outdoors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C65346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7198393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7D8F9F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59F9FE59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669F8E2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6C5C41" w:rsidRPr="003C1246" w14:paraId="309AC2A8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021F2E7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1452B5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59CB2B3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78064C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Painéis de rua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3A7C2C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25E8DA1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7104416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4B4D24F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698F116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6C5C41" w:rsidRPr="003C1246" w14:paraId="47DB93F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C2A69A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223A4C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C7524D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513D919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57C718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Tipo:</w:t>
            </w:r>
          </w:p>
          <w:p w14:paraId="521BC23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Período:</w:t>
            </w:r>
          </w:p>
          <w:p w14:paraId="0DF5F1E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veiculações:</w:t>
            </w:r>
          </w:p>
        </w:tc>
        <w:tc>
          <w:tcPr>
            <w:tcW w:w="1647" w:type="pct"/>
            <w:vAlign w:val="center"/>
          </w:tcPr>
          <w:p w14:paraId="2F4ECAF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o mapa de exibição em papel timbrado, assinado pela exibidora.</w:t>
            </w:r>
          </w:p>
          <w:p w14:paraId="7CCC621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veiculações realizadas.</w:t>
            </w:r>
          </w:p>
        </w:tc>
      </w:tr>
      <w:tr w:rsidR="006C5C41" w:rsidRPr="003C1246" w14:paraId="5D43C589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4DC98BD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80731D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de sinalização</w:t>
            </w:r>
          </w:p>
        </w:tc>
        <w:tc>
          <w:tcPr>
            <w:tcW w:w="410" w:type="pct"/>
            <w:vAlign w:val="center"/>
          </w:tcPr>
          <w:p w14:paraId="570EEFE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3171822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3C1246">
              <w:rPr>
                <w:rFonts w:cs="Times New Roman"/>
                <w:spacing w:val="-5"/>
                <w:sz w:val="16"/>
                <w:szCs w:val="16"/>
              </w:rPr>
              <w:t>Backdrops</w:t>
            </w:r>
            <w:proofErr w:type="spellEnd"/>
          </w:p>
        </w:tc>
        <w:tc>
          <w:tcPr>
            <w:tcW w:w="941" w:type="pct"/>
            <w:shd w:val="clear" w:color="auto" w:fill="auto"/>
            <w:vAlign w:val="center"/>
          </w:tcPr>
          <w:p w14:paraId="5805C3A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70303F9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603DD0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301BF7B0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0BFE111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CE307B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CAB8ED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C945B2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Banners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27A8B3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123C7E8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35CDB81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175E32B3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BF9F0A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E922F1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924E822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7EA407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Testeiras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B8B09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  <w:p w14:paraId="285C292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72A3F79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53067E61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3CBC49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B4173E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90739D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5436C7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Totens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A4C5E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4A49235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72DE3E3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6D0E549B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B2B2F5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2C52B1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112506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6A2FA0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55EA60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1B1418F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78A282AE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59D0A3D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10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342A276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Peças promocionais</w:t>
            </w:r>
          </w:p>
        </w:tc>
        <w:tc>
          <w:tcPr>
            <w:tcW w:w="410" w:type="pct"/>
            <w:vAlign w:val="center"/>
          </w:tcPr>
          <w:p w14:paraId="50357786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E372DD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Agenda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5E75D7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67FA54F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099A1EF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702D450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0D7C39B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1BEAF3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B53CDD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90D297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Bloco de notas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8FDA5E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25D38F8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4035EF6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5B17FF14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3BF551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E2F80D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F6F5248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CB4969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Canetas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029B4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1A0C3DB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62A7D15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1E93A58D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42A18CB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4AA10CC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F73C0CD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6B84D2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Pasta 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7441A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  <w:p w14:paraId="2207B33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(alinhada ao nº de participantes)</w:t>
            </w:r>
          </w:p>
        </w:tc>
        <w:tc>
          <w:tcPr>
            <w:tcW w:w="1647" w:type="pct"/>
            <w:vAlign w:val="center"/>
          </w:tcPr>
          <w:p w14:paraId="1C73B92D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018A51C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2142E08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DAC476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53C0245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A3018B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22FE91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Quant:</w:t>
            </w:r>
          </w:p>
        </w:tc>
        <w:tc>
          <w:tcPr>
            <w:tcW w:w="1647" w:type="pct"/>
            <w:vAlign w:val="center"/>
          </w:tcPr>
          <w:p w14:paraId="430DBFF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fotos do item e nota fiscal comprovando a quantidade</w:t>
            </w:r>
          </w:p>
        </w:tc>
      </w:tr>
      <w:tr w:rsidR="006C5C41" w:rsidRPr="003C1246" w14:paraId="77812B7E" w14:textId="77777777" w:rsidTr="006C5C41">
        <w:tc>
          <w:tcPr>
            <w:tcW w:w="224" w:type="pct"/>
            <w:shd w:val="clear" w:color="auto" w:fill="auto"/>
            <w:vAlign w:val="center"/>
          </w:tcPr>
          <w:p w14:paraId="327114F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73E2C5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Divulgação em redes sociais</w:t>
            </w:r>
          </w:p>
        </w:tc>
        <w:tc>
          <w:tcPr>
            <w:tcW w:w="410" w:type="pct"/>
            <w:vAlign w:val="center"/>
          </w:tcPr>
          <w:p w14:paraId="6738A896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3A87EE1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Postagens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2181EE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Nome da rede social:</w:t>
            </w:r>
          </w:p>
          <w:p w14:paraId="22677C3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postagens:</w:t>
            </w:r>
          </w:p>
        </w:tc>
        <w:tc>
          <w:tcPr>
            <w:tcW w:w="1647" w:type="pct"/>
            <w:vAlign w:val="center"/>
          </w:tcPr>
          <w:p w14:paraId="7714DEE2" w14:textId="3090A364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) de cada item contendo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 o número de curtidas.</w:t>
            </w:r>
          </w:p>
          <w:p w14:paraId="76B777F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envio do layout não serve como comprovante.</w:t>
            </w:r>
          </w:p>
        </w:tc>
      </w:tr>
      <w:tr w:rsidR="006C5C41" w:rsidRPr="003C1246" w14:paraId="1259CEAA" w14:textId="77777777" w:rsidTr="006C5C41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316E83F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B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77C9C36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Imagem-citação ou menção</w:t>
            </w:r>
          </w:p>
        </w:tc>
      </w:tr>
      <w:tr w:rsidR="006C5C41" w:rsidRPr="003C1246" w14:paraId="2BD48DF2" w14:textId="77777777" w:rsidTr="006C5C41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1A5A02A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0A23E78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1E7513D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0C87AA27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4B975BB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08A6EC4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06C417E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6C5C41" w:rsidRPr="003C1246" w14:paraId="57AD5130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14563EC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4BB3252B" w14:textId="1CEF1B64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a realização do evento</w:t>
            </w:r>
          </w:p>
        </w:tc>
        <w:tc>
          <w:tcPr>
            <w:tcW w:w="410" w:type="pct"/>
            <w:vAlign w:val="center"/>
          </w:tcPr>
          <w:p w14:paraId="32A5CA66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D52747D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por mestre de cerimônias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F4B932F" w14:textId="6319EED6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115A5F9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53131FD1" w14:textId="753B46DB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</w:t>
            </w:r>
          </w:p>
          <w:p w14:paraId="1FB87297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Vídeo deve mostrar a plateia.</w:t>
            </w:r>
          </w:p>
          <w:p w14:paraId="0210C049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6C5C41" w:rsidRPr="003C1246" w14:paraId="5923AAD1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2F107FC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702978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97C3CFC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E3C5DB3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Menção em sistema de som do local</w:t>
            </w:r>
          </w:p>
          <w:p w14:paraId="0CE360D1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A05DBAA" w14:textId="2CEF513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Público para </w:t>
            </w:r>
            <w:r w:rsidR="00DB1BA7">
              <w:rPr>
                <w:rFonts w:cs="Times New Roman"/>
                <w:sz w:val="16"/>
                <w:szCs w:val="16"/>
              </w:rPr>
              <w:t>quem foi</w:t>
            </w:r>
            <w:r w:rsidRPr="003C1246">
              <w:rPr>
                <w:rFonts w:cs="Times New Roman"/>
                <w:sz w:val="16"/>
                <w:szCs w:val="16"/>
              </w:rPr>
              <w:t xml:space="preserve"> anunciado:</w:t>
            </w:r>
          </w:p>
          <w:p w14:paraId="1DC8C2E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Nº de menções:</w:t>
            </w:r>
          </w:p>
        </w:tc>
        <w:tc>
          <w:tcPr>
            <w:tcW w:w="1647" w:type="pct"/>
            <w:vAlign w:val="center"/>
          </w:tcPr>
          <w:p w14:paraId="39E9EFF6" w14:textId="4FFE8E4F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5EA7744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público e o número de menções realizadas.</w:t>
            </w:r>
          </w:p>
        </w:tc>
      </w:tr>
      <w:tr w:rsidR="006C5C41" w:rsidRPr="003C1246" w14:paraId="3A724169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485CFF8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2C38B3A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2C0F7D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FF1407D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Citação em entrevistas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543AA2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7FE3F448" w14:textId="4C4BF50C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671F64F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acerca do entrevistado e o número de entrevistas realizadas.</w:t>
            </w:r>
          </w:p>
        </w:tc>
      </w:tr>
      <w:tr w:rsidR="006C5C41" w:rsidRPr="003C1246" w14:paraId="00B1B126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4C442A8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6E1FEDD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59F3E316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C5BB39B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50641B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3C14B006" w14:textId="629AA0AE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499B2339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3BE59F8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7326A628" w14:textId="361E9869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mídias radiofônicas</w:t>
            </w:r>
          </w:p>
        </w:tc>
        <w:tc>
          <w:tcPr>
            <w:tcW w:w="410" w:type="pct"/>
            <w:vAlign w:val="center"/>
          </w:tcPr>
          <w:p w14:paraId="2CC1523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F7B7088" w14:textId="2AB73ED9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spot de rádio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D98CA8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399D7A1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do SPOT e cópia do mapa de irradiação em papel timbrado e assinado pela emissora.</w:t>
            </w:r>
          </w:p>
          <w:p w14:paraId="6961021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6C5C41" w:rsidRPr="003C1246" w14:paraId="66EB80CF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5FA311E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DF1CC3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0342DE7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CD1BB2E" w14:textId="47A95548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merchandising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506996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79378EA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da imagem do item e cópia do mapa de irradiação em papel timbrado e assinado pela emissora.</w:t>
            </w:r>
          </w:p>
          <w:p w14:paraId="6369A4F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Informação em papel timbrado e assinado pela empresa acerca do alcance e do número de citações realizadas.</w:t>
            </w:r>
          </w:p>
        </w:tc>
      </w:tr>
      <w:tr w:rsidR="006C5C41" w:rsidRPr="003C1246" w14:paraId="6B19204A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3B96B8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B5FDEB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7EFA18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F151887" w14:textId="288A727B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Citação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carro de som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75AD46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Nº de citações:</w:t>
            </w:r>
          </w:p>
        </w:tc>
        <w:tc>
          <w:tcPr>
            <w:tcW w:w="1647" w:type="pct"/>
            <w:vAlign w:val="center"/>
          </w:tcPr>
          <w:p w14:paraId="02923ED8" w14:textId="3208DBFE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</w:t>
            </w:r>
          </w:p>
          <w:p w14:paraId="3F81A16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lastRenderedPageBreak/>
              <w:t>Informação em papel timbrado e assinado pela empresa acerca do alcance e do número de citações realizadas.</w:t>
            </w:r>
          </w:p>
        </w:tc>
      </w:tr>
      <w:tr w:rsidR="006C5C41" w:rsidRPr="003C1246" w14:paraId="00499362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DF8B91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09E2355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462475F0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FCD4848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15AF90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A105996" w14:textId="40F535F8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áudio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0AA72B6E" w14:textId="77777777" w:rsidTr="006C5C41">
        <w:tc>
          <w:tcPr>
            <w:tcW w:w="224" w:type="pct"/>
            <w:shd w:val="clear" w:color="auto" w:fill="auto"/>
            <w:vAlign w:val="center"/>
          </w:tcPr>
          <w:p w14:paraId="21A7C4F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C3B4BCC" w14:textId="7BDA1D7A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Citação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releases e materiais distribuídos à imprensa</w:t>
            </w:r>
          </w:p>
        </w:tc>
        <w:tc>
          <w:tcPr>
            <w:tcW w:w="410" w:type="pct"/>
            <w:vAlign w:val="center"/>
          </w:tcPr>
          <w:p w14:paraId="49D7B37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30C3F4E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Releases e materiais distribuídos à imprensa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7E58F3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7CB32E6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>) com a comprovação do envio do release aos veículos.</w:t>
            </w:r>
          </w:p>
          <w:p w14:paraId="01072871" w14:textId="01A16166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matérias veiculadas pela imprensa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</w:t>
            </w:r>
          </w:p>
        </w:tc>
      </w:tr>
      <w:tr w:rsidR="006C5C41" w:rsidRPr="003C1246" w14:paraId="23A3F863" w14:textId="77777777" w:rsidTr="006C5C41">
        <w:tc>
          <w:tcPr>
            <w:tcW w:w="224" w:type="pct"/>
            <w:shd w:val="clear" w:color="auto" w:fill="auto"/>
            <w:vAlign w:val="center"/>
          </w:tcPr>
          <w:p w14:paraId="4A39CD2A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6809E10" w14:textId="65B87714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Exibição de vídeo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durante 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exposição</w:t>
            </w:r>
          </w:p>
        </w:tc>
        <w:tc>
          <w:tcPr>
            <w:tcW w:w="410" w:type="pct"/>
            <w:vAlign w:val="center"/>
          </w:tcPr>
          <w:p w14:paraId="2F3C86D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00E5E7E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Exibição de vídeo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4BE6F0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34E72C87" w14:textId="25077FEC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vídeo que comprove o item, citando a marca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entre os patrocinadores. Vídeo deve mostrar a plateia.</w:t>
            </w:r>
          </w:p>
        </w:tc>
      </w:tr>
      <w:tr w:rsidR="006C5C41" w:rsidRPr="003C1246" w14:paraId="44B9BDFE" w14:textId="77777777" w:rsidTr="006C5C41">
        <w:tc>
          <w:tcPr>
            <w:tcW w:w="224" w:type="pct"/>
            <w:shd w:val="clear" w:color="auto" w:fill="auto"/>
            <w:vAlign w:val="center"/>
          </w:tcPr>
          <w:p w14:paraId="647CA11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5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1C3BDE5F" w14:textId="7FCA12D5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publicação patrocinada</w:t>
            </w:r>
          </w:p>
        </w:tc>
        <w:tc>
          <w:tcPr>
            <w:tcW w:w="410" w:type="pct"/>
            <w:vAlign w:val="center"/>
          </w:tcPr>
          <w:p w14:paraId="3FCEAA25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66219CA" w14:textId="15070C62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prefácio, texto institucional ou anúncio do </w:t>
            </w:r>
            <w:r w:rsidR="0025763E">
              <w:rPr>
                <w:rFonts w:eastAsiaTheme="minorEastAsia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na publicação</w:t>
            </w:r>
            <w:r>
              <w:rPr>
                <w:rFonts w:eastAsiaTheme="minorEastAsia"/>
                <w:sz w:val="16"/>
                <w:szCs w:val="16"/>
                <w:lang w:val="pt-PT" w:eastAsia="ja-JP"/>
              </w:rPr>
              <w:t xml:space="preserve"> patrocinada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C845E1C" w14:textId="77777777" w:rsidR="006C5C4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>
              <w:rPr>
                <w:rFonts w:eastAsiaTheme="minorEastAsia"/>
                <w:sz w:val="16"/>
                <w:szCs w:val="16"/>
                <w:lang w:val="pt-PT" w:eastAsia="ja-JP"/>
              </w:rPr>
              <w:t>Tipo de inserção:</w:t>
            </w:r>
          </w:p>
          <w:p w14:paraId="6D1B183C" w14:textId="77777777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Nº de inserções:</w:t>
            </w:r>
          </w:p>
        </w:tc>
        <w:tc>
          <w:tcPr>
            <w:tcW w:w="1647" w:type="pct"/>
            <w:vAlign w:val="center"/>
          </w:tcPr>
          <w:p w14:paraId="437D9B40" w14:textId="77777777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6C5C41" w:rsidRPr="003C1246" w14:paraId="5442DE30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24BA87A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6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22F2C4FF" w14:textId="30F37E9A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Inserção de texto institucional ou anúncio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em publicações do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/exposição</w:t>
            </w:r>
          </w:p>
        </w:tc>
        <w:tc>
          <w:tcPr>
            <w:tcW w:w="410" w:type="pct"/>
            <w:vAlign w:val="center"/>
          </w:tcPr>
          <w:p w14:paraId="567C2E5F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50BD424" w14:textId="7D5E4872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25763E">
              <w:rPr>
                <w:rFonts w:eastAsiaTheme="minorEastAsia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publicações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D65CEA" w14:textId="77777777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77B77650" w14:textId="77777777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6C5C41" w:rsidRPr="003C1246" w14:paraId="50A2FE4B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2452AC7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2AFCAB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D01AF9D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4BB1D03" w14:textId="2B6AAA16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Inserção de texto ou anúncio do </w:t>
            </w:r>
            <w:r w:rsidR="0025763E">
              <w:rPr>
                <w:rFonts w:eastAsiaTheme="minorEastAsia"/>
                <w:sz w:val="16"/>
                <w:szCs w:val="16"/>
                <w:lang w:val="pt-PT" w:eastAsia="ja-JP"/>
              </w:rPr>
              <w:t>CREA/MT</w:t>
            </w: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 xml:space="preserve"> em catálogos do evento/exposição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954C30C" w14:textId="77777777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23CB7DBA" w14:textId="77777777" w:rsidR="006C5C41" w:rsidRPr="00F966E1" w:rsidRDefault="006C5C41" w:rsidP="006C5C41">
            <w:pPr>
              <w:rPr>
                <w:rFonts w:eastAsiaTheme="minorEastAsia"/>
                <w:sz w:val="16"/>
                <w:szCs w:val="16"/>
                <w:lang w:val="pt-PT" w:eastAsia="ja-JP"/>
              </w:rPr>
            </w:pPr>
            <w:r w:rsidRPr="00F966E1">
              <w:rPr>
                <w:rFonts w:eastAsiaTheme="minorEastAsia"/>
                <w:sz w:val="16"/>
                <w:szCs w:val="16"/>
                <w:lang w:val="pt-PT" w:eastAsia="ja-JP"/>
              </w:rPr>
              <w:t>Exemplar original da publicação</w:t>
            </w:r>
          </w:p>
        </w:tc>
      </w:tr>
      <w:tr w:rsidR="006C5C41" w:rsidRPr="003C1246" w14:paraId="6F361BD8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1802662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F15B70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F1AEDEA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7262590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D7BF36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6734C9F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5C41" w:rsidRPr="003C1246" w14:paraId="46EA7817" w14:textId="77777777" w:rsidTr="006C5C41"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09D7100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C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1A8DA47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Negocial</w:t>
            </w:r>
          </w:p>
        </w:tc>
      </w:tr>
      <w:tr w:rsidR="006C5C41" w:rsidRPr="003C1246" w14:paraId="38CD6881" w14:textId="77777777" w:rsidTr="006C5C41"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2C0DD98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2A5FF63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3E74E5A8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259B43C9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5084431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7D0FD29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630E5B3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6C5C41" w:rsidRPr="003C1246" w14:paraId="6C4C71F3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3B2EE07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10656F7A" w14:textId="7D6B7A5B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Distribuição ou instalação de materiais de divulgação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1E724AAD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1A7A0E5" w14:textId="3F204BE2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Inclusão de folhetos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nas pastas dos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6D4470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8B6EA70" w14:textId="4904569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 da pasta dos participantes contendo o material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</w:p>
        </w:tc>
      </w:tr>
      <w:tr w:rsidR="006C5C41" w:rsidRPr="003C1246" w14:paraId="2390A54B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4BBC580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138931C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146513E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1A77DBB" w14:textId="6E2329CA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Distribuição de folhetos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aos participantes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8F5058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209F88B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o item</w:t>
            </w:r>
          </w:p>
        </w:tc>
      </w:tr>
      <w:tr w:rsidR="006C5C41" w:rsidRPr="003C1246" w14:paraId="7190ED27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7F21FBF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55CB5A9D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756021DB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3FFD330" w14:textId="697E4AE5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totens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8557909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52110245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6C5C41" w:rsidRPr="003C1246" w14:paraId="4B274E34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5FE6D412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562ADC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25B07837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E00AB2C" w14:textId="42E3D780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Autorização para instalação de banners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AB3A4F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</w:tcPr>
          <w:p w14:paraId="58CCFD89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foto que comprove que o item foi instalado no evento</w:t>
            </w:r>
          </w:p>
        </w:tc>
      </w:tr>
      <w:tr w:rsidR="006C5C41" w:rsidRPr="003C1246" w14:paraId="6F664666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DF00E23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3D5B281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6D1E9A61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A155DC5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Outras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0BB230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163AF8C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5C41" w:rsidRPr="003C1246" w14:paraId="246BB71F" w14:textId="77777777" w:rsidTr="006C5C41">
        <w:tc>
          <w:tcPr>
            <w:tcW w:w="224" w:type="pct"/>
            <w:vMerge w:val="restart"/>
            <w:shd w:val="clear" w:color="auto" w:fill="auto"/>
            <w:vAlign w:val="center"/>
          </w:tcPr>
          <w:p w14:paraId="41A7B70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5A259109" w14:textId="5A327649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Participação de representantes do </w:t>
            </w:r>
            <w:r w:rsidR="0025763E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CREA/MT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na programação do evento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 </w:t>
            </w:r>
          </w:p>
        </w:tc>
        <w:tc>
          <w:tcPr>
            <w:tcW w:w="410" w:type="pct"/>
            <w:vAlign w:val="center"/>
          </w:tcPr>
          <w:p w14:paraId="6E39EC05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3F206F48" w14:textId="194C2E04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na mesa de abertura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A59F38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7E12C42" w14:textId="57D37672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na mesa de abertura</w:t>
            </w:r>
          </w:p>
        </w:tc>
      </w:tr>
      <w:tr w:rsidR="006C5C41" w:rsidRPr="003C1246" w14:paraId="6869A6F4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535CDD41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CA0DAE9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31FADD62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00BD00C" w14:textId="076FFBEE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palestra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0390EDC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07FBF81A" w14:textId="729D7B6A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como palestrante</w:t>
            </w:r>
          </w:p>
        </w:tc>
      </w:tr>
      <w:tr w:rsidR="006C5C41" w:rsidRPr="003C1246" w14:paraId="4B0FADFE" w14:textId="77777777" w:rsidTr="006C5C41">
        <w:tc>
          <w:tcPr>
            <w:tcW w:w="224" w:type="pct"/>
            <w:vMerge/>
            <w:shd w:val="clear" w:color="auto" w:fill="auto"/>
            <w:vAlign w:val="center"/>
          </w:tcPr>
          <w:p w14:paraId="3836D09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29EDAEB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410" w:type="pct"/>
            <w:vAlign w:val="center"/>
          </w:tcPr>
          <w:p w14:paraId="1E54653E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6BCCF4C" w14:textId="45813B09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Participação de representante do </w:t>
            </w:r>
            <w:r w:rsidR="0025763E">
              <w:rPr>
                <w:rFonts w:cs="Times New Roman"/>
                <w:spacing w:val="-5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em painel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4694CEF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7" w:type="pct"/>
            <w:vAlign w:val="center"/>
          </w:tcPr>
          <w:p w14:paraId="46B93AC0" w14:textId="0ADA7D76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Arquivo digital de fotos ou de vídeo do representante do </w:t>
            </w:r>
            <w:r w:rsidR="0025763E">
              <w:rPr>
                <w:rFonts w:cs="Times New Roman"/>
                <w:sz w:val="16"/>
                <w:szCs w:val="16"/>
              </w:rPr>
              <w:t>CREA/MT</w:t>
            </w:r>
            <w:r w:rsidRPr="003C1246">
              <w:rPr>
                <w:rFonts w:cs="Times New Roman"/>
                <w:sz w:val="16"/>
                <w:szCs w:val="16"/>
              </w:rPr>
              <w:t xml:space="preserve"> no painel</w:t>
            </w:r>
          </w:p>
        </w:tc>
      </w:tr>
      <w:tr w:rsidR="006C5C41" w:rsidRPr="003C1246" w14:paraId="4196EB7C" w14:textId="77777777" w:rsidTr="006C5C41">
        <w:tc>
          <w:tcPr>
            <w:tcW w:w="224" w:type="pct"/>
            <w:shd w:val="clear" w:color="auto" w:fill="auto"/>
            <w:vAlign w:val="center"/>
          </w:tcPr>
          <w:p w14:paraId="3392C5B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3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20B89CA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Cessão de mailing do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projeto</w:t>
            </w:r>
          </w:p>
        </w:tc>
        <w:tc>
          <w:tcPr>
            <w:tcW w:w="410" w:type="pct"/>
            <w:vAlign w:val="center"/>
          </w:tcPr>
          <w:p w14:paraId="655FA1D1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0CFAA44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mailing do evento/projeto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9C3B64A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O participante deve autorizar a cessão do mailing ao patrocinador</w:t>
            </w:r>
          </w:p>
        </w:tc>
        <w:tc>
          <w:tcPr>
            <w:tcW w:w="1647" w:type="pct"/>
            <w:vAlign w:val="center"/>
          </w:tcPr>
          <w:p w14:paraId="44350894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com as informações.</w:t>
            </w:r>
          </w:p>
        </w:tc>
      </w:tr>
      <w:tr w:rsidR="006C5C41" w:rsidRPr="003C1246" w14:paraId="4F648359" w14:textId="77777777" w:rsidTr="006C5C41">
        <w:tc>
          <w:tcPr>
            <w:tcW w:w="224" w:type="pct"/>
            <w:shd w:val="clear" w:color="auto" w:fill="auto"/>
            <w:vAlign w:val="center"/>
          </w:tcPr>
          <w:p w14:paraId="55D4C61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4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5EC05C9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hAnsiTheme="minorHAnsi"/>
                <w:spacing w:val="-5"/>
                <w:sz w:val="16"/>
                <w:szCs w:val="16"/>
              </w:rPr>
              <w:t>Cessão de exemplares da publicação patrocinada</w:t>
            </w:r>
          </w:p>
        </w:tc>
        <w:tc>
          <w:tcPr>
            <w:tcW w:w="410" w:type="pct"/>
            <w:vAlign w:val="center"/>
          </w:tcPr>
          <w:p w14:paraId="14ACC67A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34703F2" w14:textId="77777777" w:rsidR="006C5C41" w:rsidRPr="003C1246" w:rsidRDefault="006C5C41" w:rsidP="006C5C41">
            <w:pPr>
              <w:rPr>
                <w:rFonts w:cs="Times New Roman"/>
                <w:spacing w:val="-5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Cessão de exemplares</w:t>
            </w:r>
            <w:r>
              <w:rPr>
                <w:rFonts w:cs="Times New Roman"/>
                <w:spacing w:val="-5"/>
                <w:sz w:val="16"/>
                <w:szCs w:val="16"/>
              </w:rPr>
              <w:t xml:space="preserve"> impressos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66F3BA6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Quant: </w:t>
            </w:r>
          </w:p>
        </w:tc>
        <w:tc>
          <w:tcPr>
            <w:tcW w:w="1647" w:type="pct"/>
            <w:vAlign w:val="center"/>
          </w:tcPr>
          <w:p w14:paraId="445015E3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>Arquivo digital de imagem (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print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3C1246">
              <w:rPr>
                <w:rFonts w:cs="Times New Roman"/>
                <w:sz w:val="16"/>
                <w:szCs w:val="16"/>
              </w:rPr>
              <w:t>screen</w:t>
            </w:r>
            <w:proofErr w:type="spellEnd"/>
            <w:r w:rsidRPr="003C1246">
              <w:rPr>
                <w:rFonts w:cs="Times New Roman"/>
                <w:sz w:val="16"/>
                <w:szCs w:val="16"/>
              </w:rPr>
              <w:t>) do e-mail ou de foto do ofício assinado pela patrocinada que comprove a cessão e o envio dos exemplares</w:t>
            </w:r>
          </w:p>
        </w:tc>
      </w:tr>
      <w:tr w:rsidR="006C5C41" w:rsidRPr="003C1246" w14:paraId="2DFB9313" w14:textId="77777777" w:rsidTr="006C5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 w:val="restart"/>
            <w:shd w:val="clear" w:color="auto" w:fill="D5EEF2" w:themeFill="accent1" w:themeFillTint="33"/>
            <w:vAlign w:val="center"/>
          </w:tcPr>
          <w:p w14:paraId="5E0FDE06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</w:t>
            </w:r>
          </w:p>
        </w:tc>
        <w:tc>
          <w:tcPr>
            <w:tcW w:w="4776" w:type="pct"/>
            <w:gridSpan w:val="5"/>
            <w:shd w:val="clear" w:color="auto" w:fill="D5EEF2" w:themeFill="accent1" w:themeFillTint="33"/>
            <w:vAlign w:val="center"/>
          </w:tcPr>
          <w:p w14:paraId="21C56D37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Tipo de Contrapartida: Sustentabilidade</w:t>
            </w:r>
          </w:p>
        </w:tc>
      </w:tr>
      <w:tr w:rsidR="006C5C41" w:rsidRPr="003C1246" w14:paraId="5577CAD5" w14:textId="77777777" w:rsidTr="006C5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Merge/>
            <w:shd w:val="clear" w:color="auto" w:fill="D5EEF2" w:themeFill="accent1" w:themeFillTint="33"/>
            <w:vAlign w:val="center"/>
          </w:tcPr>
          <w:p w14:paraId="27460D4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</w:p>
        </w:tc>
        <w:tc>
          <w:tcPr>
            <w:tcW w:w="837" w:type="pct"/>
            <w:shd w:val="clear" w:color="auto" w:fill="D5EEF2" w:themeFill="accent1" w:themeFillTint="33"/>
            <w:vAlign w:val="center"/>
          </w:tcPr>
          <w:p w14:paraId="4579352A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Elemento de mídia</w:t>
            </w:r>
          </w:p>
        </w:tc>
        <w:tc>
          <w:tcPr>
            <w:tcW w:w="410" w:type="pct"/>
            <w:shd w:val="clear" w:color="auto" w:fill="D5EEF2" w:themeFill="accent1" w:themeFillTint="33"/>
            <w:vAlign w:val="center"/>
          </w:tcPr>
          <w:p w14:paraId="55F95F34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Marque</w:t>
            </w:r>
          </w:p>
          <w:p w14:paraId="5AC62AA7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X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7F5F1D8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Item</w:t>
            </w:r>
          </w:p>
        </w:tc>
        <w:tc>
          <w:tcPr>
            <w:tcW w:w="941" w:type="pct"/>
            <w:shd w:val="clear" w:color="auto" w:fill="D5EEF2" w:themeFill="accent1" w:themeFillTint="33"/>
            <w:vAlign w:val="center"/>
          </w:tcPr>
          <w:p w14:paraId="7EFDEF6E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Descrição</w:t>
            </w:r>
          </w:p>
        </w:tc>
        <w:tc>
          <w:tcPr>
            <w:tcW w:w="1647" w:type="pct"/>
            <w:shd w:val="clear" w:color="auto" w:fill="D5EEF2" w:themeFill="accent1" w:themeFillTint="33"/>
            <w:vAlign w:val="center"/>
          </w:tcPr>
          <w:p w14:paraId="6ED75228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pt-PT" w:eastAsia="ja-JP"/>
              </w:rPr>
              <w:t>Forma de comprovação</w:t>
            </w:r>
          </w:p>
        </w:tc>
      </w:tr>
      <w:tr w:rsidR="006C5C41" w:rsidRPr="003C1246" w14:paraId="0BC5E184" w14:textId="77777777" w:rsidTr="006C5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6FAD226C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1</w:t>
            </w:r>
          </w:p>
        </w:tc>
        <w:tc>
          <w:tcPr>
            <w:tcW w:w="837" w:type="pct"/>
            <w:vAlign w:val="center"/>
          </w:tcPr>
          <w:p w14:paraId="600E694A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Social</w:t>
            </w:r>
          </w:p>
        </w:tc>
        <w:tc>
          <w:tcPr>
            <w:tcW w:w="410" w:type="pct"/>
            <w:vAlign w:val="center"/>
          </w:tcPr>
          <w:p w14:paraId="23EA36FE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14:paraId="6B4C727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Doação de produtos ou materiais do evento a instituições de caridade, cooperativas de reciclagem</w:t>
            </w:r>
          </w:p>
        </w:tc>
        <w:tc>
          <w:tcPr>
            <w:tcW w:w="941" w:type="pct"/>
            <w:vAlign w:val="center"/>
          </w:tcPr>
          <w:p w14:paraId="6ECFD794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368E4A51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pacing w:val="-5"/>
                <w:sz w:val="16"/>
                <w:szCs w:val="16"/>
              </w:rPr>
              <w:t>Declaração da instituição, e</w:t>
            </w:r>
            <w:r w:rsidRPr="003C1246">
              <w:rPr>
                <w:rFonts w:cs="Times New Roman"/>
                <w:sz w:val="16"/>
                <w:szCs w:val="16"/>
              </w:rPr>
              <w:t>ndereço da página com publicação de matéria ou arquivo digital de fotos ou de vídeo que comprovem o item</w:t>
            </w:r>
          </w:p>
        </w:tc>
      </w:tr>
      <w:tr w:rsidR="006C5C41" w:rsidRPr="003C1246" w14:paraId="39805E15" w14:textId="77777777" w:rsidTr="006C5C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" w:type="pct"/>
            <w:vAlign w:val="center"/>
          </w:tcPr>
          <w:p w14:paraId="4169417F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b/>
                <w:sz w:val="16"/>
                <w:szCs w:val="16"/>
                <w:lang w:val="pt-PT" w:eastAsia="ja-JP"/>
              </w:rPr>
              <w:t>2</w:t>
            </w:r>
          </w:p>
        </w:tc>
        <w:tc>
          <w:tcPr>
            <w:tcW w:w="837" w:type="pct"/>
            <w:vAlign w:val="center"/>
          </w:tcPr>
          <w:p w14:paraId="7E0275FB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>Ações de caráter Ambiental</w:t>
            </w:r>
          </w:p>
        </w:tc>
        <w:tc>
          <w:tcPr>
            <w:tcW w:w="410" w:type="pct"/>
            <w:vAlign w:val="center"/>
          </w:tcPr>
          <w:p w14:paraId="3F751E03" w14:textId="77777777" w:rsidR="006C5C41" w:rsidRPr="003C1246" w:rsidRDefault="006C5C41" w:rsidP="006C5C41">
            <w:pPr>
              <w:pStyle w:val="BNDES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941" w:type="pct"/>
            <w:vAlign w:val="center"/>
          </w:tcPr>
          <w:p w14:paraId="0B0D2E70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t xml:space="preserve">Confecção de material gráfico em papel com </w:t>
            </w:r>
            <w:r w:rsidRPr="003C1246"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  <w:lastRenderedPageBreak/>
              <w:t>certificação FSC ou CERFLOR</w:t>
            </w:r>
          </w:p>
        </w:tc>
        <w:tc>
          <w:tcPr>
            <w:tcW w:w="941" w:type="pct"/>
            <w:vAlign w:val="center"/>
          </w:tcPr>
          <w:p w14:paraId="13BB2DE5" w14:textId="77777777" w:rsidR="006C5C41" w:rsidRPr="003C1246" w:rsidRDefault="006C5C41" w:rsidP="006C5C41">
            <w:pPr>
              <w:pStyle w:val="BNDES"/>
              <w:jc w:val="left"/>
              <w:rPr>
                <w:rFonts w:asciiTheme="minorHAnsi" w:eastAsiaTheme="minorEastAsia" w:hAnsiTheme="minorHAnsi" w:cstheme="minorBidi"/>
                <w:sz w:val="16"/>
                <w:szCs w:val="16"/>
                <w:lang w:val="pt-PT" w:eastAsia="ja-JP"/>
              </w:rPr>
            </w:pPr>
          </w:p>
        </w:tc>
        <w:tc>
          <w:tcPr>
            <w:tcW w:w="1647" w:type="pct"/>
            <w:vAlign w:val="center"/>
          </w:tcPr>
          <w:p w14:paraId="0EDC6E4E" w14:textId="77777777" w:rsidR="006C5C41" w:rsidRPr="003C1246" w:rsidRDefault="006C5C41" w:rsidP="006C5C41">
            <w:pPr>
              <w:rPr>
                <w:rFonts w:cs="Times New Roman"/>
                <w:sz w:val="16"/>
                <w:szCs w:val="16"/>
              </w:rPr>
            </w:pPr>
            <w:r w:rsidRPr="003C1246">
              <w:rPr>
                <w:rFonts w:cs="Times New Roman"/>
                <w:sz w:val="16"/>
                <w:szCs w:val="16"/>
              </w:rPr>
              <w:t xml:space="preserve">Nota fiscal de contratação dos serviços gráficos ou de aquisição do material </w:t>
            </w:r>
            <w:r w:rsidRPr="003C1246">
              <w:rPr>
                <w:rFonts w:cs="Times New Roman"/>
                <w:sz w:val="16"/>
                <w:szCs w:val="16"/>
              </w:rPr>
              <w:lastRenderedPageBreak/>
              <w:t>gráfico com descrição do</w:t>
            </w:r>
            <w:r w:rsidRPr="003C1246">
              <w:rPr>
                <w:rFonts w:cs="Times New Roman"/>
                <w:spacing w:val="-5"/>
                <w:sz w:val="16"/>
                <w:szCs w:val="16"/>
              </w:rPr>
              <w:t xml:space="preserve"> papel com certificação FSC ou CERFLOR</w:t>
            </w:r>
          </w:p>
        </w:tc>
      </w:tr>
    </w:tbl>
    <w:p w14:paraId="6E414325" w14:textId="77777777" w:rsidR="00F819A1" w:rsidRDefault="00F819A1" w:rsidP="00F819A1">
      <w:pPr>
        <w:pStyle w:val="Ttulo1"/>
        <w:spacing w:before="120" w:after="0"/>
      </w:pPr>
      <w:r>
        <w:lastRenderedPageBreak/>
        <w:t>Instruções</w:t>
      </w:r>
    </w:p>
    <w:p w14:paraId="6A6191EA" w14:textId="77777777" w:rsidR="00F819A1" w:rsidRPr="00F819A1" w:rsidRDefault="00F819A1" w:rsidP="00F819A1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F819A1" w:rsidRPr="00AB0EE7" w14:paraId="21D3526A" w14:textId="77777777" w:rsidTr="00D06915">
        <w:tc>
          <w:tcPr>
            <w:tcW w:w="562" w:type="dxa"/>
          </w:tcPr>
          <w:p w14:paraId="3C27BAB0" w14:textId="77777777" w:rsidR="00F819A1" w:rsidRPr="00AB0EE7" w:rsidRDefault="00F819A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5B31D55E" w14:textId="7C7BD4F5" w:rsidR="00F819A1" w:rsidRPr="0064769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Todas a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s informações acerca das contrapartidas </w:t>
            </w:r>
            <w:r w:rsid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executadas 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devem ser informadas n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="0034750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="002134E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.</w:t>
            </w:r>
          </w:p>
        </w:tc>
      </w:tr>
      <w:tr w:rsidR="0038474F" w:rsidRPr="00AB0EE7" w14:paraId="71C46C64" w14:textId="77777777" w:rsidTr="00D06915">
        <w:tc>
          <w:tcPr>
            <w:tcW w:w="562" w:type="dxa"/>
          </w:tcPr>
          <w:p w14:paraId="430D6920" w14:textId="77777777" w:rsidR="0038474F" w:rsidRDefault="0038474F" w:rsidP="0038474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2</w:t>
            </w:r>
          </w:p>
        </w:tc>
        <w:tc>
          <w:tcPr>
            <w:tcW w:w="9031" w:type="dxa"/>
          </w:tcPr>
          <w:p w14:paraId="7486C870" w14:textId="0C9936C2" w:rsidR="0038474F" w:rsidRPr="002134E5" w:rsidRDefault="0038474F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A comprovação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da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execução das contrapartidas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se dará através de arquivos digitais, conforme orientação apresentada,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disponibilizados por e-mail (gco.fiscalizacao@</w:t>
            </w:r>
            <w:r w:rsidR="0025763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.org.br), link para download (wetransfer.com, google drive, sendspace.com, etc.), DVD ou pen drive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 w:rsidR="000E1D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0E1D7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 w:rsidR="000E1D7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="000E1D75"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_____).</w:t>
            </w:r>
          </w:p>
        </w:tc>
      </w:tr>
      <w:tr w:rsidR="0038474F" w:rsidRPr="00AB0EE7" w14:paraId="724552F9" w14:textId="77777777" w:rsidTr="00D06915">
        <w:tc>
          <w:tcPr>
            <w:tcW w:w="562" w:type="dxa"/>
          </w:tcPr>
          <w:p w14:paraId="163CEDC2" w14:textId="3F883F63" w:rsidR="0038474F" w:rsidRDefault="0038474F" w:rsidP="0038474F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3</w:t>
            </w:r>
          </w:p>
        </w:tc>
        <w:tc>
          <w:tcPr>
            <w:tcW w:w="9031" w:type="dxa"/>
          </w:tcPr>
          <w:p w14:paraId="3A79EB51" w14:textId="79D64183" w:rsidR="0038474F" w:rsidRPr="00D06915" w:rsidRDefault="00DB1BA7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comprovação das despesas se dará através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de arquivos digitais 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das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otas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iscais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de outros comprovantes legalmente aceitos (legíveis)</w:t>
            </w:r>
            <w:r w:rsidRPr="001B0DD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atestados e datados, emitidos em nome da contratada, contendo no seu descritivo o serviço prestado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relacionados ao objeto do patrocínio,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disponibilizados por e-mail (gco.fiscalizacao@</w:t>
            </w:r>
            <w:r w:rsidR="0025763E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CREA/MT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.org.br),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_____).</w:t>
            </w:r>
          </w:p>
        </w:tc>
      </w:tr>
      <w:tr w:rsidR="00D06915" w:rsidRPr="00AB0EE7" w14:paraId="1A8E613C" w14:textId="77777777" w:rsidTr="00D06915">
        <w:tc>
          <w:tcPr>
            <w:tcW w:w="562" w:type="dxa"/>
          </w:tcPr>
          <w:p w14:paraId="171D1C4E" w14:textId="68F48025" w:rsidR="00D06915" w:rsidRDefault="0038474F" w:rsidP="002134E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4</w:t>
            </w:r>
          </w:p>
        </w:tc>
        <w:tc>
          <w:tcPr>
            <w:tcW w:w="9031" w:type="dxa"/>
          </w:tcPr>
          <w:p w14:paraId="52D39881" w14:textId="25F1D4E2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Em nenhuma hipótese a contratada poderá aplicar os recursos financeiros em objeto diferente daquele acordado no Contrato.</w:t>
            </w:r>
          </w:p>
        </w:tc>
      </w:tr>
      <w:tr w:rsidR="00D06915" w:rsidRPr="00AB0EE7" w14:paraId="63CC2579" w14:textId="77777777" w:rsidTr="00D06915">
        <w:tc>
          <w:tcPr>
            <w:tcW w:w="562" w:type="dxa"/>
          </w:tcPr>
          <w:p w14:paraId="40CAFE50" w14:textId="482C2250" w:rsidR="00D06915" w:rsidRDefault="009F7511" w:rsidP="002134E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5</w:t>
            </w:r>
          </w:p>
        </w:tc>
        <w:tc>
          <w:tcPr>
            <w:tcW w:w="9031" w:type="dxa"/>
          </w:tcPr>
          <w:p w14:paraId="468B29B7" w14:textId="35F2EC38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Não serão aceitos comprovantes de despesas efetuadas com data anterior à assinatura do </w:t>
            </w:r>
            <w:r w:rsidR="009F7511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Contrato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ou posterior à sua vigência.</w:t>
            </w:r>
          </w:p>
        </w:tc>
      </w:tr>
      <w:tr w:rsidR="00D06915" w:rsidRPr="00AB0EE7" w14:paraId="65C3E537" w14:textId="77777777" w:rsidTr="00D06915">
        <w:tc>
          <w:tcPr>
            <w:tcW w:w="562" w:type="dxa"/>
          </w:tcPr>
          <w:p w14:paraId="5657B463" w14:textId="602D2A9B" w:rsidR="00D06915" w:rsidRDefault="009F751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6</w:t>
            </w:r>
          </w:p>
        </w:tc>
        <w:tc>
          <w:tcPr>
            <w:tcW w:w="9031" w:type="dxa"/>
          </w:tcPr>
          <w:p w14:paraId="7DB00BDC" w14:textId="33284546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deverá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apresentar o </w:t>
            </w:r>
            <w:r w:rsidR="0034750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no prazo de até 30 (trinta) dias após a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realização do objeto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conforme estipulado no Contrato. </w:t>
            </w:r>
          </w:p>
        </w:tc>
      </w:tr>
      <w:tr w:rsidR="00D06915" w:rsidRPr="00AB0EE7" w14:paraId="7D8DA6DC" w14:textId="77777777" w:rsidTr="00D06915">
        <w:tc>
          <w:tcPr>
            <w:tcW w:w="562" w:type="dxa"/>
          </w:tcPr>
          <w:p w14:paraId="07332EC5" w14:textId="3FC86A74" w:rsidR="00D06915" w:rsidRDefault="009F751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7</w:t>
            </w:r>
          </w:p>
        </w:tc>
        <w:tc>
          <w:tcPr>
            <w:tcW w:w="9031" w:type="dxa"/>
          </w:tcPr>
          <w:p w14:paraId="5195DEB5" w14:textId="256F347E" w:rsidR="00D06915" w:rsidRPr="002134E5" w:rsidRDefault="00DB1BA7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Caso a contratada necessi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te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de prazo maior que 30 (trinta) dias para apresentar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</w:t>
            </w:r>
            <w:r w:rsidR="00347507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Relatório de Execução de Patrocínio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, deverá solicitar alteração deste prazo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por meio de ofício instruído com 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justificativa e dirigid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o</w:t>
            </w: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ao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Fiscal do contrato através do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e-mail (</w:t>
            </w:r>
            <w:hyperlink r:id="rId9" w:history="1">
              <w:r w:rsidRPr="00734430">
                <w:rPr>
                  <w:rFonts w:asciiTheme="minorHAnsi" w:eastAsiaTheme="minorEastAsia" w:hAnsiTheme="minorHAnsi" w:cstheme="minorBidi"/>
                  <w:color w:val="404040" w:themeColor="text1" w:themeTint="BF"/>
                  <w:sz w:val="18"/>
                  <w:szCs w:val="18"/>
                  <w:lang w:val="pt-PT" w:eastAsia="ja-JP"/>
                </w:rPr>
                <w:t>gco.fiscalizacao@</w:t>
              </w:r>
              <w:r w:rsidR="0025763E">
                <w:rPr>
                  <w:rFonts w:asciiTheme="minorHAnsi" w:eastAsiaTheme="minorEastAsia" w:hAnsiTheme="minorHAnsi" w:cstheme="minorBidi"/>
                  <w:color w:val="404040" w:themeColor="text1" w:themeTint="BF"/>
                  <w:sz w:val="18"/>
                  <w:szCs w:val="18"/>
                  <w:lang w:val="pt-PT" w:eastAsia="ja-JP"/>
                </w:rPr>
                <w:t>CREA/MT</w:t>
              </w:r>
              <w:r w:rsidRPr="00734430">
                <w:rPr>
                  <w:rFonts w:asciiTheme="minorHAnsi" w:eastAsiaTheme="minorEastAsia" w:hAnsiTheme="minorHAnsi" w:cstheme="minorBidi"/>
                  <w:color w:val="404040" w:themeColor="text1" w:themeTint="BF"/>
                  <w:sz w:val="18"/>
                  <w:szCs w:val="18"/>
                  <w:lang w:val="pt-PT" w:eastAsia="ja-JP"/>
                </w:rPr>
                <w:t>.org.br</w:t>
              </w:r>
            </w:hyperlink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)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, referenciando 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o número do 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correspondente (</w:t>
            </w: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>Processo</w:t>
            </w:r>
            <w:r w:rsidRPr="002134E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 nº _____).</w:t>
            </w:r>
          </w:p>
        </w:tc>
      </w:tr>
      <w:tr w:rsidR="00D06915" w:rsidRPr="00AB0EE7" w14:paraId="2748A793" w14:textId="77777777" w:rsidTr="00D06915">
        <w:tc>
          <w:tcPr>
            <w:tcW w:w="562" w:type="dxa"/>
          </w:tcPr>
          <w:p w14:paraId="7CE4358F" w14:textId="06A8BE6F" w:rsidR="00D06915" w:rsidRDefault="009F7511" w:rsidP="00D06915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8</w:t>
            </w:r>
          </w:p>
        </w:tc>
        <w:tc>
          <w:tcPr>
            <w:tcW w:w="9031" w:type="dxa"/>
          </w:tcPr>
          <w:p w14:paraId="59E7A8EE" w14:textId="4A251DBA" w:rsidR="00D06915" w:rsidRPr="002134E5" w:rsidRDefault="00D06915" w:rsidP="0038474F">
            <w:pPr>
              <w:pStyle w:val="BNDES"/>
              <w:spacing w:after="60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  <w:r w:rsidRPr="00D06915"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  <w:t xml:space="preserve">A contratada deve manter em seu poder os documentos fiscais originais por 5 (cinco) anos. </w:t>
            </w:r>
          </w:p>
        </w:tc>
      </w:tr>
    </w:tbl>
    <w:p w14:paraId="7947AA56" w14:textId="77777777" w:rsidR="004D31AA" w:rsidRDefault="004D31AA" w:rsidP="004D31AA">
      <w:pPr>
        <w:pStyle w:val="Ttulo1"/>
        <w:spacing w:before="120" w:after="0"/>
      </w:pPr>
      <w:r>
        <w:t>Relação de Anexos Enviados</w:t>
      </w:r>
    </w:p>
    <w:p w14:paraId="4D5E94E3" w14:textId="24F284D3" w:rsidR="004D31AA" w:rsidRDefault="00734430" w:rsidP="004D31AA">
      <w:pPr>
        <w:pStyle w:val="Ttulo1"/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</w:pPr>
      <w:bookmarkStart w:id="3" w:name="_Hlk9786780"/>
      <w:r>
        <w:rPr>
          <w:rFonts w:asciiTheme="minorHAnsi" w:eastAsiaTheme="minorEastAsia" w:hAnsiTheme="minorHAnsi" w:cstheme="minorBidi"/>
          <w:b w:val="0"/>
          <w:color w:val="404040" w:themeColor="text1" w:themeTint="BF"/>
          <w:sz w:val="18"/>
          <w:szCs w:val="18"/>
        </w:rPr>
        <w:t>Relacione todos os aquivos digitais encaminhados para comprovar a execução das contrapartidas e das despesas pagas com a cota de patrocínio, conforme orientação sobre a forma de comprovação correpondente.</w:t>
      </w:r>
    </w:p>
    <w:bookmarkEnd w:id="3"/>
    <w:p w14:paraId="408294D1" w14:textId="77777777" w:rsidR="004D31AA" w:rsidRPr="00F819A1" w:rsidRDefault="004D31AA" w:rsidP="004D31AA">
      <w:pPr>
        <w:pStyle w:val="Ttulo1"/>
        <w:spacing w:before="120" w:after="0"/>
        <w:rPr>
          <w:sz w:val="6"/>
          <w:szCs w:val="6"/>
        </w:rPr>
      </w:pP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031"/>
      </w:tblGrid>
      <w:tr w:rsidR="004D31AA" w:rsidRPr="00AB0EE7" w14:paraId="4428F2B3" w14:textId="77777777" w:rsidTr="00943576">
        <w:tc>
          <w:tcPr>
            <w:tcW w:w="562" w:type="dxa"/>
          </w:tcPr>
          <w:p w14:paraId="6C93F349" w14:textId="77777777" w:rsidR="004D31AA" w:rsidRPr="00AB0EE7" w:rsidRDefault="004D31AA" w:rsidP="00943576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1</w:t>
            </w:r>
          </w:p>
        </w:tc>
        <w:tc>
          <w:tcPr>
            <w:tcW w:w="9031" w:type="dxa"/>
          </w:tcPr>
          <w:p w14:paraId="02E91DCD" w14:textId="77777777" w:rsidR="004D31AA" w:rsidRPr="00647695" w:rsidRDefault="004D31AA" w:rsidP="00943576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4D31AA" w:rsidRPr="00AB0EE7" w14:paraId="1321EEB7" w14:textId="77777777" w:rsidTr="00943576">
        <w:tc>
          <w:tcPr>
            <w:tcW w:w="562" w:type="dxa"/>
          </w:tcPr>
          <w:p w14:paraId="71F3A3D4" w14:textId="77777777" w:rsidR="004D31AA" w:rsidRDefault="004D31AA" w:rsidP="00943576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...</w:t>
            </w:r>
          </w:p>
        </w:tc>
        <w:tc>
          <w:tcPr>
            <w:tcW w:w="9031" w:type="dxa"/>
          </w:tcPr>
          <w:p w14:paraId="2AE0F4F4" w14:textId="77777777" w:rsidR="004D31AA" w:rsidRDefault="004D31AA" w:rsidP="00943576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  <w:tr w:rsidR="004D31AA" w:rsidRPr="00AB0EE7" w14:paraId="0E23C608" w14:textId="77777777" w:rsidTr="00943576">
        <w:tc>
          <w:tcPr>
            <w:tcW w:w="562" w:type="dxa"/>
          </w:tcPr>
          <w:p w14:paraId="17CF8D31" w14:textId="77777777" w:rsidR="004D31AA" w:rsidRDefault="004D31AA" w:rsidP="00943576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b/>
                <w:color w:val="404040" w:themeColor="text1" w:themeTint="BF"/>
                <w:sz w:val="18"/>
                <w:szCs w:val="18"/>
                <w:lang w:val="pt-PT" w:eastAsia="ja-JP"/>
              </w:rPr>
              <w:t>n</w:t>
            </w:r>
          </w:p>
        </w:tc>
        <w:tc>
          <w:tcPr>
            <w:tcW w:w="9031" w:type="dxa"/>
          </w:tcPr>
          <w:p w14:paraId="106858CF" w14:textId="77777777" w:rsidR="004D31AA" w:rsidRDefault="004D31AA" w:rsidP="00943576">
            <w:pPr>
              <w:pStyle w:val="BNDES"/>
              <w:spacing w:after="60"/>
              <w:jc w:val="left"/>
              <w:rPr>
                <w:rFonts w:asciiTheme="minorHAnsi" w:eastAsiaTheme="minorEastAsia" w:hAnsiTheme="minorHAnsi" w:cstheme="minorBidi"/>
                <w:color w:val="404040" w:themeColor="text1" w:themeTint="BF"/>
                <w:sz w:val="18"/>
                <w:szCs w:val="18"/>
                <w:lang w:val="pt-PT" w:eastAsia="ja-JP"/>
              </w:rPr>
            </w:pPr>
          </w:p>
        </w:tc>
      </w:tr>
    </w:tbl>
    <w:p w14:paraId="240D6158" w14:textId="55708531" w:rsidR="00F819A1" w:rsidRDefault="00F819A1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58B284A9" w14:textId="53983BC2" w:rsidR="004D31AA" w:rsidRDefault="004D31A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12395EB1" w14:textId="331551C9" w:rsidR="004D31AA" w:rsidRDefault="004D31A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53EF6C27" w14:textId="2314EFBC" w:rsidR="00351E7A" w:rsidRDefault="00351E7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753DB16C" w14:textId="77777777" w:rsidR="00351E7A" w:rsidRDefault="00351E7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p w14:paraId="1617A98E" w14:textId="77777777" w:rsidR="004D31AA" w:rsidRPr="00647695" w:rsidRDefault="004D31AA" w:rsidP="00647695">
      <w:pPr>
        <w:pStyle w:val="Commarcadores"/>
        <w:numPr>
          <w:ilvl w:val="0"/>
          <w:numId w:val="0"/>
        </w:numPr>
        <w:spacing w:line="240" w:lineRule="auto"/>
        <w:rPr>
          <w:lang w:val="pt-BR" w:bidi="pt-BR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489"/>
        <w:gridCol w:w="5907"/>
      </w:tblGrid>
      <w:tr w:rsidR="00AD6011" w14:paraId="29665192" w14:textId="77777777" w:rsidTr="00AD6011">
        <w:tc>
          <w:tcPr>
            <w:tcW w:w="3197" w:type="dxa"/>
          </w:tcPr>
          <w:p w14:paraId="305C3F64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Local e Data</w:t>
            </w:r>
          </w:p>
        </w:tc>
        <w:tc>
          <w:tcPr>
            <w:tcW w:w="489" w:type="dxa"/>
            <w:tcBorders>
              <w:top w:val="nil"/>
            </w:tcBorders>
          </w:tcPr>
          <w:p w14:paraId="5DF8B1AC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</w:p>
        </w:tc>
        <w:tc>
          <w:tcPr>
            <w:tcW w:w="5907" w:type="dxa"/>
          </w:tcPr>
          <w:p w14:paraId="28C5053A" w14:textId="77777777" w:rsidR="00AD6011" w:rsidRPr="00B907ED" w:rsidRDefault="00AD6011" w:rsidP="00647695">
            <w:pPr>
              <w:pStyle w:val="BNDES"/>
              <w:jc w:val="center"/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</w:pPr>
            <w:r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Assinatura do representante(s) legal(is) d</w:t>
            </w:r>
            <w:r w:rsidR="009805FC">
              <w:rPr>
                <w:rFonts w:asciiTheme="minorHAnsi" w:eastAsiaTheme="minorEastAsia" w:hAnsiTheme="minorHAnsi" w:cstheme="minorBidi"/>
                <w:color w:val="404040" w:themeColor="text1" w:themeTint="BF"/>
                <w:sz w:val="16"/>
                <w:szCs w:val="16"/>
                <w:lang w:val="pt-PT" w:eastAsia="ja-JP"/>
              </w:rPr>
              <w:t>a contratada</w:t>
            </w:r>
          </w:p>
        </w:tc>
      </w:tr>
    </w:tbl>
    <w:p w14:paraId="0B2A9A9A" w14:textId="77777777" w:rsidR="004D31AA" w:rsidRDefault="004D31AA" w:rsidP="00715D17">
      <w:pPr>
        <w:pStyle w:val="Ttulo1"/>
        <w:spacing w:before="120" w:after="0"/>
        <w:jc w:val="center"/>
      </w:pPr>
    </w:p>
    <w:p w14:paraId="62B1AE17" w14:textId="77777777" w:rsidR="004D31AA" w:rsidRDefault="004D31AA">
      <w:pPr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</w:pPr>
      <w:r>
        <w:br w:type="page"/>
      </w:r>
    </w:p>
    <w:p w14:paraId="02E2D32C" w14:textId="7C79AB68" w:rsidR="00715D17" w:rsidRPr="00715D17" w:rsidRDefault="00715D17" w:rsidP="00715D17">
      <w:pPr>
        <w:pStyle w:val="Ttulo1"/>
        <w:spacing w:before="120" w:after="0"/>
        <w:jc w:val="center"/>
      </w:pPr>
      <w:r w:rsidRPr="00715D17">
        <w:lastRenderedPageBreak/>
        <w:t>DECLARAÇÃO DE AUTENTICIDADE</w:t>
      </w:r>
    </w:p>
    <w:p w14:paraId="52CBFE00" w14:textId="77777777" w:rsidR="00715D17" w:rsidRPr="00EF6814" w:rsidRDefault="00715D17" w:rsidP="00715D17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DC169F" w14:textId="77777777" w:rsidR="00715D17" w:rsidRPr="00715D17" w:rsidRDefault="00715D17" w:rsidP="00715D17">
      <w:pPr>
        <w:jc w:val="center"/>
        <w:rPr>
          <w:rFonts w:cs="Times New Roman"/>
        </w:rPr>
      </w:pPr>
      <w:r w:rsidRPr="00715D17">
        <w:rPr>
          <w:rFonts w:cs="Times New Roman"/>
        </w:rPr>
        <w:t>(Usar papel timbrado do patrocinado)</w:t>
      </w:r>
    </w:p>
    <w:p w14:paraId="745CD3AF" w14:textId="77777777" w:rsidR="00715D17" w:rsidRPr="00715D17" w:rsidRDefault="00715D17" w:rsidP="00715D17">
      <w:pPr>
        <w:jc w:val="center"/>
        <w:rPr>
          <w:rFonts w:cs="Times New Roman"/>
        </w:rPr>
      </w:pPr>
    </w:p>
    <w:p w14:paraId="2831DF94" w14:textId="77777777" w:rsidR="00715D17" w:rsidRPr="00715D17" w:rsidRDefault="00715D17" w:rsidP="00715D17">
      <w:pPr>
        <w:rPr>
          <w:rFonts w:cs="Times New Roman"/>
          <w:b/>
        </w:rPr>
      </w:pPr>
      <w:r w:rsidRPr="00715D17">
        <w:rPr>
          <w:rFonts w:cs="Times New Roman"/>
          <w:b/>
        </w:rPr>
        <w:t xml:space="preserve"> </w:t>
      </w:r>
    </w:p>
    <w:p w14:paraId="1C5B061D" w14:textId="77777777" w:rsidR="00715D17" w:rsidRPr="00715D17" w:rsidRDefault="00715D17" w:rsidP="00715D17">
      <w:pPr>
        <w:rPr>
          <w:rFonts w:cs="Times New Roman"/>
          <w:b/>
        </w:rPr>
      </w:pPr>
    </w:p>
    <w:p w14:paraId="6B0635BD" w14:textId="0EC277FA" w:rsidR="00715D17" w:rsidRPr="00715D17" w:rsidRDefault="00715D17" w:rsidP="00715D17">
      <w:pPr>
        <w:spacing w:line="360" w:lineRule="auto"/>
        <w:jc w:val="both"/>
        <w:rPr>
          <w:rFonts w:cs="Times New Roman"/>
        </w:rPr>
      </w:pPr>
      <w:r w:rsidRPr="00715D17">
        <w:rPr>
          <w:rFonts w:cs="Times New Roman"/>
        </w:rPr>
        <w:t>(</w:t>
      </w:r>
      <w:r>
        <w:rPr>
          <w:rFonts w:cs="Times New Roman"/>
        </w:rPr>
        <w:t>N</w:t>
      </w:r>
      <w:r w:rsidRPr="00715D17">
        <w:rPr>
          <w:rFonts w:cs="Times New Roman"/>
        </w:rPr>
        <w:t>ome completo</w:t>
      </w:r>
      <w:r w:rsidRPr="00715D17">
        <w:rPr>
          <w:rFonts w:cs="Times New Roman"/>
          <w:b/>
        </w:rPr>
        <w:t xml:space="preserve"> </w:t>
      </w:r>
      <w:r w:rsidRPr="00715D17">
        <w:rPr>
          <w:rFonts w:cs="Times New Roman"/>
        </w:rPr>
        <w:t>da pessoa jurídica), inscrita no CNPJ sob o n°</w:t>
      </w:r>
      <w:r>
        <w:rPr>
          <w:rFonts w:cs="Times New Roman"/>
        </w:rPr>
        <w:t xml:space="preserve"> (número-dígito)</w:t>
      </w:r>
      <w:r w:rsidRPr="00715D17">
        <w:rPr>
          <w:rFonts w:cs="Times New Roman"/>
        </w:rPr>
        <w:t xml:space="preserve">, declara(o), sob as penas da lei, que são autênticas todas as cópias dos documentos fiscais, apresentadas ao Conselho </w:t>
      </w:r>
      <w:r w:rsidR="0025763E">
        <w:rPr>
          <w:rFonts w:cs="Times New Roman"/>
        </w:rPr>
        <w:t>Regional</w:t>
      </w:r>
      <w:r w:rsidRPr="00715D17">
        <w:rPr>
          <w:rFonts w:cs="Times New Roman"/>
        </w:rPr>
        <w:t xml:space="preserve"> de Engenharia e Agronomia</w:t>
      </w:r>
      <w:r w:rsidR="0025763E">
        <w:rPr>
          <w:rFonts w:cs="Times New Roman"/>
        </w:rPr>
        <w:t xml:space="preserve"> de Mato Grosso</w:t>
      </w:r>
      <w:r w:rsidRPr="00715D17">
        <w:rPr>
          <w:rFonts w:cs="Times New Roman"/>
        </w:rPr>
        <w:t xml:space="preserve"> - </w:t>
      </w:r>
      <w:r w:rsidR="0025763E">
        <w:rPr>
          <w:rFonts w:cs="Times New Roman"/>
        </w:rPr>
        <w:t>CREA/MT</w:t>
      </w:r>
      <w:r w:rsidRPr="00715D17">
        <w:rPr>
          <w:rFonts w:cs="Times New Roman"/>
        </w:rPr>
        <w:t>, para fins de prestação de contas, referente aos recursos financeiros recebidos</w:t>
      </w:r>
      <w:r>
        <w:rPr>
          <w:rFonts w:cs="Times New Roman"/>
        </w:rPr>
        <w:t xml:space="preserve"> e à execução das contrapartidas de comunicação</w:t>
      </w:r>
      <w:r w:rsidRPr="00715D17">
        <w:rPr>
          <w:rFonts w:cs="Times New Roman"/>
        </w:rPr>
        <w:t xml:space="preserve">, conforme Contrato nº </w:t>
      </w:r>
      <w:r>
        <w:rPr>
          <w:rFonts w:cs="Times New Roman"/>
        </w:rPr>
        <w:t>(número/ano)</w:t>
      </w:r>
      <w:r w:rsidRPr="00715D17">
        <w:rPr>
          <w:rFonts w:cs="Times New Roman"/>
        </w:rPr>
        <w:t>, assinado em</w:t>
      </w:r>
      <w:r>
        <w:rPr>
          <w:rFonts w:cs="Times New Roman"/>
        </w:rPr>
        <w:t xml:space="preserve"> (dia/mês/ano</w:t>
      </w:r>
      <w:r w:rsidRPr="00715D17">
        <w:rPr>
          <w:rFonts w:cs="Times New Roman"/>
        </w:rPr>
        <w:t>).</w:t>
      </w:r>
    </w:p>
    <w:p w14:paraId="68487E22" w14:textId="77777777" w:rsidR="00715D17" w:rsidRPr="007636A0" w:rsidRDefault="00715D17" w:rsidP="00715D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1BBC89" w14:textId="77777777" w:rsidR="00715D17" w:rsidRPr="007636A0" w:rsidRDefault="00715D17" w:rsidP="00715D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6A0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14:paraId="031CB9FA" w14:textId="43C922B4" w:rsidR="00715D17" w:rsidRPr="00715D17" w:rsidRDefault="00715D17" w:rsidP="00715D17">
      <w:pPr>
        <w:spacing w:after="0"/>
        <w:jc w:val="center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Assinatura do</w:t>
      </w:r>
      <w:r w:rsidR="00662601"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Representante</w:t>
      </w:r>
      <w:r w:rsidR="00662601">
        <w:rPr>
          <w:rFonts w:cs="Times New Roman"/>
          <w:sz w:val="18"/>
          <w:szCs w:val="18"/>
        </w:rPr>
        <w:t>(s)</w:t>
      </w:r>
      <w:r w:rsidRPr="00715D17">
        <w:rPr>
          <w:rFonts w:cs="Times New Roman"/>
          <w:sz w:val="18"/>
          <w:szCs w:val="18"/>
        </w:rPr>
        <w:t xml:space="preserve"> Legal</w:t>
      </w:r>
      <w:r w:rsidR="00662601">
        <w:rPr>
          <w:rFonts w:cs="Times New Roman"/>
          <w:sz w:val="18"/>
          <w:szCs w:val="18"/>
        </w:rPr>
        <w:t>(is)</w:t>
      </w:r>
      <w:r w:rsidRPr="00715D17">
        <w:rPr>
          <w:rFonts w:cs="Times New Roman"/>
          <w:sz w:val="18"/>
          <w:szCs w:val="18"/>
        </w:rPr>
        <w:t xml:space="preserve"> da Contratada</w:t>
      </w:r>
    </w:p>
    <w:p w14:paraId="00175602" w14:textId="77777777" w:rsidR="00715D17" w:rsidRPr="0091346E" w:rsidRDefault="00715D17" w:rsidP="00715D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5D17">
        <w:rPr>
          <w:rFonts w:cs="Times New Roman"/>
          <w:sz w:val="18"/>
          <w:szCs w:val="18"/>
        </w:rPr>
        <w:t>Carimbo da Instituição</w:t>
      </w:r>
    </w:p>
    <w:p w14:paraId="1A4B4853" w14:textId="77777777" w:rsidR="00715D17" w:rsidRDefault="00715D17" w:rsidP="00715D17">
      <w:pPr>
        <w:rPr>
          <w:rFonts w:ascii="Times New Roman" w:hAnsi="Times New Roman" w:cs="Times New Roman"/>
          <w:b/>
          <w:sz w:val="24"/>
          <w:szCs w:val="24"/>
        </w:rPr>
      </w:pPr>
    </w:p>
    <w:p w14:paraId="5522481A" w14:textId="0084CC87" w:rsidR="00715D17" w:rsidRPr="00715D17" w:rsidRDefault="00715D17" w:rsidP="00715D17">
      <w:pPr>
        <w:spacing w:after="0"/>
        <w:rPr>
          <w:rFonts w:cs="Times New Roman"/>
          <w:b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Dados do</w:t>
      </w:r>
      <w:r w:rsidR="00775BEA">
        <w:rPr>
          <w:rFonts w:cs="Times New Roman"/>
          <w:b/>
          <w:sz w:val="18"/>
          <w:szCs w:val="18"/>
        </w:rPr>
        <w:t>(s)</w:t>
      </w:r>
      <w:r w:rsidRPr="00715D17">
        <w:rPr>
          <w:rFonts w:cs="Times New Roman"/>
          <w:b/>
          <w:sz w:val="18"/>
          <w:szCs w:val="18"/>
        </w:rPr>
        <w:t xml:space="preserve"> representante</w:t>
      </w:r>
      <w:r w:rsidR="00775BEA">
        <w:rPr>
          <w:rFonts w:cs="Times New Roman"/>
          <w:b/>
          <w:sz w:val="18"/>
          <w:szCs w:val="18"/>
        </w:rPr>
        <w:t xml:space="preserve">(s) </w:t>
      </w:r>
      <w:r w:rsidRPr="00715D17">
        <w:rPr>
          <w:rFonts w:cs="Times New Roman"/>
          <w:b/>
          <w:sz w:val="18"/>
          <w:szCs w:val="18"/>
        </w:rPr>
        <w:t>legal</w:t>
      </w:r>
      <w:r w:rsidR="00775BEA">
        <w:rPr>
          <w:rFonts w:cs="Times New Roman"/>
          <w:b/>
          <w:sz w:val="18"/>
          <w:szCs w:val="18"/>
        </w:rPr>
        <w:t>(is)</w:t>
      </w:r>
      <w:r w:rsidRPr="00715D17">
        <w:rPr>
          <w:rFonts w:cs="Times New Roman"/>
          <w:b/>
          <w:sz w:val="18"/>
          <w:szCs w:val="18"/>
        </w:rPr>
        <w:t xml:space="preserve"> da pessoa jurídica</w:t>
      </w:r>
    </w:p>
    <w:p w14:paraId="1F34DFE8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Nome completo</w:t>
      </w:r>
    </w:p>
    <w:p w14:paraId="4A7E89F8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CPF nº (número-dígito)</w:t>
      </w:r>
    </w:p>
    <w:p w14:paraId="737FBBE4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sz w:val="18"/>
          <w:szCs w:val="18"/>
        </w:rPr>
        <w:t>RG nº (número)</w:t>
      </w:r>
    </w:p>
    <w:p w14:paraId="06582101" w14:textId="77777777" w:rsidR="00715D17" w:rsidRPr="007636A0" w:rsidRDefault="00715D17" w:rsidP="00715D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F6CA8C" w14:textId="77777777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 xml:space="preserve">Base Legal: </w:t>
      </w:r>
      <w:r w:rsidRPr="00715D17">
        <w:rPr>
          <w:rFonts w:cs="Times New Roman"/>
          <w:sz w:val="18"/>
          <w:szCs w:val="18"/>
        </w:rPr>
        <w:t>art. 225 do Código Civil e art. 304 do Código Penal</w:t>
      </w:r>
    </w:p>
    <w:p w14:paraId="7FC55CFC" w14:textId="77777777" w:rsidR="00715D17" w:rsidRDefault="00715D17" w:rsidP="00715D17">
      <w:pPr>
        <w:spacing w:after="0"/>
        <w:rPr>
          <w:rFonts w:cs="Times New Roman"/>
          <w:b/>
          <w:sz w:val="18"/>
          <w:szCs w:val="18"/>
        </w:rPr>
      </w:pPr>
    </w:p>
    <w:p w14:paraId="518D20C3" w14:textId="2D3580B6" w:rsidR="00715D17" w:rsidRPr="00715D17" w:rsidRDefault="00715D17" w:rsidP="00715D17">
      <w:pPr>
        <w:spacing w:after="0"/>
        <w:rPr>
          <w:rFonts w:cs="Times New Roman"/>
          <w:sz w:val="18"/>
          <w:szCs w:val="18"/>
        </w:rPr>
      </w:pPr>
      <w:r w:rsidRPr="00715D17">
        <w:rPr>
          <w:rFonts w:cs="Times New Roman"/>
          <w:b/>
          <w:sz w:val="18"/>
          <w:szCs w:val="18"/>
        </w:rPr>
        <w:t>Observação</w:t>
      </w:r>
      <w:r w:rsidRPr="00715D17">
        <w:rPr>
          <w:rFonts w:cs="Times New Roman"/>
          <w:sz w:val="18"/>
          <w:szCs w:val="18"/>
        </w:rPr>
        <w:t>: esta declaração deverá ser assinada por todos</w:t>
      </w:r>
      <w:r>
        <w:rPr>
          <w:rFonts w:cs="Times New Roman"/>
          <w:sz w:val="18"/>
          <w:szCs w:val="18"/>
        </w:rPr>
        <w:t xml:space="preserve"> os representantes legais</w:t>
      </w:r>
      <w:r w:rsidRPr="00715D17">
        <w:rPr>
          <w:rFonts w:cs="Times New Roman"/>
          <w:sz w:val="18"/>
          <w:szCs w:val="18"/>
        </w:rPr>
        <w:t xml:space="preserve"> da pessoa jurídica</w:t>
      </w:r>
      <w:r>
        <w:rPr>
          <w:rFonts w:cs="Times New Roman"/>
          <w:sz w:val="18"/>
          <w:szCs w:val="18"/>
        </w:rPr>
        <w:t xml:space="preserve">, de acordo com </w:t>
      </w:r>
      <w:r w:rsidR="00233ABC">
        <w:rPr>
          <w:rFonts w:cs="Times New Roman"/>
          <w:sz w:val="18"/>
          <w:szCs w:val="18"/>
        </w:rPr>
        <w:t>seu</w:t>
      </w:r>
      <w:r w:rsidRPr="00715D17">
        <w:rPr>
          <w:rFonts w:cs="Times New Roman"/>
          <w:sz w:val="18"/>
          <w:szCs w:val="18"/>
        </w:rPr>
        <w:t xml:space="preserve"> Contrato Social</w:t>
      </w:r>
      <w:r>
        <w:rPr>
          <w:rFonts w:cs="Times New Roman"/>
          <w:sz w:val="18"/>
          <w:szCs w:val="18"/>
        </w:rPr>
        <w:t>.</w:t>
      </w:r>
    </w:p>
    <w:p w14:paraId="2E2EC45D" w14:textId="77777777" w:rsidR="001B29CF" w:rsidRPr="001B29CF" w:rsidRDefault="001B29CF" w:rsidP="00AD6011">
      <w:pPr>
        <w:pStyle w:val="Ttulo1"/>
      </w:pPr>
    </w:p>
    <w:sectPr w:rsidR="001B29CF" w:rsidRPr="001B29CF" w:rsidSect="00E17A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851" w:right="1134" w:bottom="851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71D53" w14:textId="77777777" w:rsidR="00844E65" w:rsidRDefault="00844E65">
      <w:pPr>
        <w:spacing w:after="0"/>
      </w:pPr>
      <w:r>
        <w:separator/>
      </w:r>
    </w:p>
  </w:endnote>
  <w:endnote w:type="continuationSeparator" w:id="0">
    <w:p w14:paraId="06E7D9FD" w14:textId="77777777" w:rsidR="00844E65" w:rsidRDefault="00844E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9883" w14:textId="77777777" w:rsidR="006C5C41" w:rsidRDefault="006C5C4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75CDA" w14:textId="6E4508E7" w:rsidR="006C5C41" w:rsidRPr="00EF18F4" w:rsidRDefault="006C5C41">
    <w:pPr>
      <w:pStyle w:val="Rodap"/>
      <w:rPr>
        <w:sz w:val="16"/>
        <w:szCs w:val="16"/>
      </w:rPr>
    </w:pPr>
    <w:r w:rsidRPr="00EF18F4">
      <w:rPr>
        <w:sz w:val="16"/>
        <w:szCs w:val="16"/>
        <w:lang w:val="pt-BR" w:bidi="pt-BR"/>
      </w:rPr>
      <w:t xml:space="preserve">Página </w:t>
    </w:r>
    <w:r w:rsidRPr="00EF18F4">
      <w:rPr>
        <w:sz w:val="16"/>
        <w:szCs w:val="16"/>
        <w:lang w:val="pt-BR" w:bidi="pt-BR"/>
      </w:rPr>
      <w:fldChar w:fldCharType="begin"/>
    </w:r>
    <w:r w:rsidRPr="00EF18F4">
      <w:rPr>
        <w:sz w:val="16"/>
        <w:szCs w:val="16"/>
        <w:lang w:val="pt-BR" w:bidi="pt-BR"/>
      </w:rPr>
      <w:instrText xml:space="preserve"> PAGE   \* MERGEFORMAT </w:instrText>
    </w:r>
    <w:r w:rsidRPr="00EF18F4">
      <w:rPr>
        <w:sz w:val="16"/>
        <w:szCs w:val="16"/>
        <w:lang w:val="pt-BR" w:bidi="pt-BR"/>
      </w:rPr>
      <w:fldChar w:fldCharType="separate"/>
    </w:r>
    <w:r w:rsidR="00D45407">
      <w:rPr>
        <w:noProof/>
        <w:sz w:val="16"/>
        <w:szCs w:val="16"/>
        <w:lang w:val="pt-BR" w:bidi="pt-BR"/>
      </w:rPr>
      <w:t>3</w:t>
    </w:r>
    <w:r w:rsidRPr="00EF18F4">
      <w:rPr>
        <w:noProof/>
        <w:sz w:val="16"/>
        <w:szCs w:val="16"/>
        <w:lang w:val="pt-BR" w:bidi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491F0" w14:textId="77777777" w:rsidR="006C5C41" w:rsidRDefault="006C5C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D39102" w14:textId="77777777" w:rsidR="00844E65" w:rsidRDefault="00844E65">
      <w:pPr>
        <w:spacing w:after="0"/>
      </w:pPr>
      <w:r>
        <w:separator/>
      </w:r>
    </w:p>
  </w:footnote>
  <w:footnote w:type="continuationSeparator" w:id="0">
    <w:p w14:paraId="28443886" w14:textId="77777777" w:rsidR="00844E65" w:rsidRDefault="00844E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FEF3" w14:textId="77777777" w:rsidR="006C5C41" w:rsidRDefault="006C5C4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9F0E" w14:textId="77777777" w:rsidR="006C5C41" w:rsidRDefault="006C5C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03DAF" w14:textId="77777777" w:rsidR="006C5C41" w:rsidRDefault="006C5C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Commarcadores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Numerada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D"/>
    <w:rsid w:val="00067371"/>
    <w:rsid w:val="000A4F59"/>
    <w:rsid w:val="000B6EEC"/>
    <w:rsid w:val="000E1D75"/>
    <w:rsid w:val="00141A4C"/>
    <w:rsid w:val="001554E7"/>
    <w:rsid w:val="00191307"/>
    <w:rsid w:val="001B29CF"/>
    <w:rsid w:val="001C2BB8"/>
    <w:rsid w:val="001C53F6"/>
    <w:rsid w:val="001E3D45"/>
    <w:rsid w:val="001E7A90"/>
    <w:rsid w:val="002134E5"/>
    <w:rsid w:val="00233ABC"/>
    <w:rsid w:val="00254E99"/>
    <w:rsid w:val="0025763E"/>
    <w:rsid w:val="0028220F"/>
    <w:rsid w:val="002B0643"/>
    <w:rsid w:val="00320F6E"/>
    <w:rsid w:val="00320FB7"/>
    <w:rsid w:val="003212FC"/>
    <w:rsid w:val="00323030"/>
    <w:rsid w:val="00347507"/>
    <w:rsid w:val="00351E7A"/>
    <w:rsid w:val="00356C14"/>
    <w:rsid w:val="00382FC4"/>
    <w:rsid w:val="0038474F"/>
    <w:rsid w:val="0038603D"/>
    <w:rsid w:val="00391B2F"/>
    <w:rsid w:val="003A1B1E"/>
    <w:rsid w:val="003A751F"/>
    <w:rsid w:val="003B396F"/>
    <w:rsid w:val="003C1246"/>
    <w:rsid w:val="004515F3"/>
    <w:rsid w:val="004A797D"/>
    <w:rsid w:val="004D31AA"/>
    <w:rsid w:val="004F5654"/>
    <w:rsid w:val="00584F1A"/>
    <w:rsid w:val="00585A0C"/>
    <w:rsid w:val="00617B26"/>
    <w:rsid w:val="006270A9"/>
    <w:rsid w:val="00647695"/>
    <w:rsid w:val="00653395"/>
    <w:rsid w:val="00662601"/>
    <w:rsid w:val="00675956"/>
    <w:rsid w:val="00681034"/>
    <w:rsid w:val="006972CD"/>
    <w:rsid w:val="006A2817"/>
    <w:rsid w:val="006C5A7E"/>
    <w:rsid w:val="006C5C41"/>
    <w:rsid w:val="006F0D89"/>
    <w:rsid w:val="006F5AD5"/>
    <w:rsid w:val="006F5B32"/>
    <w:rsid w:val="00715D17"/>
    <w:rsid w:val="00732C1D"/>
    <w:rsid w:val="00734430"/>
    <w:rsid w:val="00765A8B"/>
    <w:rsid w:val="00775BEA"/>
    <w:rsid w:val="007A46B2"/>
    <w:rsid w:val="00811B19"/>
    <w:rsid w:val="00816216"/>
    <w:rsid w:val="0083706D"/>
    <w:rsid w:val="00844E65"/>
    <w:rsid w:val="00876F23"/>
    <w:rsid w:val="0087734B"/>
    <w:rsid w:val="0088410D"/>
    <w:rsid w:val="008D34FC"/>
    <w:rsid w:val="008E10D6"/>
    <w:rsid w:val="008F1C47"/>
    <w:rsid w:val="00931E8E"/>
    <w:rsid w:val="009531AC"/>
    <w:rsid w:val="009805FC"/>
    <w:rsid w:val="00991393"/>
    <w:rsid w:val="009A1B0B"/>
    <w:rsid w:val="009B0136"/>
    <w:rsid w:val="009D0DF3"/>
    <w:rsid w:val="009D5933"/>
    <w:rsid w:val="009F7511"/>
    <w:rsid w:val="00A02761"/>
    <w:rsid w:val="00A30F6D"/>
    <w:rsid w:val="00A4376D"/>
    <w:rsid w:val="00AB0EE7"/>
    <w:rsid w:val="00AC5FAA"/>
    <w:rsid w:val="00AD2767"/>
    <w:rsid w:val="00AD6011"/>
    <w:rsid w:val="00B34368"/>
    <w:rsid w:val="00B67366"/>
    <w:rsid w:val="00B73179"/>
    <w:rsid w:val="00B804BE"/>
    <w:rsid w:val="00B8331E"/>
    <w:rsid w:val="00B907ED"/>
    <w:rsid w:val="00BD768D"/>
    <w:rsid w:val="00BE6215"/>
    <w:rsid w:val="00C47503"/>
    <w:rsid w:val="00C54176"/>
    <w:rsid w:val="00C61F8E"/>
    <w:rsid w:val="00C939DC"/>
    <w:rsid w:val="00CA35D0"/>
    <w:rsid w:val="00CE4015"/>
    <w:rsid w:val="00CF2BD4"/>
    <w:rsid w:val="00CF6224"/>
    <w:rsid w:val="00D06915"/>
    <w:rsid w:val="00D26F7F"/>
    <w:rsid w:val="00D45407"/>
    <w:rsid w:val="00D518B8"/>
    <w:rsid w:val="00D66023"/>
    <w:rsid w:val="00D80D84"/>
    <w:rsid w:val="00DB1BA7"/>
    <w:rsid w:val="00DB27DF"/>
    <w:rsid w:val="00DC192B"/>
    <w:rsid w:val="00DC579C"/>
    <w:rsid w:val="00E01564"/>
    <w:rsid w:val="00E14FBF"/>
    <w:rsid w:val="00E17A24"/>
    <w:rsid w:val="00E81EEE"/>
    <w:rsid w:val="00E831AB"/>
    <w:rsid w:val="00E83E4B"/>
    <w:rsid w:val="00E93E38"/>
    <w:rsid w:val="00EA4050"/>
    <w:rsid w:val="00EC716B"/>
    <w:rsid w:val="00EF18F4"/>
    <w:rsid w:val="00F05837"/>
    <w:rsid w:val="00F31E10"/>
    <w:rsid w:val="00F4511E"/>
    <w:rsid w:val="00F819A1"/>
    <w:rsid w:val="00F860DF"/>
    <w:rsid w:val="00F96B5F"/>
    <w:rsid w:val="00FB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A8D988"/>
  <w15:chartTrackingRefBased/>
  <w15:docId w15:val="{24C44C0E-C97B-400C-9612-36F2DC52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CF"/>
  </w:style>
  <w:style w:type="paragraph" w:styleId="Ttulo1">
    <w:name w:val="heading 1"/>
    <w:basedOn w:val="Normal"/>
    <w:link w:val="Ttulo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TextodoEspaoReservado">
    <w:name w:val="Placeholder Text"/>
    <w:basedOn w:val="Fontepargpadro"/>
    <w:uiPriority w:val="99"/>
    <w:semiHidden/>
    <w:rsid w:val="00E83E4B"/>
    <w:rPr>
      <w:color w:val="393939" w:themeColor="text2" w:themeShade="BF"/>
    </w:rPr>
  </w:style>
  <w:style w:type="paragraph" w:styleId="Commarcadores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Cabealho">
    <w:name w:val="header"/>
    <w:basedOn w:val="Normal"/>
    <w:link w:val="CabealhoChar"/>
    <w:unhideWhenUsed/>
    <w:pPr>
      <w:spacing w:after="0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681034"/>
    <w:rPr>
      <w:color w:val="2A7B88" w:themeColor="accent1" w:themeShade="BF"/>
    </w:rPr>
  </w:style>
  <w:style w:type="character" w:customStyle="1" w:styleId="Ttulo1Char">
    <w:name w:val="Título 1 Char"/>
    <w:basedOn w:val="Fontepargpadro"/>
    <w:link w:val="Ttulo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contextualSpacing w:val="0"/>
      <w:outlineLvl w:val="9"/>
    </w:p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2A7B88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i/>
      <w:iCs/>
      <w:color w:val="2A7B88" w:themeColor="accent1" w:themeShade="BF"/>
    </w:rPr>
  </w:style>
  <w:style w:type="paragraph" w:styleId="Numerada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83E4B"/>
    <w:rPr>
      <w:szCs w:val="16"/>
    </w:rPr>
  </w:style>
  <w:style w:type="paragraph" w:styleId="Textoembloco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83E4B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28220F"/>
    <w:rPr>
      <w:sz w:val="22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20F"/>
    <w:rPr>
      <w:rFonts w:ascii="Segoe UI" w:hAnsi="Segoe UI" w:cs="Segoe UI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20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20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22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220F"/>
    <w:rPr>
      <w:b/>
      <w:bCs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220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220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220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220F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220F"/>
    <w:rPr>
      <w:rFonts w:ascii="Consolas" w:hAnsi="Consolas"/>
      <w:szCs w:val="21"/>
    </w:rPr>
  </w:style>
  <w:style w:type="table" w:styleId="Tabelacomgrade">
    <w:name w:val="Table Grid"/>
    <w:basedOn w:val="Tabelanormal"/>
    <w:uiPriority w:val="39"/>
    <w:rsid w:val="00B907E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NDES">
    <w:name w:val="BNDES"/>
    <w:basedOn w:val="Normal"/>
    <w:rsid w:val="00B907ED"/>
    <w:pPr>
      <w:spacing w:after="0"/>
      <w:jc w:val="both"/>
    </w:pPr>
    <w:rPr>
      <w:rFonts w:ascii="Optimum" w:eastAsia="Times New Roman" w:hAnsi="Optimum" w:cs="Times New Roman"/>
      <w:color w:val="auto"/>
      <w:sz w:val="24"/>
      <w:szCs w:val="24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AB0EE7"/>
    <w:pPr>
      <w:spacing w:after="0"/>
    </w:pPr>
    <w:rPr>
      <w:rFonts w:eastAsiaTheme="minorHAnsi"/>
      <w:color w:val="auto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.fiscalizacao@confea.org.br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ila\AppData\Roaming\Microsoft\Templates\Curr&#237;culo%20(colorido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C5DD-AD9E-4781-8D1C-41D96F20E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Currículo (colorido)</Template>
  <TotalTime>39</TotalTime>
  <Pages>8</Pages>
  <Words>3139</Words>
  <Characters>16953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Pricila Maria Fraga Ferreira</dc:creator>
  <cp:keywords/>
  <cp:lastModifiedBy>ATILA KLEBER OLIVEIRA SILVEIRA</cp:lastModifiedBy>
  <cp:revision>20</cp:revision>
  <cp:lastPrinted>2019-05-26T22:09:00Z</cp:lastPrinted>
  <dcterms:created xsi:type="dcterms:W3CDTF">2019-05-26T21:03:00Z</dcterms:created>
  <dcterms:modified xsi:type="dcterms:W3CDTF">2020-10-08T22:11:00Z</dcterms:modified>
  <cp:version/>
</cp:coreProperties>
</file>