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DFB" w14:textId="77777777" w:rsidR="004A797D" w:rsidRDefault="004A797D" w:rsidP="004A797D">
      <w:pPr>
        <w:pStyle w:val="Cabealho"/>
        <w:jc w:val="center"/>
      </w:pPr>
      <w:bookmarkStart w:id="0" w:name="_Hlk521423444"/>
      <w:bookmarkStart w:id="1" w:name="_Hlk521423445"/>
      <w:r>
        <w:rPr>
          <w:noProof/>
          <w:lang w:val="pt-BR" w:eastAsia="pt-BR"/>
        </w:rPr>
        <w:drawing>
          <wp:inline distT="0" distB="0" distL="0" distR="0" wp14:anchorId="532FF05C" wp14:editId="7124EBAF">
            <wp:extent cx="828675" cy="809625"/>
            <wp:effectExtent l="0" t="0" r="9525" b="9525"/>
            <wp:docPr id="4" name="Imagem 4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10202" w14:textId="77777777" w:rsidR="004A797D" w:rsidRDefault="004A797D" w:rsidP="004A797D">
      <w:pPr>
        <w:pStyle w:val="Cabealho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14:paraId="62870009" w14:textId="0042AE60" w:rsidR="00F860DF" w:rsidRDefault="004A797D" w:rsidP="004A797D">
      <w:pPr>
        <w:pStyle w:val="Cabealho"/>
        <w:spacing w:before="120"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CONSELHO </w:t>
      </w:r>
      <w:r w:rsidR="00D154EA">
        <w:rPr>
          <w:rFonts w:ascii="Times New Roman" w:hAnsi="Times New Roman" w:cs="Times New Roman"/>
          <w:b/>
          <w:sz w:val="24"/>
          <w:szCs w:val="24"/>
        </w:rPr>
        <w:t>REGIONAL</w:t>
      </w:r>
      <w:r>
        <w:rPr>
          <w:rFonts w:ascii="Times New Roman" w:hAnsi="Times New Roman" w:cs="Times New Roman"/>
          <w:b/>
          <w:sz w:val="24"/>
          <w:szCs w:val="24"/>
        </w:rPr>
        <w:t xml:space="preserve"> DE ENGENHARIA E AGRONOMIA</w:t>
      </w:r>
      <w:r w:rsidR="00D154EA">
        <w:rPr>
          <w:rFonts w:ascii="Times New Roman" w:hAnsi="Times New Roman" w:cs="Times New Roman"/>
          <w:b/>
          <w:sz w:val="24"/>
          <w:szCs w:val="24"/>
        </w:rPr>
        <w:t xml:space="preserve"> DE MATO GROSSO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End w:id="0"/>
      <w:bookmarkEnd w:id="1"/>
      <w:r w:rsidR="00D154EA">
        <w:rPr>
          <w:rFonts w:ascii="Times New Roman" w:hAnsi="Times New Roman" w:cs="Times New Roman"/>
          <w:b/>
          <w:sz w:val="24"/>
          <w:szCs w:val="24"/>
        </w:rPr>
        <w:t>CREA/MT</w:t>
      </w:r>
    </w:p>
    <w:p w14:paraId="7019361A" w14:textId="406E804A" w:rsidR="00F860DF" w:rsidRPr="004A797D" w:rsidRDefault="004A797D" w:rsidP="00F860DF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 xml:space="preserve">Anexo </w:t>
      </w:r>
      <w:r w:rsidR="00323030">
        <w:rPr>
          <w:color w:val="auto"/>
          <w:sz w:val="28"/>
          <w:szCs w:val="28"/>
        </w:rPr>
        <w:t>II</w:t>
      </w:r>
      <w:r w:rsidRPr="004A797D">
        <w:rPr>
          <w:color w:val="auto"/>
          <w:sz w:val="28"/>
          <w:szCs w:val="28"/>
        </w:rPr>
        <w:t>I</w:t>
      </w:r>
      <w:r w:rsidR="00382FC4">
        <w:rPr>
          <w:color w:val="auto"/>
          <w:sz w:val="28"/>
          <w:szCs w:val="28"/>
        </w:rPr>
        <w:t>A</w:t>
      </w:r>
    </w:p>
    <w:p w14:paraId="123D85AC" w14:textId="63D4B6A6" w:rsidR="00F860DF" w:rsidRPr="004A797D" w:rsidRDefault="00F860DF" w:rsidP="00D154EA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 xml:space="preserve">Edital de Seleção Pública de Projetos de Patrocínio </w:t>
      </w:r>
      <w:r w:rsidR="00D154EA">
        <w:rPr>
          <w:color w:val="auto"/>
          <w:sz w:val="28"/>
          <w:szCs w:val="28"/>
        </w:rPr>
        <w:t>CREA/MT</w:t>
      </w:r>
      <w:r w:rsidRPr="004A797D">
        <w:rPr>
          <w:color w:val="auto"/>
          <w:sz w:val="28"/>
          <w:szCs w:val="28"/>
        </w:rPr>
        <w:t xml:space="preserve"> nº 001/20</w:t>
      </w:r>
      <w:r w:rsidR="00495B42">
        <w:rPr>
          <w:color w:val="auto"/>
          <w:sz w:val="28"/>
          <w:szCs w:val="28"/>
        </w:rPr>
        <w:t>20</w:t>
      </w:r>
    </w:p>
    <w:p w14:paraId="5D3DE5A2" w14:textId="77777777" w:rsidR="004A797D" w:rsidRPr="00382FC4" w:rsidRDefault="004A797D" w:rsidP="00F860DF">
      <w:pPr>
        <w:pStyle w:val="Ttulo"/>
        <w:jc w:val="center"/>
        <w:rPr>
          <w:sz w:val="24"/>
          <w:szCs w:val="24"/>
        </w:rPr>
      </w:pPr>
    </w:p>
    <w:p w14:paraId="2A9F6300" w14:textId="3797BD21" w:rsidR="00816216" w:rsidRPr="00323030" w:rsidRDefault="00323030" w:rsidP="00F860DF">
      <w:pPr>
        <w:pStyle w:val="Ttulo"/>
        <w:jc w:val="center"/>
        <w:rPr>
          <w:sz w:val="40"/>
          <w:szCs w:val="40"/>
        </w:rPr>
      </w:pPr>
      <w:r w:rsidRPr="00323030">
        <w:rPr>
          <w:sz w:val="40"/>
          <w:szCs w:val="40"/>
        </w:rPr>
        <w:t xml:space="preserve">Relatório de Execução de </w:t>
      </w:r>
      <w:r w:rsidR="00B907ED" w:rsidRPr="00323030">
        <w:rPr>
          <w:sz w:val="40"/>
          <w:szCs w:val="40"/>
        </w:rPr>
        <w:t>P</w:t>
      </w:r>
      <w:r w:rsidR="008B09DF">
        <w:rPr>
          <w:sz w:val="40"/>
          <w:szCs w:val="40"/>
        </w:rPr>
        <w:t xml:space="preserve">atrocínio de </w:t>
      </w:r>
      <w:r w:rsidR="00F860DF" w:rsidRPr="00323030">
        <w:rPr>
          <w:sz w:val="40"/>
          <w:szCs w:val="40"/>
        </w:rPr>
        <w:t>E</w:t>
      </w:r>
      <w:r w:rsidR="008B09DF">
        <w:rPr>
          <w:sz w:val="40"/>
          <w:szCs w:val="40"/>
        </w:rPr>
        <w:t>vento</w:t>
      </w:r>
    </w:p>
    <w:p w14:paraId="3FA5C719" w14:textId="1FF81AF1" w:rsidR="006270A9" w:rsidRDefault="00B907ED" w:rsidP="00E17A24">
      <w:pPr>
        <w:pStyle w:val="Ttulo1"/>
        <w:spacing w:before="120" w:after="0"/>
      </w:pPr>
      <w:r>
        <w:t>Dados d</w:t>
      </w:r>
      <w:r w:rsidR="00E17A24">
        <w:t>o</w:t>
      </w:r>
      <w:r>
        <w:t xml:space="preserve"> </w:t>
      </w:r>
      <w:r w:rsidR="00323030">
        <w:t xml:space="preserve">Contrato de </w:t>
      </w:r>
      <w:r w:rsidR="001C53F6">
        <w:t>P</w:t>
      </w:r>
      <w:r w:rsidR="00323030">
        <w:t>atrocínio</w:t>
      </w:r>
      <w:r>
        <w:t xml:space="preserve">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4815"/>
      </w:tblGrid>
      <w:tr w:rsidR="00A91A6F" w:rsidRPr="00AB0EE7" w14:paraId="04280C86" w14:textId="77777777" w:rsidTr="00FA5322">
        <w:tc>
          <w:tcPr>
            <w:tcW w:w="2500" w:type="pct"/>
            <w:gridSpan w:val="2"/>
          </w:tcPr>
          <w:p w14:paraId="4B68CFA5" w14:textId="77777777" w:rsidR="00A91A6F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Contrato nº</w:t>
            </w:r>
          </w:p>
          <w:p w14:paraId="0EF2D2B3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</w:tcPr>
          <w:p w14:paraId="1489C3C5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Processo nº</w:t>
            </w:r>
          </w:p>
        </w:tc>
      </w:tr>
      <w:tr w:rsidR="00A91A6F" w:rsidRPr="00AB0EE7" w14:paraId="7AD64A55" w14:textId="77777777" w:rsidTr="00FA5322">
        <w:tc>
          <w:tcPr>
            <w:tcW w:w="2500" w:type="pct"/>
            <w:gridSpan w:val="2"/>
          </w:tcPr>
          <w:p w14:paraId="0F752DC0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Razão Social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da pessoa jurídica contratada</w:t>
            </w:r>
          </w:p>
        </w:tc>
        <w:tc>
          <w:tcPr>
            <w:tcW w:w="2500" w:type="pct"/>
          </w:tcPr>
          <w:p w14:paraId="1D68D3A7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14:paraId="598C6A49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91A6F" w:rsidRPr="00AB0EE7" w14:paraId="5007D06E" w14:textId="77777777" w:rsidTr="00FA5322">
        <w:tc>
          <w:tcPr>
            <w:tcW w:w="1250" w:type="pct"/>
          </w:tcPr>
          <w:p w14:paraId="09EE9A97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21AD4223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0ECF03CC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Web site</w:t>
            </w:r>
          </w:p>
          <w:p w14:paraId="36D15CBC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</w:tcPr>
          <w:p w14:paraId="18DF77E8" w14:textId="77777777" w:rsidR="00A91A6F" w:rsidRPr="006972CD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</w:tc>
      </w:tr>
      <w:tr w:rsidR="00A91A6F" w:rsidRPr="00AB0EE7" w14:paraId="39967334" w14:textId="77777777" w:rsidTr="00FA5322">
        <w:tc>
          <w:tcPr>
            <w:tcW w:w="2500" w:type="pct"/>
            <w:gridSpan w:val="2"/>
          </w:tcPr>
          <w:p w14:paraId="56D3DAEF" w14:textId="5B961C59" w:rsidR="00A91A6F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Representante </w:t>
            </w:r>
            <w:r w:rsidR="008B09DF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egal </w:t>
            </w:r>
          </w:p>
          <w:p w14:paraId="1882EDE6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</w:tcPr>
          <w:p w14:paraId="71ED59AF" w14:textId="77777777" w:rsidR="00A91A6F" w:rsidRPr="006972CD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</w:tc>
      </w:tr>
      <w:tr w:rsidR="00A91A6F" w:rsidRPr="00AB0EE7" w14:paraId="3B7DB3BF" w14:textId="77777777" w:rsidTr="00FA5322">
        <w:tc>
          <w:tcPr>
            <w:tcW w:w="1250" w:type="pct"/>
          </w:tcPr>
          <w:p w14:paraId="5BCE69A1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18B73A3B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48419CC2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1827A894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</w:tcPr>
          <w:p w14:paraId="447AF109" w14:textId="77777777" w:rsidR="00A91A6F" w:rsidRPr="006972CD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</w:tc>
      </w:tr>
      <w:tr w:rsidR="00A91A6F" w:rsidRPr="00AB0EE7" w14:paraId="361E99AD" w14:textId="77777777" w:rsidTr="00FA5322">
        <w:tc>
          <w:tcPr>
            <w:tcW w:w="2500" w:type="pct"/>
            <w:gridSpan w:val="2"/>
          </w:tcPr>
          <w:p w14:paraId="6065792E" w14:textId="77777777" w:rsidR="00A91A6F" w:rsidRPr="006972CD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Responsável pelo projeto de patrocínio</w:t>
            </w:r>
          </w:p>
        </w:tc>
        <w:tc>
          <w:tcPr>
            <w:tcW w:w="2500" w:type="pct"/>
          </w:tcPr>
          <w:p w14:paraId="2FE6CEE6" w14:textId="77777777" w:rsidR="00A91A6F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</w:p>
          <w:p w14:paraId="449C2AB1" w14:textId="77777777" w:rsidR="00A91A6F" w:rsidRPr="006972CD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91A6F" w:rsidRPr="00AB0EE7" w14:paraId="5F5FB659" w14:textId="77777777" w:rsidTr="00FA5322">
        <w:tc>
          <w:tcPr>
            <w:tcW w:w="1250" w:type="pct"/>
          </w:tcPr>
          <w:p w14:paraId="4EFA3F5D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715DB17E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326F1F64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6C141977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</w:tcPr>
          <w:p w14:paraId="5A21D7C6" w14:textId="77777777" w:rsidR="00A91A6F" w:rsidRPr="006972CD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</w:tc>
      </w:tr>
    </w:tbl>
    <w:p w14:paraId="0E11E939" w14:textId="77777777" w:rsidR="00E81EEE" w:rsidRDefault="001C2BB8" w:rsidP="00E17A24">
      <w:pPr>
        <w:pStyle w:val="Ttulo1"/>
        <w:spacing w:before="120" w:after="0"/>
      </w:pPr>
      <w:r>
        <w:t>Avaliação</w:t>
      </w:r>
      <w:r w:rsidR="00E81EEE">
        <w:t xml:space="preserve"> do </w:t>
      </w:r>
      <w:r w:rsidR="00931E8E">
        <w:t>Evento</w:t>
      </w:r>
      <w:r w:rsidR="002134E5">
        <w:t xml:space="preserve"> Patrocinado</w:t>
      </w:r>
    </w:p>
    <w:p w14:paraId="602CF730" w14:textId="77777777" w:rsidR="00E81EEE" w:rsidRPr="00E81EEE" w:rsidRDefault="006972CD" w:rsidP="00E81EEE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Identificação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do </w:t>
      </w:r>
      <w:r w:rsidR="003B396F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objeto do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projeto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E81EEE" w:rsidRPr="00AB0EE7" w14:paraId="038250AB" w14:textId="77777777" w:rsidTr="00E17A24">
        <w:tc>
          <w:tcPr>
            <w:tcW w:w="5000" w:type="pct"/>
            <w:gridSpan w:val="4"/>
          </w:tcPr>
          <w:p w14:paraId="3813D138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</w:t>
            </w:r>
            <w:r w:rsidR="00876F2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evento</w:t>
            </w:r>
          </w:p>
          <w:p w14:paraId="6B4E1095" w14:textId="77777777" w:rsidR="00D26F7F" w:rsidRPr="00AB0EE7" w:rsidRDefault="00D26F7F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Informe o nome do evento, objeto do projeto, incluindo número da edição, se houver</w:t>
            </w:r>
          </w:p>
          <w:p w14:paraId="2CDF09A9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1EEE" w:rsidRPr="00AB0EE7" w14:paraId="46E7EB13" w14:textId="77777777" w:rsidTr="00E17A24">
        <w:tc>
          <w:tcPr>
            <w:tcW w:w="1250" w:type="pct"/>
          </w:tcPr>
          <w:p w14:paraId="395D7368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Período</w:t>
            </w:r>
          </w:p>
          <w:p w14:paraId="51213AF7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bookmarkStart w:id="2" w:name="_GoBack"/>
            <w:bookmarkEnd w:id="2"/>
          </w:p>
        </w:tc>
        <w:tc>
          <w:tcPr>
            <w:tcW w:w="1250" w:type="pct"/>
          </w:tcPr>
          <w:p w14:paraId="02DFFBF0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Local</w:t>
            </w:r>
          </w:p>
          <w:p w14:paraId="65D0D05F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16D6B079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</w:tc>
        <w:tc>
          <w:tcPr>
            <w:tcW w:w="1250" w:type="pct"/>
          </w:tcPr>
          <w:p w14:paraId="453CC1E9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</w:tc>
      </w:tr>
      <w:tr w:rsidR="00E81EEE" w:rsidRPr="00AB0EE7" w14:paraId="2D47F82A" w14:textId="77777777" w:rsidTr="00E17A24">
        <w:tc>
          <w:tcPr>
            <w:tcW w:w="5000" w:type="pct"/>
            <w:gridSpan w:val="4"/>
          </w:tcPr>
          <w:p w14:paraId="4A32132A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Descrição</w:t>
            </w:r>
          </w:p>
          <w:p w14:paraId="7E16153C" w14:textId="77777777" w:rsidR="003B396F" w:rsidRPr="00AB0EE7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escreva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 evento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realizado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 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suas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especificações técnicas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no caso de divergências em relação ao projeto inicial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incluind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alteração de data e local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justifique e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numer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as soluções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adotadas.</w:t>
            </w:r>
          </w:p>
          <w:p w14:paraId="30399CFA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1EEE" w:rsidRPr="00AB0EE7" w14:paraId="42AF1988" w14:textId="77777777" w:rsidTr="00E17A24">
        <w:tc>
          <w:tcPr>
            <w:tcW w:w="5000" w:type="pct"/>
            <w:gridSpan w:val="4"/>
          </w:tcPr>
          <w:p w14:paraId="3D0838D4" w14:textId="77777777" w:rsidR="00876F23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Objetivo </w:t>
            </w:r>
          </w:p>
          <w:p w14:paraId="7F78E11F" w14:textId="77777777" w:rsidR="00E17A24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Apresente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 avalie os</w:t>
            </w:r>
            <w:r w:rsidR="00E81EEE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resultado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s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alcançado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s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com a </w:t>
            </w:r>
            <w:r w:rsidR="00E81EEE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realização do evento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no caso de divergências em relação ao projeto inicial, justifique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os impactos observados</w:t>
            </w:r>
          </w:p>
          <w:p w14:paraId="5B6166BC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931E8E" w:rsidRPr="00AB0EE7" w14:paraId="1BC81EAC" w14:textId="77777777" w:rsidTr="00E17A24">
        <w:tc>
          <w:tcPr>
            <w:tcW w:w="5000" w:type="pct"/>
            <w:gridSpan w:val="4"/>
          </w:tcPr>
          <w:p w14:paraId="52734B13" w14:textId="77777777" w:rsidR="00931E8E" w:rsidRDefault="00931E8E" w:rsidP="00931E8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Público-alvo atingido</w:t>
            </w:r>
          </w:p>
          <w:p w14:paraId="2C13FB7C" w14:textId="77777777" w:rsidR="00931E8E" w:rsidRDefault="00931E8E" w:rsidP="00931E8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     )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Profissionais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(      )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Docentes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(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Estudantes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(      )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Empresários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(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Administradores Públicos   (</w:t>
            </w:r>
            <w:r w:rsidR="00876F23"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  <w:p w14:paraId="15A386E3" w14:textId="77777777" w:rsidR="00931E8E" w:rsidRDefault="00AC5FAA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Informe o público-alvo efetivamente </w:t>
            </w:r>
            <w:r w:rsidR="00931E8E" w:rsidRPr="00931E8E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atingido pelo projeto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1C2BB8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no caso de divergências em relação ao projeto inicial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</w:t>
            </w:r>
            <w:r w:rsidR="001C2BB8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justifique 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as possíveis causas</w:t>
            </w:r>
          </w:p>
          <w:p w14:paraId="3D7A66D7" w14:textId="77777777" w:rsidR="00931E8E" w:rsidRPr="00931E8E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584F1A" w:rsidRPr="00AB0EE7" w14:paraId="0A227400" w14:textId="77777777" w:rsidTr="00E17A24">
        <w:tc>
          <w:tcPr>
            <w:tcW w:w="5000" w:type="pct"/>
            <w:gridSpan w:val="4"/>
          </w:tcPr>
          <w:p w14:paraId="674D7AC8" w14:textId="77777777" w:rsidR="00584F1A" w:rsidRPr="00AB0EE7" w:rsidRDefault="00584F1A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Abrangência</w:t>
            </w:r>
            <w:r w:rsidR="001554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tema </w:t>
            </w:r>
          </w:p>
          <w:p w14:paraId="226C43BE" w14:textId="77777777" w:rsidR="001554E7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Descreva 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atendimento da expectativa do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público-alvo 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participante em face do tema abordado no evento</w:t>
            </w:r>
          </w:p>
          <w:p w14:paraId="2E6F97E2" w14:textId="77777777" w:rsidR="00931E8E" w:rsidRPr="001554E7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931E8E" w:rsidRPr="00AB0EE7" w14:paraId="40AC0441" w14:textId="77777777" w:rsidTr="00E17A24">
        <w:tc>
          <w:tcPr>
            <w:tcW w:w="5000" w:type="pct"/>
            <w:gridSpan w:val="4"/>
          </w:tcPr>
          <w:p w14:paraId="66C8CEA2" w14:textId="0E869933" w:rsidR="00876F23" w:rsidRPr="00E14FBF" w:rsidRDefault="00931E8E" w:rsidP="00E17A24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Quantidade de participantes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20F9B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efetivamente credenciados</w:t>
            </w:r>
            <w:r w:rsidR="003230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no evento</w:t>
            </w:r>
            <w:r w:rsidR="00E17A24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</w:t>
            </w:r>
            <w:r w:rsidR="00E14FBF" w:rsidRPr="00E14FB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              ) </w:t>
            </w:r>
          </w:p>
        </w:tc>
      </w:tr>
    </w:tbl>
    <w:p w14:paraId="093AE101" w14:textId="77777777" w:rsidR="00A91A6F" w:rsidRDefault="00A91A6F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>
        <w:br w:type="page"/>
      </w:r>
    </w:p>
    <w:p w14:paraId="222BFE91" w14:textId="172889CB" w:rsidR="00C47503" w:rsidRDefault="00C47503" w:rsidP="00E17A24">
      <w:pPr>
        <w:pStyle w:val="Ttulo1"/>
        <w:spacing w:before="120" w:after="0"/>
      </w:pPr>
      <w:r>
        <w:lastRenderedPageBreak/>
        <w:t xml:space="preserve">Dados da Organização do Evento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E93E38" w:rsidRPr="00AB0EE7" w14:paraId="671B09C1" w14:textId="77777777" w:rsidTr="00E17A24">
        <w:tc>
          <w:tcPr>
            <w:tcW w:w="5000" w:type="pct"/>
            <w:gridSpan w:val="4"/>
            <w:shd w:val="clear" w:color="auto" w:fill="D5EEF2" w:themeFill="accent1" w:themeFillTint="33"/>
          </w:tcPr>
          <w:p w14:paraId="0CD1C90F" w14:textId="77777777" w:rsidR="003A751F" w:rsidRPr="00AB0EE7" w:rsidRDefault="00323030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Itens verificados após realização do evento patrocinado</w:t>
            </w:r>
          </w:p>
        </w:tc>
      </w:tr>
      <w:tr w:rsidR="00323030" w:rsidRPr="00AB0EE7" w14:paraId="70AECB7C" w14:textId="77777777" w:rsidTr="00323030">
        <w:trPr>
          <w:trHeight w:val="195"/>
        </w:trPr>
        <w:tc>
          <w:tcPr>
            <w:tcW w:w="3750" w:type="pct"/>
            <w:gridSpan w:val="3"/>
          </w:tcPr>
          <w:p w14:paraId="135231FE" w14:textId="77777777" w:rsidR="00323030" w:rsidRPr="00AB0EE7" w:rsidRDefault="00323030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palestras</w:t>
            </w:r>
          </w:p>
        </w:tc>
        <w:tc>
          <w:tcPr>
            <w:tcW w:w="1250" w:type="pct"/>
          </w:tcPr>
          <w:p w14:paraId="5354A0EF" w14:textId="77777777" w:rsidR="00323030" w:rsidRPr="00AB0EE7" w:rsidRDefault="00323030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23030" w:rsidRPr="00AB0EE7" w14:paraId="3E545319" w14:textId="77777777" w:rsidTr="00323030">
        <w:trPr>
          <w:trHeight w:val="195"/>
        </w:trPr>
        <w:tc>
          <w:tcPr>
            <w:tcW w:w="3750" w:type="pct"/>
            <w:gridSpan w:val="3"/>
          </w:tcPr>
          <w:p w14:paraId="7CC14C01" w14:textId="77777777" w:rsidR="00323030" w:rsidRPr="00AB0EE7" w:rsidRDefault="00323030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participantes</w:t>
            </w:r>
          </w:p>
        </w:tc>
        <w:tc>
          <w:tcPr>
            <w:tcW w:w="1250" w:type="pct"/>
          </w:tcPr>
          <w:p w14:paraId="1E8DBB3A" w14:textId="77777777" w:rsidR="00323030" w:rsidRPr="00AB0EE7" w:rsidRDefault="00323030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23030" w:rsidRPr="00AB0EE7" w14:paraId="47B25C1E" w14:textId="77777777" w:rsidTr="00323030">
        <w:trPr>
          <w:trHeight w:val="195"/>
        </w:trPr>
        <w:tc>
          <w:tcPr>
            <w:tcW w:w="3750" w:type="pct"/>
            <w:gridSpan w:val="3"/>
          </w:tcPr>
          <w:p w14:paraId="4404B44F" w14:textId="77777777" w:rsidR="00323030" w:rsidRPr="00AB0EE7" w:rsidRDefault="00323030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empresas expositoras</w:t>
            </w:r>
          </w:p>
        </w:tc>
        <w:tc>
          <w:tcPr>
            <w:tcW w:w="1250" w:type="pct"/>
          </w:tcPr>
          <w:p w14:paraId="03860675" w14:textId="77777777" w:rsidR="00323030" w:rsidRPr="00AB0EE7" w:rsidRDefault="00323030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218A8C2D" w14:textId="77777777" w:rsidTr="00E17A24">
        <w:trPr>
          <w:trHeight w:val="195"/>
        </w:trPr>
        <w:tc>
          <w:tcPr>
            <w:tcW w:w="5000" w:type="pct"/>
            <w:gridSpan w:val="4"/>
            <w:shd w:val="clear" w:color="auto" w:fill="D5EEF2" w:themeFill="accent1" w:themeFillTint="33"/>
          </w:tcPr>
          <w:p w14:paraId="2084CBC8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Parcerias </w:t>
            </w:r>
            <w:r w:rsidR="003230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que apoiaram a realização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evento</w:t>
            </w:r>
            <w:r w:rsidR="003230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patrocinado</w:t>
            </w:r>
          </w:p>
        </w:tc>
      </w:tr>
      <w:tr w:rsidR="00E831AB" w:rsidRPr="00AB0EE7" w14:paraId="2BF78905" w14:textId="77777777" w:rsidTr="00E17A24">
        <w:trPr>
          <w:trHeight w:val="195"/>
        </w:trPr>
        <w:tc>
          <w:tcPr>
            <w:tcW w:w="1250" w:type="pct"/>
          </w:tcPr>
          <w:p w14:paraId="5B306FFD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 do parceiro</w:t>
            </w:r>
          </w:p>
        </w:tc>
        <w:tc>
          <w:tcPr>
            <w:tcW w:w="1250" w:type="pct"/>
          </w:tcPr>
          <w:p w14:paraId="6C452E59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 de parceria</w:t>
            </w:r>
          </w:p>
          <w:p w14:paraId="35100CAF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(patrocínio, apoio, parceria)</w:t>
            </w:r>
          </w:p>
        </w:tc>
        <w:tc>
          <w:tcPr>
            <w:tcW w:w="1250" w:type="pct"/>
          </w:tcPr>
          <w:p w14:paraId="43C37542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Estágio das negociações</w:t>
            </w:r>
          </w:p>
          <w:p w14:paraId="3C763D18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(confirmada)</w:t>
            </w:r>
          </w:p>
        </w:tc>
        <w:tc>
          <w:tcPr>
            <w:tcW w:w="1250" w:type="pct"/>
          </w:tcPr>
          <w:p w14:paraId="1F128C93" w14:textId="77777777" w:rsidR="00AC5FAA" w:rsidRDefault="00AC5FAA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Valor repassado</w:t>
            </w:r>
          </w:p>
          <w:p w14:paraId="25A7A87D" w14:textId="77777777" w:rsidR="00E831AB" w:rsidRPr="00AC5FAA" w:rsidRDefault="00AC5FAA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C5FA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="00E831AB" w:rsidRPr="00AC5FA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  <w:r w:rsidRPr="00AC5FA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</w:tc>
      </w:tr>
      <w:tr w:rsidR="00E831AB" w:rsidRPr="00AB0EE7" w14:paraId="2EBEB842" w14:textId="77777777" w:rsidTr="00E17A24">
        <w:trPr>
          <w:trHeight w:val="195"/>
        </w:trPr>
        <w:tc>
          <w:tcPr>
            <w:tcW w:w="1250" w:type="pct"/>
          </w:tcPr>
          <w:p w14:paraId="525054D7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6ED395A4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4620B71A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701D4A77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38B9D97A" w14:textId="77777777" w:rsidTr="00E17A24">
        <w:trPr>
          <w:trHeight w:val="195"/>
        </w:trPr>
        <w:tc>
          <w:tcPr>
            <w:tcW w:w="1250" w:type="pct"/>
          </w:tcPr>
          <w:p w14:paraId="65AF8DB9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1ADCD291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2486CEC8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62B79AC8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4ACF5062" w14:textId="77777777" w:rsidTr="00E17A24">
        <w:trPr>
          <w:trHeight w:val="195"/>
        </w:trPr>
        <w:tc>
          <w:tcPr>
            <w:tcW w:w="1250" w:type="pct"/>
          </w:tcPr>
          <w:p w14:paraId="4CD8E999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388668FA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177602DC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255862B4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4AEAC9A5" w14:textId="77777777" w:rsidTr="00E17A24">
        <w:trPr>
          <w:trHeight w:val="195"/>
        </w:trPr>
        <w:tc>
          <w:tcPr>
            <w:tcW w:w="1250" w:type="pct"/>
          </w:tcPr>
          <w:p w14:paraId="0E4B93E6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04759F4C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2F6CD7B0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7D9B53CD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67BC1041" w14:textId="77777777" w:rsidTr="00E17A24">
        <w:trPr>
          <w:trHeight w:val="195"/>
        </w:trPr>
        <w:tc>
          <w:tcPr>
            <w:tcW w:w="3750" w:type="pct"/>
            <w:gridSpan w:val="3"/>
          </w:tcPr>
          <w:p w14:paraId="2C46A79E" w14:textId="77777777" w:rsidR="00E831AB" w:rsidRPr="006972CD" w:rsidRDefault="00E831AB" w:rsidP="00AB0EE7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R$ Total de Parcerias </w:t>
            </w:r>
            <w:r w:rsidR="003230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formalizadas</w:t>
            </w:r>
          </w:p>
        </w:tc>
        <w:tc>
          <w:tcPr>
            <w:tcW w:w="1250" w:type="pct"/>
          </w:tcPr>
          <w:p w14:paraId="2D9928B9" w14:textId="77777777" w:rsidR="00E831AB" w:rsidRPr="006972CD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34C87FA8" w14:textId="77777777" w:rsidR="00F96B5F" w:rsidRDefault="00F96B5F" w:rsidP="00E17A24">
      <w:pPr>
        <w:pStyle w:val="Ttulo1"/>
        <w:spacing w:before="120" w:after="0"/>
      </w:pPr>
      <w:r>
        <w:t xml:space="preserve">Programação </w:t>
      </w:r>
      <w:r w:rsidR="001C2BB8">
        <w:t xml:space="preserve">Final </w:t>
      </w:r>
      <w:r>
        <w:t xml:space="preserve">do Evento </w:t>
      </w:r>
    </w:p>
    <w:p w14:paraId="0AD6150B" w14:textId="77777777" w:rsidR="00F96B5F" w:rsidRPr="00E81EEE" w:rsidRDefault="00F96B5F" w:rsidP="00F96B5F">
      <w:pPr>
        <w:pStyle w:val="Ttulo1"/>
        <w:jc w:val="both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rogramação definitiva, incluindo as atividades, os temas abordados 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os 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nomes dos palestrantes/personalidades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que compareceram ao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96B5F" w14:paraId="0914A416" w14:textId="77777777" w:rsidTr="00E17A24">
        <w:tc>
          <w:tcPr>
            <w:tcW w:w="5000" w:type="pct"/>
          </w:tcPr>
          <w:p w14:paraId="51F205A3" w14:textId="77777777"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4CCF125C" w14:textId="77777777"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3F002C96" w14:textId="77777777"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04BB562E" w14:textId="0D006A9F"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6406FDEC" w14:textId="7B482E5B" w:rsidR="00A611C2" w:rsidRDefault="00A611C2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1B276148" w14:textId="50CBC353" w:rsidR="00A611C2" w:rsidRDefault="00A611C2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34111B86" w14:textId="0F59AB64" w:rsidR="00A611C2" w:rsidRDefault="00A611C2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7E10C848" w14:textId="64E071C2" w:rsidR="00A611C2" w:rsidRDefault="00A611C2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11790635" w14:textId="6AEFD3DA" w:rsidR="00A611C2" w:rsidRDefault="00A611C2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0D9F3FAB" w14:textId="315A4522" w:rsidR="00A611C2" w:rsidRDefault="00A611C2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6F1B0429" w14:textId="7A7B9ECA" w:rsidR="00A611C2" w:rsidRDefault="00A611C2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73879BFF" w14:textId="34788624" w:rsidR="00A611C2" w:rsidRDefault="00A611C2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0EBEDA57" w14:textId="77777777" w:rsidR="00A611C2" w:rsidRDefault="00A611C2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21E5D477" w14:textId="77777777" w:rsidR="00F96B5F" w:rsidRPr="00D80D84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</w:tr>
    </w:tbl>
    <w:p w14:paraId="77E7A513" w14:textId="77777777" w:rsidR="00E831AB" w:rsidRDefault="00E831AB" w:rsidP="00E17A24">
      <w:pPr>
        <w:pStyle w:val="Ttulo1"/>
        <w:spacing w:before="120" w:after="0"/>
      </w:pPr>
      <w:r>
        <w:t xml:space="preserve">Custo </w:t>
      </w:r>
      <w:r w:rsidR="002134E5">
        <w:t>Final do Evento</w:t>
      </w:r>
      <w:r>
        <w:t xml:space="preserve"> </w:t>
      </w:r>
    </w:p>
    <w:p w14:paraId="0CB4B5E1" w14:textId="77777777" w:rsidR="00E831AB" w:rsidRDefault="00E831AB" w:rsidP="00E831AB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Custo total 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verificado </w:t>
      </w:r>
      <w:r w:rsidR="002134E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após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realização do </w:t>
      </w:r>
      <w:r w:rsidR="00E01564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projeto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700"/>
        <w:gridCol w:w="3538"/>
      </w:tblGrid>
      <w:tr w:rsidR="001C2BB8" w:rsidRPr="00AB0EE7" w14:paraId="1FA51946" w14:textId="77777777" w:rsidTr="002134E5">
        <w:tc>
          <w:tcPr>
            <w:tcW w:w="5000" w:type="pct"/>
            <w:gridSpan w:val="3"/>
            <w:shd w:val="clear" w:color="auto" w:fill="D5EEF2" w:themeFill="accent1" w:themeFillTint="33"/>
            <w:vAlign w:val="center"/>
          </w:tcPr>
          <w:p w14:paraId="0BB2227A" w14:textId="77777777" w:rsidR="001C2BB8" w:rsidRPr="001C2BB8" w:rsidRDefault="001C2BB8" w:rsidP="001C2BB8">
            <w:pPr>
              <w:pStyle w:val="Ttulo1"/>
              <w:spacing w:before="0"/>
              <w:jc w:val="both"/>
              <w:outlineLvl w:val="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</w:rPr>
            </w:pPr>
            <w:r w:rsidRP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</w:rPr>
              <w:t>Avaliação do custo do projeto</w:t>
            </w:r>
          </w:p>
          <w:p w14:paraId="4BE15C77" w14:textId="77777777" w:rsidR="001C2BB8" w:rsidRDefault="001C2BB8" w:rsidP="001C2BB8">
            <w:pPr>
              <w:pStyle w:val="Ttulo1"/>
              <w:spacing w:before="0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</w:pPr>
            <w:r w:rsidRPr="002134E5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  <w:t xml:space="preserve">Avalie os custos finais do projeto e justifique possíveis alterações relativas às despesas </w:t>
            </w:r>
            <w:r w:rsidR="00A30F6D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  <w:t xml:space="preserve">inicialmente </w:t>
            </w:r>
            <w:r w:rsidRPr="002134E5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  <w:t>previstas</w:t>
            </w:r>
          </w:p>
        </w:tc>
      </w:tr>
      <w:tr w:rsidR="001C2BB8" w:rsidRPr="00AB0EE7" w14:paraId="49472AA1" w14:textId="77777777" w:rsidTr="002134E5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BC75651" w14:textId="77777777" w:rsidR="001C2BB8" w:rsidRDefault="001C2BB8" w:rsidP="001C2BB8">
            <w:pPr>
              <w:pStyle w:val="Ttulo1"/>
              <w:spacing w:before="0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</w:pPr>
          </w:p>
        </w:tc>
      </w:tr>
      <w:tr w:rsidR="001C2BB8" w:rsidRPr="00AB0EE7" w14:paraId="475DBDBA" w14:textId="77777777" w:rsidTr="00A30F6D">
        <w:tc>
          <w:tcPr>
            <w:tcW w:w="2280" w:type="pct"/>
            <w:shd w:val="clear" w:color="auto" w:fill="D5EEF2" w:themeFill="accent1" w:themeFillTint="33"/>
            <w:vAlign w:val="center"/>
          </w:tcPr>
          <w:p w14:paraId="4A3B4E16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Elementos </w:t>
            </w:r>
          </w:p>
          <w:p w14:paraId="602F7589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Informar valores investidos na realização do evento</w:t>
            </w:r>
          </w:p>
        </w:tc>
        <w:tc>
          <w:tcPr>
            <w:tcW w:w="883" w:type="pct"/>
            <w:shd w:val="clear" w:color="auto" w:fill="D5EEF2" w:themeFill="accent1" w:themeFillTint="33"/>
            <w:vAlign w:val="center"/>
          </w:tcPr>
          <w:p w14:paraId="17BCF6EB" w14:textId="77777777" w:rsidR="001C2BB8" w:rsidRPr="00A30F6D" w:rsidRDefault="001C2BB8" w:rsidP="00A30F6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realizado</w:t>
            </w:r>
          </w:p>
        </w:tc>
        <w:tc>
          <w:tcPr>
            <w:tcW w:w="1837" w:type="pct"/>
            <w:shd w:val="clear" w:color="auto" w:fill="D5EEF2" w:themeFill="accent1" w:themeFillTint="33"/>
            <w:vAlign w:val="center"/>
          </w:tcPr>
          <w:p w14:paraId="4759494C" w14:textId="77777777" w:rsidR="001C2BB8" w:rsidRPr="00A30F6D" w:rsidRDefault="001C2BB8" w:rsidP="001C2BB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% </w:t>
            </w:r>
            <w:r w:rsidR="00E01564"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do elemento </w:t>
            </w: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sobre o custo total</w:t>
            </w:r>
            <w:r w:rsidR="00E01564"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evento</w:t>
            </w:r>
          </w:p>
        </w:tc>
      </w:tr>
      <w:tr w:rsidR="001C2BB8" w:rsidRPr="00AB0EE7" w14:paraId="4B6D1314" w14:textId="77777777" w:rsidTr="00E01564">
        <w:tc>
          <w:tcPr>
            <w:tcW w:w="2280" w:type="pct"/>
          </w:tcPr>
          <w:p w14:paraId="72446F98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Infraestrutura e logística</w:t>
            </w:r>
          </w:p>
        </w:tc>
        <w:tc>
          <w:tcPr>
            <w:tcW w:w="883" w:type="pct"/>
          </w:tcPr>
          <w:p w14:paraId="467A110E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53ED2339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1C2BB8" w:rsidRPr="00AB0EE7" w14:paraId="04FE0F4D" w14:textId="77777777" w:rsidTr="00E01564">
        <w:tc>
          <w:tcPr>
            <w:tcW w:w="2280" w:type="pct"/>
          </w:tcPr>
          <w:p w14:paraId="3281CA25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Recursos humanos</w:t>
            </w:r>
          </w:p>
        </w:tc>
        <w:tc>
          <w:tcPr>
            <w:tcW w:w="883" w:type="pct"/>
          </w:tcPr>
          <w:p w14:paraId="3834CC27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5C88BE6C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1C2BB8" w:rsidRPr="00AB0EE7" w14:paraId="3391C851" w14:textId="77777777" w:rsidTr="00E01564">
        <w:tc>
          <w:tcPr>
            <w:tcW w:w="2280" w:type="pct"/>
          </w:tcPr>
          <w:p w14:paraId="219DBD30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Divulgação</w:t>
            </w:r>
          </w:p>
        </w:tc>
        <w:tc>
          <w:tcPr>
            <w:tcW w:w="883" w:type="pct"/>
          </w:tcPr>
          <w:p w14:paraId="3B6FA777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45784F94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1C2BB8" w:rsidRPr="00AB0EE7" w14:paraId="423BF8D8" w14:textId="77777777" w:rsidTr="00E01564">
        <w:tc>
          <w:tcPr>
            <w:tcW w:w="2280" w:type="pct"/>
          </w:tcPr>
          <w:p w14:paraId="7ABEA64F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</w:tc>
        <w:tc>
          <w:tcPr>
            <w:tcW w:w="883" w:type="pct"/>
          </w:tcPr>
          <w:p w14:paraId="7EFF3190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1F1D4DBC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1C2BB8" w:rsidRPr="00AB0EE7" w14:paraId="68100446" w14:textId="77777777" w:rsidTr="00E01564">
        <w:tc>
          <w:tcPr>
            <w:tcW w:w="2280" w:type="pct"/>
          </w:tcPr>
          <w:p w14:paraId="11C63E41" w14:textId="77777777" w:rsidR="001C2BB8" w:rsidRPr="00A30F6D" w:rsidRDefault="001C2BB8" w:rsidP="001C2BB8">
            <w:pPr>
              <w:pStyle w:val="BNDES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Total</w:t>
            </w:r>
            <w:r w:rsidR="00E01564"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investido no evento</w:t>
            </w: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</w:p>
        </w:tc>
        <w:tc>
          <w:tcPr>
            <w:tcW w:w="883" w:type="pct"/>
            <w:vAlign w:val="center"/>
          </w:tcPr>
          <w:p w14:paraId="7D4EF789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</w:p>
        </w:tc>
        <w:tc>
          <w:tcPr>
            <w:tcW w:w="1837" w:type="pct"/>
          </w:tcPr>
          <w:p w14:paraId="597B3E40" w14:textId="77777777" w:rsidR="001C2BB8" w:rsidRPr="00A30F6D" w:rsidRDefault="001C2BB8" w:rsidP="001C2BB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100%</w:t>
            </w:r>
          </w:p>
        </w:tc>
      </w:tr>
      <w:tr w:rsidR="00E01564" w:rsidRPr="00AB0EE7" w14:paraId="1F5BF4AE" w14:textId="77777777" w:rsidTr="00A30F6D">
        <w:tc>
          <w:tcPr>
            <w:tcW w:w="2280" w:type="pct"/>
            <w:shd w:val="clear" w:color="auto" w:fill="D5EEF2" w:themeFill="accent1" w:themeFillTint="33"/>
            <w:vAlign w:val="center"/>
          </w:tcPr>
          <w:p w14:paraId="4980E844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Itens de despesa realizada </w:t>
            </w:r>
          </w:p>
          <w:p w14:paraId="715B55B0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Informar itens custeados com a cota de patrocínio</w:t>
            </w:r>
          </w:p>
        </w:tc>
        <w:tc>
          <w:tcPr>
            <w:tcW w:w="883" w:type="pct"/>
            <w:shd w:val="clear" w:color="auto" w:fill="D5EEF2" w:themeFill="accent1" w:themeFillTint="33"/>
            <w:vAlign w:val="center"/>
          </w:tcPr>
          <w:p w14:paraId="57F32ABC" w14:textId="77777777" w:rsidR="00E01564" w:rsidRPr="00A30F6D" w:rsidRDefault="00E01564" w:rsidP="00A30F6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utilizado</w:t>
            </w:r>
          </w:p>
        </w:tc>
        <w:tc>
          <w:tcPr>
            <w:tcW w:w="1837" w:type="pct"/>
            <w:shd w:val="clear" w:color="auto" w:fill="D5EEF2" w:themeFill="accent1" w:themeFillTint="33"/>
            <w:vAlign w:val="center"/>
          </w:tcPr>
          <w:p w14:paraId="26BB5A6C" w14:textId="77777777" w:rsidR="00E01564" w:rsidRPr="00A30F6D" w:rsidRDefault="00E01564" w:rsidP="00E0156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Comprovantes das despesas</w:t>
            </w:r>
          </w:p>
          <w:p w14:paraId="7C8898D4" w14:textId="77777777" w:rsidR="00E01564" w:rsidRPr="00A30F6D" w:rsidRDefault="00E01564" w:rsidP="00E01564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Nota fiscal, outros</w:t>
            </w:r>
          </w:p>
        </w:tc>
      </w:tr>
      <w:tr w:rsidR="00E01564" w:rsidRPr="00AB0EE7" w14:paraId="4FFBF98E" w14:textId="77777777" w:rsidTr="00E01564">
        <w:tc>
          <w:tcPr>
            <w:tcW w:w="2280" w:type="pct"/>
          </w:tcPr>
          <w:p w14:paraId="25C66DD6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83" w:type="pct"/>
          </w:tcPr>
          <w:p w14:paraId="48706E2D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  <w:vAlign w:val="center"/>
          </w:tcPr>
          <w:p w14:paraId="1C3FA079" w14:textId="77777777" w:rsidR="00E01564" w:rsidRPr="00A30F6D" w:rsidRDefault="00E01564" w:rsidP="00E01564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01564" w:rsidRPr="00AB0EE7" w14:paraId="06B59C9E" w14:textId="77777777" w:rsidTr="00E01564">
        <w:tc>
          <w:tcPr>
            <w:tcW w:w="2280" w:type="pct"/>
          </w:tcPr>
          <w:p w14:paraId="10A18DE3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83" w:type="pct"/>
          </w:tcPr>
          <w:p w14:paraId="20CCF404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71B9F9EB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01564" w:rsidRPr="00AB0EE7" w14:paraId="59BAD4E7" w14:textId="77777777" w:rsidTr="00E01564">
        <w:tc>
          <w:tcPr>
            <w:tcW w:w="2280" w:type="pct"/>
          </w:tcPr>
          <w:p w14:paraId="004610C6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83" w:type="pct"/>
          </w:tcPr>
          <w:p w14:paraId="1AFE3853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25C38B11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01564" w:rsidRPr="00AB0EE7" w14:paraId="057EC260" w14:textId="77777777" w:rsidTr="00E01564">
        <w:tc>
          <w:tcPr>
            <w:tcW w:w="2280" w:type="pct"/>
          </w:tcPr>
          <w:p w14:paraId="6F8697ED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83" w:type="pct"/>
          </w:tcPr>
          <w:p w14:paraId="197F6286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46F3793C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30F6D" w:rsidRPr="00AB0EE7" w14:paraId="42FBB338" w14:textId="77777777" w:rsidTr="00A30F6D">
        <w:tc>
          <w:tcPr>
            <w:tcW w:w="2280" w:type="pct"/>
            <w:shd w:val="clear" w:color="auto" w:fill="D5EEF2" w:themeFill="accent1" w:themeFillTint="33"/>
            <w:vAlign w:val="center"/>
          </w:tcPr>
          <w:p w14:paraId="6AF38C9A" w14:textId="2AB0B45A" w:rsidR="00A30F6D" w:rsidRPr="00A30F6D" w:rsidRDefault="00A30F6D" w:rsidP="00A30F6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Cota de Patrocínio do </w:t>
            </w:r>
            <w:r w:rsidR="00D154EA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CREA/MT</w:t>
            </w:r>
          </w:p>
        </w:tc>
        <w:tc>
          <w:tcPr>
            <w:tcW w:w="883" w:type="pct"/>
            <w:shd w:val="clear" w:color="auto" w:fill="D5EEF2" w:themeFill="accent1" w:themeFillTint="33"/>
            <w:vAlign w:val="center"/>
          </w:tcPr>
          <w:p w14:paraId="1C65E4D6" w14:textId="77777777" w:rsidR="00A30F6D" w:rsidRPr="00A30F6D" w:rsidRDefault="00A30F6D" w:rsidP="00A30F6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concedido</w:t>
            </w:r>
          </w:p>
        </w:tc>
        <w:tc>
          <w:tcPr>
            <w:tcW w:w="1837" w:type="pct"/>
            <w:shd w:val="clear" w:color="auto" w:fill="D5EEF2" w:themeFill="accent1" w:themeFillTint="33"/>
          </w:tcPr>
          <w:p w14:paraId="0C08A702" w14:textId="77777777" w:rsidR="00A30F6D" w:rsidRPr="00A30F6D" w:rsidRDefault="00A30F6D" w:rsidP="00D06915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% da cota de patrocínio sobre custo total do evento</w:t>
            </w:r>
          </w:p>
        </w:tc>
      </w:tr>
      <w:tr w:rsidR="00A30F6D" w:rsidRPr="00AB0EE7" w14:paraId="376704A2" w14:textId="77777777" w:rsidTr="00A30F6D">
        <w:tc>
          <w:tcPr>
            <w:tcW w:w="2280" w:type="pct"/>
            <w:vAlign w:val="center"/>
          </w:tcPr>
          <w:p w14:paraId="4D174DB9" w14:textId="77777777" w:rsidR="00A30F6D" w:rsidRPr="00A30F6D" w:rsidRDefault="00A30F6D" w:rsidP="00A30F6D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Objeto patrocinado: evento</w:t>
            </w:r>
          </w:p>
        </w:tc>
        <w:tc>
          <w:tcPr>
            <w:tcW w:w="883" w:type="pct"/>
            <w:vAlign w:val="center"/>
          </w:tcPr>
          <w:p w14:paraId="120D9F02" w14:textId="77777777" w:rsidR="00A30F6D" w:rsidRPr="00A30F6D" w:rsidRDefault="00A30F6D" w:rsidP="00D0691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2F99B950" w14:textId="77777777" w:rsidR="00A30F6D" w:rsidRPr="00A30F6D" w:rsidRDefault="00A30F6D" w:rsidP="00D06915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6EFCF887" w14:textId="77777777" w:rsidR="00A611C2" w:rsidRDefault="00A611C2" w:rsidP="00E17A24">
      <w:pPr>
        <w:pStyle w:val="Ttulo1"/>
        <w:spacing w:before="120" w:after="0"/>
      </w:pPr>
    </w:p>
    <w:p w14:paraId="511AD23E" w14:textId="77777777" w:rsidR="00A611C2" w:rsidRDefault="00A611C2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>
        <w:br w:type="page"/>
      </w:r>
    </w:p>
    <w:p w14:paraId="06299B23" w14:textId="79D73BB7" w:rsidR="00AB0EE7" w:rsidRDefault="00AB0EE7" w:rsidP="00E17A24">
      <w:pPr>
        <w:pStyle w:val="Ttulo1"/>
        <w:spacing w:before="120" w:after="0"/>
      </w:pPr>
      <w:r>
        <w:lastRenderedPageBreak/>
        <w:t>Contrapartidas</w:t>
      </w:r>
      <w:r w:rsidR="001C2BB8">
        <w:t xml:space="preserve"> Executadas</w:t>
      </w:r>
    </w:p>
    <w:p w14:paraId="053150DB" w14:textId="21239670" w:rsidR="00AB0EE7" w:rsidRDefault="006F0D89" w:rsidP="00AB0EE7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Marque um X </w:t>
      </w:r>
      <w:r w:rsidR="006F5AD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e detalhe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as c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ontrapartidas de comunicação 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concedidas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ao </w:t>
      </w:r>
      <w:r w:rsidR="00D154EA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CREA/MT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, informando obrigatoriamente aquelas que foram oferecidas no Plano de Trabalho de Patrocínio.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613"/>
        <w:gridCol w:w="790"/>
        <w:gridCol w:w="1813"/>
        <w:gridCol w:w="1813"/>
        <w:gridCol w:w="3173"/>
      </w:tblGrid>
      <w:tr w:rsidR="003C1246" w:rsidRPr="003C1246" w14:paraId="23C243F0" w14:textId="77777777" w:rsidTr="003C1246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4FF78B71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66AD5C7E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 Imagem-inserção da logomarca</w:t>
            </w:r>
          </w:p>
        </w:tc>
      </w:tr>
      <w:tr w:rsidR="003C1246" w:rsidRPr="003C1246" w14:paraId="46B8B8A6" w14:textId="77777777" w:rsidTr="003C1246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6EB512D2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339FEAD1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 xml:space="preserve">Elemento de mídia 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19001664" w14:textId="77777777" w:rsidR="001C53F6" w:rsidRPr="003C1246" w:rsidRDefault="004F5654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3367B23A" w14:textId="77777777" w:rsidR="004F5654" w:rsidRPr="003C1246" w:rsidRDefault="004F5654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2C2D21E1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5A79812A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025D0C97" w14:textId="77777777" w:rsidR="001C53F6" w:rsidRPr="003C1246" w:rsidRDefault="004F5654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</w:t>
            </w:r>
            <w:r w:rsidR="001C53F6"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omprovação</w:t>
            </w:r>
          </w:p>
        </w:tc>
      </w:tr>
      <w:tr w:rsidR="003C1246" w:rsidRPr="003C1246" w14:paraId="4B6F161F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37909033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FF8C17B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gráficas impressas de divulgação</w:t>
            </w:r>
          </w:p>
        </w:tc>
        <w:tc>
          <w:tcPr>
            <w:tcW w:w="410" w:type="pct"/>
            <w:vAlign w:val="center"/>
          </w:tcPr>
          <w:p w14:paraId="45235410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75CD57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Adesivos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F76D090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  <w:vAlign w:val="center"/>
          </w:tcPr>
          <w:p w14:paraId="4C2BE7F9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5D4BCECB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7FB074DB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F7FEE58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9E77850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FFF86C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Cartazes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8E35C5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</w:tcPr>
          <w:p w14:paraId="355A1E5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7C6B83D0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404928FF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1B6A40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6BEFE13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82609D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653C53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</w:p>
          <w:p w14:paraId="06C16F2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14:paraId="45D0F59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068294BF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43ACC576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620264B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A69F0B3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D43DA9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F26C63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3D8E747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14:paraId="1D1695E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0440509C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A910939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91BC57F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974614C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0C5510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CC1C6F8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70FADAA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14:paraId="62A237B7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11220D57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32611E1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2CBC1F3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DDC7B90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E7D3FE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609F6E8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</w:tcPr>
          <w:p w14:paraId="275208A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46D03B35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626677F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1014B212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audiovisuais de divulgação</w:t>
            </w:r>
          </w:p>
        </w:tc>
        <w:tc>
          <w:tcPr>
            <w:tcW w:w="410" w:type="pct"/>
            <w:vAlign w:val="center"/>
          </w:tcPr>
          <w:p w14:paraId="05001BA2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030C714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Locução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A523112" w14:textId="3247E679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8B09DF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5E313B1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21B56429" w14:textId="0A8F470B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divulgando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53DA4A3C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3D7C309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0606CD0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E3B599A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5E9545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Documentário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3548C82" w14:textId="37CDAA55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8B09DF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2D9F0C0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499E2ABC" w14:textId="1DF8EAAA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1CF5F01D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785EB4C3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4499C4A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76FDC208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009B67B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Making off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FAA2CAE" w14:textId="3E4C8A2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8B09DF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0E80D832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7FF2B425" w14:textId="0566A763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6DE6BE0B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220955F0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B32A403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40CB0066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6DB25D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4697D1" w14:textId="17B733FD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8B09DF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0F3B256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6B1709FA" w14:textId="2AC02012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53546230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4815A082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0BB867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521C0D8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AEFFAD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377877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6B95225E" w14:textId="01F4D11C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120B78FA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6747B6F5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542C7F2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eletrônicas de divulgação</w:t>
            </w:r>
          </w:p>
        </w:tc>
        <w:tc>
          <w:tcPr>
            <w:tcW w:w="410" w:type="pct"/>
            <w:vAlign w:val="center"/>
          </w:tcPr>
          <w:p w14:paraId="2DFD5AD1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B91DDD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Convites eletrônicos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5F859BF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3397C9BB" w14:textId="6FBA540F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8B09DF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</w:tc>
        <w:tc>
          <w:tcPr>
            <w:tcW w:w="1647" w:type="pct"/>
            <w:vAlign w:val="center"/>
          </w:tcPr>
          <w:p w14:paraId="6122E080" w14:textId="2AAEE641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da lista de e-mail enviado e do item com a exposição da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</w:tc>
      </w:tr>
      <w:tr w:rsidR="003C1246" w:rsidRPr="003C1246" w14:paraId="78420070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D2CC691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9CA87EA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9CCCA51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07A42A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softHyphen/>
              <w:t>-mail marketing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D5B76C7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78E88B07" w14:textId="290627A8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8B09DF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</w:tc>
        <w:tc>
          <w:tcPr>
            <w:tcW w:w="1647" w:type="pct"/>
            <w:vAlign w:val="center"/>
          </w:tcPr>
          <w:p w14:paraId="0C2A8A7A" w14:textId="073A2335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da lista de e-mail enviado e do item com a exposição da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570F1268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C1246" w:rsidRPr="003C1246" w14:paraId="5C0C876D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717AEAB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29491D8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8ABB608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E730AF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Hot site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E7900E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3324367F" w14:textId="38D2F73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com a exposição da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0F4B6FC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acessos ao site.</w:t>
            </w:r>
          </w:p>
        </w:tc>
      </w:tr>
      <w:tr w:rsidR="003C1246" w:rsidRPr="003C1246" w14:paraId="6C31FD32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67B441C7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94C5FB0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1FFA818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7E093A8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Newsletters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D8D864C" w14:textId="74ECBBEA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8B09DF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1965EB87" w14:textId="6E404EE0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edições enviadas:</w:t>
            </w:r>
          </w:p>
        </w:tc>
        <w:tc>
          <w:tcPr>
            <w:tcW w:w="1647" w:type="pct"/>
            <w:vAlign w:val="center"/>
          </w:tcPr>
          <w:p w14:paraId="76094C51" w14:textId="3B6C6662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newsletter enviada contendo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DC1BB0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C1246" w:rsidRPr="003C1246" w14:paraId="439CA88F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4CB63B2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9BC794F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E8696C6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C532A48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D89EBD7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0F296F39" w14:textId="52324EFE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ou arquivo digital do item com a exposição da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0DE35D15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6BFB6165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25D44BAA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impressa</w:t>
            </w:r>
          </w:p>
        </w:tc>
        <w:tc>
          <w:tcPr>
            <w:tcW w:w="410" w:type="pct"/>
            <w:vAlign w:val="center"/>
          </w:tcPr>
          <w:p w14:paraId="5C6788DB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AFA1A1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jornais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C6D638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jornal:</w:t>
            </w:r>
          </w:p>
          <w:p w14:paraId="6214E63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</w:p>
          <w:p w14:paraId="56D12EA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31F70ED0" w14:textId="341EE6CB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anúncios/matérias publicados:</w:t>
            </w:r>
          </w:p>
        </w:tc>
        <w:tc>
          <w:tcPr>
            <w:tcW w:w="1647" w:type="pct"/>
            <w:vAlign w:val="center"/>
          </w:tcPr>
          <w:p w14:paraId="6E00151B" w14:textId="6A58CA98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do jornal com o anúncio contendo a exposição da marca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14369AF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da tiragem e do número de anúncios/matérias publicados.</w:t>
            </w:r>
          </w:p>
        </w:tc>
      </w:tr>
      <w:tr w:rsidR="003C1246" w:rsidRPr="003C1246" w14:paraId="60F21C5E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6676AB52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1974792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3A1A3A0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B0F071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A8EFE2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</w:p>
          <w:p w14:paraId="2AB801A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</w:p>
          <w:p w14:paraId="7023DF9F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2B46B7F2" w14:textId="2088BBE9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anúncios/matérias publicados:</w:t>
            </w:r>
          </w:p>
        </w:tc>
        <w:tc>
          <w:tcPr>
            <w:tcW w:w="1647" w:type="pct"/>
            <w:vAlign w:val="center"/>
          </w:tcPr>
          <w:p w14:paraId="530B8904" w14:textId="058B136F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da revista com anúncio contendo a exposição da marca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7C9450F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da tiragem e do número de anúncios/matérias publicados.</w:t>
            </w:r>
          </w:p>
        </w:tc>
      </w:tr>
      <w:tr w:rsidR="003C1246" w:rsidRPr="003C1246" w14:paraId="064CAF34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433734DD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7F3DFA6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1D7A338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89D72DC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B4C41C0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</w:p>
          <w:p w14:paraId="37836F2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</w:p>
          <w:p w14:paraId="484C876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3AF28E5F" w14:textId="028AE315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da mídia com anúncio contendo a exposição da marca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</w:p>
        </w:tc>
      </w:tr>
      <w:tr w:rsidR="003C1246" w:rsidRPr="003C1246" w14:paraId="20FE6567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46EA057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lastRenderedPageBreak/>
              <w:t>5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AE00963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televisiva e radiofônica</w:t>
            </w:r>
          </w:p>
        </w:tc>
        <w:tc>
          <w:tcPr>
            <w:tcW w:w="410" w:type="pct"/>
            <w:vAlign w:val="center"/>
          </w:tcPr>
          <w:p w14:paraId="1FD4D111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265323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aberta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F438AC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14:paraId="1D2F82E8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42BDC1D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04C33559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  <w:p w14:paraId="4FE246B0" w14:textId="389D9C08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</w:p>
          <w:p w14:paraId="36BE9FFC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A0C5C6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VT gravado e cópia do mapa de veiculação em papel timbrado e assinado pela emissora.</w:t>
            </w:r>
          </w:p>
          <w:p w14:paraId="57422E7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3C1246" w:rsidRPr="003C1246" w14:paraId="64EF060C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A84DAC9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5CA3DF7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AB80A9E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17C19B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fechada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0F3D59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14:paraId="65565779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3C66B7B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4BA1C90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  <w:p w14:paraId="2BFF169A" w14:textId="5C608D8E" w:rsidR="001C53F6" w:rsidRPr="003C1246" w:rsidRDefault="001C53F6" w:rsidP="008B09D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</w:p>
        </w:tc>
        <w:tc>
          <w:tcPr>
            <w:tcW w:w="1647" w:type="pct"/>
            <w:vAlign w:val="center"/>
          </w:tcPr>
          <w:p w14:paraId="7412D23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VT gravado e cópia do mapa de veiculação em papel timbrado e assinado pela emissora.</w:t>
            </w:r>
          </w:p>
          <w:p w14:paraId="11181BC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3C1246" w:rsidRPr="003C1246" w14:paraId="008679D3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40C7E941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04C35DC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6BB0B32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0A9419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rádio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845780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14:paraId="3C1A4CE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58061CA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7D8521F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  <w:p w14:paraId="77757DAF" w14:textId="38958D75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</w:p>
        </w:tc>
        <w:tc>
          <w:tcPr>
            <w:tcW w:w="1647" w:type="pct"/>
            <w:vAlign w:val="center"/>
          </w:tcPr>
          <w:p w14:paraId="7163AB2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e cópia do mapa de irradiação em papel timbrado e assinado pela emissora.</w:t>
            </w:r>
          </w:p>
          <w:p w14:paraId="17AA6F8F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3C1246" w:rsidRPr="003C1246" w14:paraId="17581279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41FC41F5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57B3797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31043CA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2059579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B43E474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14:paraId="669FF109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20EECE4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046C0B68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</w:tc>
        <w:tc>
          <w:tcPr>
            <w:tcW w:w="1647" w:type="pct"/>
            <w:vAlign w:val="center"/>
          </w:tcPr>
          <w:p w14:paraId="3FFE3C3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veiculado</w:t>
            </w:r>
          </w:p>
        </w:tc>
      </w:tr>
      <w:tr w:rsidR="003C1246" w:rsidRPr="003C1246" w14:paraId="5C9FA6CF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28C96A4D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6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1FFC43E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eletrônica ou online</w:t>
            </w:r>
          </w:p>
        </w:tc>
        <w:tc>
          <w:tcPr>
            <w:tcW w:w="410" w:type="pct"/>
            <w:vAlign w:val="center"/>
          </w:tcPr>
          <w:p w14:paraId="5C18682C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F613E2C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09ADDD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14:paraId="103CB834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0473607C" w14:textId="2E1F3F55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949345C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686A99E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C1246" w:rsidRPr="003C1246" w14:paraId="650C0B44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73CF3640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F613A65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00A2C5B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15455AF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246">
              <w:rPr>
                <w:rFonts w:cs="Times New Roman"/>
                <w:spacing w:val="-5"/>
                <w:sz w:val="16"/>
                <w:szCs w:val="16"/>
              </w:rPr>
              <w:t>Half</w:t>
            </w:r>
            <w:proofErr w:type="spellEnd"/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B67DE0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14:paraId="1ABCEC7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5CC93141" w14:textId="05622072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2D736D2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402EF8D0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3C1246" w:rsidRPr="003C1246" w14:paraId="3E3744DE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A19296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255943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823758B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361297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246">
              <w:rPr>
                <w:rFonts w:cs="Times New Roman"/>
                <w:spacing w:val="-5"/>
                <w:sz w:val="16"/>
                <w:szCs w:val="16"/>
              </w:rPr>
              <w:t>Super</w:t>
            </w:r>
            <w:proofErr w:type="spellEnd"/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181920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14:paraId="62CAF1EC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1EAFE878" w14:textId="6E38EF08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D75FA97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121B592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3C1246" w:rsidRPr="003C1246" w14:paraId="69EABD10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6959D87B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6D2CCBD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0053145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240104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EBCBF4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14:paraId="4A02875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5E0E12AE" w14:textId="6A1869C9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CEF786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3C1246" w:rsidRPr="003C1246" w14:paraId="6BCF478D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6D64111C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7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2F15A81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exterior ou não mídia</w:t>
            </w:r>
          </w:p>
        </w:tc>
        <w:tc>
          <w:tcPr>
            <w:tcW w:w="410" w:type="pct"/>
            <w:vAlign w:val="center"/>
          </w:tcPr>
          <w:p w14:paraId="7029E01A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1872C1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246">
              <w:rPr>
                <w:rFonts w:cs="Times New Roman"/>
                <w:spacing w:val="-5"/>
                <w:sz w:val="16"/>
                <w:szCs w:val="16"/>
              </w:rPr>
              <w:t>Busdoors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09B38F3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488A7D3C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</w:p>
          <w:p w14:paraId="03F3467C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  <w:p w14:paraId="26E3B4C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089BE754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</w:t>
            </w:r>
          </w:p>
          <w:p w14:paraId="60064699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C1246" w:rsidRPr="003C1246" w14:paraId="3EFFDB9F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09F8E29D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C1A5436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91D77C8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A88F72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Mobiliário urbano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37EF95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3930A52C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1A3D5AA9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3ECBB86C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286ED57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C1246" w:rsidRPr="003C1246" w14:paraId="464344D8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78992EBC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7A2E98B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FE64E17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14EA4F8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Outdoors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11B850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07CC1E17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3CAB0E14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0947F82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290880D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C1246" w:rsidRPr="003C1246" w14:paraId="6CD1D103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DB4E7AA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0282C6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03BC4AE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FF5249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Painéis de rua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A88DB5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5F528A04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7C85A240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2DAE798C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1979B2EC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C1246" w:rsidRPr="003C1246" w14:paraId="7D286891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484C52A8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30BC688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5CC1E87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2BC1A0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5404BF9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6EAF74D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5C22065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205B08B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5F69E94F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C1246" w:rsidRPr="003C1246" w14:paraId="4F2D7928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12407FF6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lastRenderedPageBreak/>
              <w:t>8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F79A87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de sinalização</w:t>
            </w:r>
          </w:p>
        </w:tc>
        <w:tc>
          <w:tcPr>
            <w:tcW w:w="410" w:type="pct"/>
            <w:vAlign w:val="center"/>
          </w:tcPr>
          <w:p w14:paraId="09404ACD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2825A17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246">
              <w:rPr>
                <w:rFonts w:cs="Times New Roman"/>
                <w:spacing w:val="-5"/>
                <w:sz w:val="16"/>
                <w:szCs w:val="16"/>
              </w:rPr>
              <w:t>Backdrops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5DC6DFFF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318C29F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6932713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5CCC5969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E8DE640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4C6DC3F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BFC432B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7A979C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BB180C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63A59EE4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63CD79F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1C80E33C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268EEDD5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446D24E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BFED094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9949A3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4ED827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</w:p>
          <w:p w14:paraId="76B27EB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38B540B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6EB2632C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79A291A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02775AF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4DA66A2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9A0273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00C9AE7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2E9F85C8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38DC18D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6B760AFC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4C93721D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F8DA85D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880CBDC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01962C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8EE69E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  <w:vAlign w:val="center"/>
          </w:tcPr>
          <w:p w14:paraId="6D62341C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69CD8158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2A904648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9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BE4FECF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promocionais</w:t>
            </w:r>
          </w:p>
        </w:tc>
        <w:tc>
          <w:tcPr>
            <w:tcW w:w="410" w:type="pct"/>
            <w:vAlign w:val="center"/>
          </w:tcPr>
          <w:p w14:paraId="1B10566B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CD00D3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Agenda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498596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53AB0E3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644C9A6F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0FFC994A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0BE7F1D3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C34F1DC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762F6653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3758374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E40B20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32F9F1C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39BC830F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39067F1B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68916041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C269C8B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0504ECB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3EBBAD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56B453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7F4BF00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1F451A1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0AE5104E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494702BA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4408431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7A1C37D8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79756D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Pasta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3EAB22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0DC118F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43E6DE2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3E4F9429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0AF322B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C244715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6C7B198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5F4DA34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D63C96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  <w:vAlign w:val="center"/>
          </w:tcPr>
          <w:p w14:paraId="4831ECA0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586402FA" w14:textId="77777777" w:rsidTr="003C1246">
        <w:tc>
          <w:tcPr>
            <w:tcW w:w="224" w:type="pct"/>
            <w:shd w:val="clear" w:color="auto" w:fill="auto"/>
            <w:vAlign w:val="center"/>
          </w:tcPr>
          <w:p w14:paraId="0DF3C12A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10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B461AAF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Divulgação em redes sociais</w:t>
            </w:r>
          </w:p>
        </w:tc>
        <w:tc>
          <w:tcPr>
            <w:tcW w:w="410" w:type="pct"/>
            <w:vAlign w:val="center"/>
          </w:tcPr>
          <w:p w14:paraId="2B7A8EC8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7C45504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1FE436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rede social:</w:t>
            </w:r>
          </w:p>
          <w:p w14:paraId="726DD00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postagens:</w:t>
            </w:r>
          </w:p>
        </w:tc>
        <w:tc>
          <w:tcPr>
            <w:tcW w:w="1647" w:type="pct"/>
            <w:vAlign w:val="center"/>
          </w:tcPr>
          <w:p w14:paraId="79D2095C" w14:textId="07994C72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com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 o número de curtidas.</w:t>
            </w:r>
          </w:p>
          <w:p w14:paraId="09BDFB7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C1246" w:rsidRPr="003C1246" w14:paraId="12D59111" w14:textId="77777777" w:rsidTr="003C1246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0FD3245D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B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3226BAB5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Imagem-citação ou menção</w:t>
            </w:r>
          </w:p>
        </w:tc>
      </w:tr>
      <w:tr w:rsidR="003C1246" w:rsidRPr="003C1246" w14:paraId="56755642" w14:textId="77777777" w:rsidTr="003C1246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262AEE7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580A913C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2872945F" w14:textId="77777777" w:rsidR="003C124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4EB2D7BA" w14:textId="77777777" w:rsidR="001C53F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3E0AE4E5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42FBF55D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5700D843" w14:textId="77777777" w:rsidR="001C53F6" w:rsidRPr="003C1246" w:rsidRDefault="004F5654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3C1246" w:rsidRPr="003C1246" w14:paraId="1C46F308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6E7B0C99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19F35A2" w14:textId="3AE11CB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D154E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a realização do evento</w:t>
            </w:r>
          </w:p>
        </w:tc>
        <w:tc>
          <w:tcPr>
            <w:tcW w:w="410" w:type="pct"/>
            <w:vAlign w:val="center"/>
          </w:tcPr>
          <w:p w14:paraId="53D938A1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F5E5BD8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F64D39" w14:textId="37C82050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8B09DF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10FD8928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69838A56" w14:textId="40F74314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</w:t>
            </w:r>
          </w:p>
          <w:p w14:paraId="765EF808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Vídeo deve mostrar a plateia.</w:t>
            </w:r>
          </w:p>
          <w:p w14:paraId="345E2F3C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3C1246" w:rsidRPr="003C1246" w14:paraId="42B13161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68E63266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228719B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449B3F7E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2DFAC1A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Menção em sistema de som do local</w:t>
            </w:r>
          </w:p>
          <w:p w14:paraId="29DA276E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1277377" w14:textId="0CB7C4BE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8B09DF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5185612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04ED664C" w14:textId="5344C8C4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227A2384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3C1246" w:rsidRPr="003C1246" w14:paraId="67349A4E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22C03972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36890C6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D86C4EA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63CF556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B9CC42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81DD2D3" w14:textId="22472959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3B2DCD9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entrevistado e o número de entrevistas realizadas.</w:t>
            </w:r>
          </w:p>
        </w:tc>
      </w:tr>
      <w:tr w:rsidR="003C1246" w:rsidRPr="003C1246" w14:paraId="376F3FBF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68107F9F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BFCD612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DAD4C2E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C5039CE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CC67D69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25C5FC5D" w14:textId="5B1E2CBE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15F88116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41ED528F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8851F6D" w14:textId="3FD9EDD9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D154E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mídias radiofônicas</w:t>
            </w:r>
          </w:p>
        </w:tc>
        <w:tc>
          <w:tcPr>
            <w:tcW w:w="410" w:type="pct"/>
            <w:vAlign w:val="center"/>
          </w:tcPr>
          <w:p w14:paraId="36136C85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236EE94" w14:textId="0D06518D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D154EA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spot de rádio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06B697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</w:p>
        </w:tc>
        <w:tc>
          <w:tcPr>
            <w:tcW w:w="1647" w:type="pct"/>
            <w:vAlign w:val="center"/>
          </w:tcPr>
          <w:p w14:paraId="23B937C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SPOT e cópia do mapa de irradiação em papel timbrado e assinado pela emissora.</w:t>
            </w:r>
          </w:p>
          <w:p w14:paraId="139D55F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3C1246" w:rsidRPr="003C1246" w14:paraId="0CD75C51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797CE8FA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802C3AB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D1952E9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F8E7BAD" w14:textId="5002524F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D154EA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merchandising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82B7D2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</w:p>
        </w:tc>
        <w:tc>
          <w:tcPr>
            <w:tcW w:w="1647" w:type="pct"/>
            <w:vAlign w:val="center"/>
          </w:tcPr>
          <w:p w14:paraId="176E25A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do item e cópia do mapa de irradiação em papel timbrado e assinado pela emissora.</w:t>
            </w:r>
          </w:p>
          <w:p w14:paraId="77A84120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3C1246" w:rsidRPr="003C1246" w14:paraId="7B10A983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3CFD5449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D974B96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03B95E2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8F1B127" w14:textId="54C3A439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D154EA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carro de som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B260BE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</w:p>
        </w:tc>
        <w:tc>
          <w:tcPr>
            <w:tcW w:w="1647" w:type="pct"/>
            <w:vAlign w:val="center"/>
          </w:tcPr>
          <w:p w14:paraId="0DA32B28" w14:textId="7C825595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47BB64A3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3C1246" w:rsidRPr="003C1246" w14:paraId="365DD89F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494400CC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0DF75D7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7B889E1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D8E4F3B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7828A1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35F941CB" w14:textId="1B770FE3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1E2771A7" w14:textId="77777777" w:rsidTr="003C1246">
        <w:tc>
          <w:tcPr>
            <w:tcW w:w="224" w:type="pct"/>
            <w:shd w:val="clear" w:color="auto" w:fill="auto"/>
            <w:vAlign w:val="center"/>
          </w:tcPr>
          <w:p w14:paraId="494C175D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lastRenderedPageBreak/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7292F31" w14:textId="141777C0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D154E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releases e materiais distribuídos à imprensa</w:t>
            </w:r>
          </w:p>
        </w:tc>
        <w:tc>
          <w:tcPr>
            <w:tcW w:w="410" w:type="pct"/>
            <w:vAlign w:val="center"/>
          </w:tcPr>
          <w:p w14:paraId="52042D90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554C116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Releases e materiais distribuídos à imprensa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F801F5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113E345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>) com a comprovação do envio do release aos veículos.</w:t>
            </w:r>
          </w:p>
          <w:p w14:paraId="1A6B36F1" w14:textId="02641242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matérias veiculadas pela imprensa que comprove o item, citando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64141649" w14:textId="77777777" w:rsidTr="003C1246">
        <w:tc>
          <w:tcPr>
            <w:tcW w:w="224" w:type="pct"/>
            <w:shd w:val="clear" w:color="auto" w:fill="auto"/>
            <w:vAlign w:val="center"/>
          </w:tcPr>
          <w:p w14:paraId="6A3FCCB0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C9C5E8B" w14:textId="7A012EB0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Exibição de vídeo do </w:t>
            </w:r>
            <w:r w:rsidR="00D154E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o evento ou exposição</w:t>
            </w:r>
          </w:p>
        </w:tc>
        <w:tc>
          <w:tcPr>
            <w:tcW w:w="410" w:type="pct"/>
            <w:vAlign w:val="center"/>
          </w:tcPr>
          <w:p w14:paraId="05E3D5D6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08F3655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Exibição de vídeo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1240835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3E5BD556" w14:textId="49139C66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Vídeo deve mostrar a plateia.</w:t>
            </w:r>
          </w:p>
        </w:tc>
      </w:tr>
      <w:tr w:rsidR="003C1246" w:rsidRPr="003C1246" w14:paraId="34A1C2FF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71A7EABF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1E5A7BB" w14:textId="60415625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Inserção de texto institucional ou anúncio do </w:t>
            </w:r>
            <w:r w:rsidR="00D154E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publicações do evento </w:t>
            </w:r>
          </w:p>
        </w:tc>
        <w:tc>
          <w:tcPr>
            <w:tcW w:w="410" w:type="pct"/>
            <w:vAlign w:val="center"/>
          </w:tcPr>
          <w:p w14:paraId="7260A4FF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0A6B257" w14:textId="29C4C255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Inserção de texto ou anúncio do </w:t>
            </w:r>
            <w:r w:rsidR="00D154EA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publicações do evento/exposição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614761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2A024870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Exemplar original da publicação</w:t>
            </w:r>
          </w:p>
        </w:tc>
      </w:tr>
      <w:tr w:rsidR="003C1246" w:rsidRPr="003C1246" w14:paraId="3524E649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3CC28BB6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E76A9DD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795F2BE5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323DB43" w14:textId="0ABC280C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Inserção de texto ou anúncio do </w:t>
            </w:r>
            <w:r w:rsidR="00D154EA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catálogos do evento/exposição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19F88E9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005417E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Exemplar original da publicação</w:t>
            </w:r>
          </w:p>
        </w:tc>
      </w:tr>
      <w:tr w:rsidR="003C1246" w:rsidRPr="003C1246" w14:paraId="4486B20B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63A3464D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9CCE0A7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3D310A1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331BF8A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68DDCCF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B5CDC9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1246" w:rsidRPr="003C1246" w14:paraId="620BF45B" w14:textId="77777777" w:rsidTr="003C1246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7E692423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229C523F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Negocial</w:t>
            </w:r>
          </w:p>
        </w:tc>
      </w:tr>
      <w:tr w:rsidR="003C1246" w:rsidRPr="003C1246" w14:paraId="2F6D37A6" w14:textId="77777777" w:rsidTr="003C1246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7FAA2D1B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3E917426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6D219BB6" w14:textId="77777777" w:rsidR="003C124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3D5F8104" w14:textId="77777777" w:rsidR="001C53F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13E53F83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5CC23BE3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22804F41" w14:textId="77777777" w:rsidR="001C53F6" w:rsidRPr="003C1246" w:rsidRDefault="004F5654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3C1246" w:rsidRPr="003C1246" w14:paraId="30CED96D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0BFC9647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41DD365" w14:textId="46C4E072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Distribuição ou instalação de materiais de divulgação do </w:t>
            </w:r>
            <w:r w:rsidR="00D154E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</w:p>
        </w:tc>
        <w:tc>
          <w:tcPr>
            <w:tcW w:w="410" w:type="pct"/>
            <w:vAlign w:val="center"/>
          </w:tcPr>
          <w:p w14:paraId="3743ACF9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A4F99DC" w14:textId="72A3286B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Inclusão de folhetos do </w:t>
            </w:r>
            <w:r w:rsidR="00D154EA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nas pastas dos participantes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ACE58C0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792F90B1" w14:textId="0FBA3880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pasta dos participantes contendo o material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</w:p>
        </w:tc>
      </w:tr>
      <w:tr w:rsidR="003C1246" w:rsidRPr="003C1246" w14:paraId="7E266D4B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0A77FFA5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89716A3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74C3FD0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338C4CF" w14:textId="505B9F3B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Distribuição de folhetos do </w:t>
            </w:r>
            <w:r w:rsidR="00D154EA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aos participantes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3E3268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0C4996AF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o item</w:t>
            </w:r>
          </w:p>
        </w:tc>
      </w:tr>
      <w:tr w:rsidR="003C1246" w:rsidRPr="003C1246" w14:paraId="75763C2A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233BDF8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AFA9BCD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B37E0F1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9BD2C61" w14:textId="06B6FCEF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totens do </w:t>
            </w:r>
            <w:r w:rsidR="00D154EA">
              <w:rPr>
                <w:rFonts w:cs="Times New Roman"/>
                <w:spacing w:val="-5"/>
                <w:sz w:val="16"/>
                <w:szCs w:val="16"/>
              </w:rPr>
              <w:t>CREA/MT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95C733B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</w:tcPr>
          <w:p w14:paraId="1ABD9127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3C1246" w:rsidRPr="003C1246" w14:paraId="47E4C03C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3EEFD89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281485D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4C1D83A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B90E4A4" w14:textId="11E8618F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banners do </w:t>
            </w:r>
            <w:r w:rsidR="00D154EA">
              <w:rPr>
                <w:rFonts w:cs="Times New Roman"/>
                <w:spacing w:val="-5"/>
                <w:sz w:val="16"/>
                <w:szCs w:val="16"/>
              </w:rPr>
              <w:t>CREA/MT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0A02A9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</w:tcPr>
          <w:p w14:paraId="3B8DBEF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3C1246" w:rsidRPr="003C1246" w14:paraId="3D3030EC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2DAF8CD9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2BB2C83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1A7629A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D7E6C96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6188AA2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568B6861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1246" w:rsidRPr="003C1246" w14:paraId="5F96696A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7CD1A5D9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11D4670D" w14:textId="08FB24EC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Participação de representantes do </w:t>
            </w:r>
            <w:r w:rsidR="00D154E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na programação do evento</w:t>
            </w:r>
          </w:p>
        </w:tc>
        <w:tc>
          <w:tcPr>
            <w:tcW w:w="410" w:type="pct"/>
            <w:vAlign w:val="center"/>
          </w:tcPr>
          <w:p w14:paraId="1C8222E2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78104AE" w14:textId="738BFAFD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D154EA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 mesa de abertura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B9D531D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1D8A5974" w14:textId="21B9F6CD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na mesa de abertura</w:t>
            </w:r>
          </w:p>
        </w:tc>
      </w:tr>
      <w:tr w:rsidR="003C1246" w:rsidRPr="003C1246" w14:paraId="0832DF9A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2857032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D204AAE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4ADDBD71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7B975C9" w14:textId="3EEBB93F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D154EA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palestra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E882C6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52EDCF34" w14:textId="36F81378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como palestrante</w:t>
            </w:r>
          </w:p>
        </w:tc>
      </w:tr>
      <w:tr w:rsidR="003C1246" w:rsidRPr="003C1246" w14:paraId="509C81AC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22B8C507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56B6C38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5236F8B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B7B011C" w14:textId="00F6EB74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D154EA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painel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8E6724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5BBBD9B9" w14:textId="4F065DA4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no painel</w:t>
            </w:r>
          </w:p>
        </w:tc>
      </w:tr>
      <w:tr w:rsidR="003C1246" w:rsidRPr="003C1246" w14:paraId="73D16E17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F2779CE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87890E7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45BC92E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041CCB1" w14:textId="26425764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D154EA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outro item da programação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567A1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2B97A63E" w14:textId="7FB3396A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D154EA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na programação</w:t>
            </w:r>
          </w:p>
        </w:tc>
      </w:tr>
      <w:tr w:rsidR="003C1246" w:rsidRPr="003C1246" w14:paraId="21D20454" w14:textId="77777777" w:rsidTr="003C1246">
        <w:tc>
          <w:tcPr>
            <w:tcW w:w="224" w:type="pct"/>
            <w:shd w:val="clear" w:color="auto" w:fill="auto"/>
            <w:vAlign w:val="center"/>
          </w:tcPr>
          <w:p w14:paraId="447952D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D6B6D32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Cessão de convites e inscrições</w:t>
            </w:r>
          </w:p>
        </w:tc>
        <w:tc>
          <w:tcPr>
            <w:tcW w:w="410" w:type="pct"/>
            <w:vAlign w:val="center"/>
          </w:tcPr>
          <w:p w14:paraId="1D4923BB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9EC8D7C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convites e inscrições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FC8BA4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D85D1E4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>) do e-mail ou de foto do ofício assinado pela patrocinada que comprove a cessão dos convites ou inscrições</w:t>
            </w:r>
          </w:p>
        </w:tc>
      </w:tr>
      <w:tr w:rsidR="003C1246" w:rsidRPr="003C1246" w14:paraId="247BF770" w14:textId="77777777" w:rsidTr="003C1246">
        <w:tc>
          <w:tcPr>
            <w:tcW w:w="224" w:type="pct"/>
            <w:shd w:val="clear" w:color="auto" w:fill="auto"/>
            <w:vAlign w:val="center"/>
          </w:tcPr>
          <w:p w14:paraId="10FCBE98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B2889E9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Cessão de mailing do evento</w:t>
            </w:r>
          </w:p>
        </w:tc>
        <w:tc>
          <w:tcPr>
            <w:tcW w:w="410" w:type="pct"/>
            <w:vAlign w:val="center"/>
          </w:tcPr>
          <w:p w14:paraId="6D3F8E6D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A47E32F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mailing do evento/projeto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2E35804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participante deve autorizar a cessão do mailing ao patrocinador</w:t>
            </w:r>
          </w:p>
        </w:tc>
        <w:tc>
          <w:tcPr>
            <w:tcW w:w="1647" w:type="pct"/>
            <w:vAlign w:val="center"/>
          </w:tcPr>
          <w:p w14:paraId="16B47868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com as informações.</w:t>
            </w:r>
          </w:p>
        </w:tc>
      </w:tr>
      <w:tr w:rsidR="003C1246" w:rsidRPr="003C1246" w14:paraId="0FBCF710" w14:textId="77777777" w:rsidTr="003C1246">
        <w:tc>
          <w:tcPr>
            <w:tcW w:w="224" w:type="pct"/>
            <w:shd w:val="clear" w:color="auto" w:fill="auto"/>
            <w:vAlign w:val="center"/>
          </w:tcPr>
          <w:p w14:paraId="42D04C5E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C0E9354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estande</w:t>
            </w:r>
          </w:p>
        </w:tc>
        <w:tc>
          <w:tcPr>
            <w:tcW w:w="410" w:type="pct"/>
            <w:vAlign w:val="center"/>
          </w:tcPr>
          <w:p w14:paraId="6636EDE8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451C8CD" w14:textId="77777777" w:rsidR="001C53F6" w:rsidRPr="003C1246" w:rsidRDefault="001C53F6" w:rsidP="00323030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estande com montagem básica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091536A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Dimensão: _______m2</w:t>
            </w:r>
          </w:p>
        </w:tc>
        <w:tc>
          <w:tcPr>
            <w:tcW w:w="1647" w:type="pct"/>
            <w:vAlign w:val="center"/>
          </w:tcPr>
          <w:p w14:paraId="5239D569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estande em diferentes ângulos</w:t>
            </w:r>
          </w:p>
        </w:tc>
      </w:tr>
      <w:tr w:rsidR="003C1246" w:rsidRPr="003C1246" w14:paraId="20692534" w14:textId="77777777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3E3F9EB5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29B85A33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Sustentabilidade</w:t>
            </w:r>
          </w:p>
        </w:tc>
      </w:tr>
      <w:tr w:rsidR="003C1246" w:rsidRPr="003C1246" w14:paraId="173DEA46" w14:textId="77777777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7CC50B16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2E474AF9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0013EF3A" w14:textId="77777777" w:rsidR="003C124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17CD4376" w14:textId="77777777" w:rsidR="001C53F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38A1D2F8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33275811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076A61FD" w14:textId="77777777" w:rsidR="001C53F6" w:rsidRPr="003C1246" w:rsidRDefault="004F5654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3C1246" w:rsidRPr="003C1246" w14:paraId="7C29421D" w14:textId="77777777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3D513E38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Align w:val="center"/>
          </w:tcPr>
          <w:p w14:paraId="70CCCC6C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Social</w:t>
            </w:r>
          </w:p>
        </w:tc>
        <w:tc>
          <w:tcPr>
            <w:tcW w:w="410" w:type="pct"/>
            <w:vAlign w:val="center"/>
          </w:tcPr>
          <w:p w14:paraId="7BCB4284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vAlign w:val="center"/>
          </w:tcPr>
          <w:p w14:paraId="3FC3C8C0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Doação de produtos ou materiais do evento a instituições de caridade, cooperativas de reciclagem</w:t>
            </w:r>
          </w:p>
        </w:tc>
        <w:tc>
          <w:tcPr>
            <w:tcW w:w="941" w:type="pct"/>
            <w:vAlign w:val="center"/>
          </w:tcPr>
          <w:p w14:paraId="54F93EE5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78EECC87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Declaração da instituição, e</w:t>
            </w:r>
            <w:r w:rsidRPr="003C1246">
              <w:rPr>
                <w:rFonts w:cs="Times New Roman"/>
                <w:sz w:val="16"/>
                <w:szCs w:val="16"/>
              </w:rPr>
              <w:t>ndereço da página com publicação de matéria ou arquivo digital de fotos ou de vídeo que comprovem o item</w:t>
            </w:r>
          </w:p>
        </w:tc>
      </w:tr>
      <w:tr w:rsidR="003C1246" w:rsidRPr="003C1246" w14:paraId="15F74D53" w14:textId="77777777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55DA421A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Align w:val="center"/>
          </w:tcPr>
          <w:p w14:paraId="3126CB1E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Ambiental</w:t>
            </w:r>
          </w:p>
        </w:tc>
        <w:tc>
          <w:tcPr>
            <w:tcW w:w="410" w:type="pct"/>
            <w:vAlign w:val="center"/>
          </w:tcPr>
          <w:p w14:paraId="384B186A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vAlign w:val="center"/>
          </w:tcPr>
          <w:p w14:paraId="33F45E2B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Confecção de material gráfico em papel com certificação FSC ou CERFLOR</w:t>
            </w:r>
          </w:p>
        </w:tc>
        <w:tc>
          <w:tcPr>
            <w:tcW w:w="941" w:type="pct"/>
            <w:vAlign w:val="center"/>
          </w:tcPr>
          <w:p w14:paraId="40CD7249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24A62C1E" w14:textId="77777777" w:rsidR="001C53F6" w:rsidRPr="003C1246" w:rsidRDefault="001C53F6" w:rsidP="00323030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Nota fiscal de contratação dos serviços gráficos ou de aquisição do material gráfico com descrição do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papel com certificação FSC ou CERFLOR</w:t>
            </w:r>
          </w:p>
        </w:tc>
      </w:tr>
    </w:tbl>
    <w:p w14:paraId="6E414325" w14:textId="77777777" w:rsidR="00F819A1" w:rsidRDefault="00F819A1" w:rsidP="00F819A1">
      <w:pPr>
        <w:pStyle w:val="Ttulo1"/>
        <w:spacing w:before="120" w:after="0"/>
      </w:pPr>
      <w:r>
        <w:t>Instruções</w:t>
      </w:r>
    </w:p>
    <w:p w14:paraId="6A6191EA" w14:textId="77777777" w:rsidR="00F819A1" w:rsidRPr="00F819A1" w:rsidRDefault="00F819A1" w:rsidP="00F819A1">
      <w:pPr>
        <w:pStyle w:val="Ttulo1"/>
        <w:spacing w:before="120" w:after="0"/>
        <w:rPr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F819A1" w:rsidRPr="00AB0EE7" w14:paraId="21D3526A" w14:textId="77777777" w:rsidTr="00D06915">
        <w:tc>
          <w:tcPr>
            <w:tcW w:w="562" w:type="dxa"/>
          </w:tcPr>
          <w:p w14:paraId="3C27BAB0" w14:textId="77777777" w:rsidR="00F819A1" w:rsidRPr="00AB0EE7" w:rsidRDefault="00F819A1" w:rsidP="00D0691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5B31D55E" w14:textId="75BEEAD5" w:rsidR="00F819A1" w:rsidRPr="00647695" w:rsidRDefault="00D06915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Todas a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s informações acerca das contrapartidas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executadas 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devem ser informadas n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5800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Relatório de Execução de Patrocínio</w:t>
            </w:r>
            <w:r w:rsidR="00A20F9B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inclusive relação de participantes efetivamente credenciados.</w:t>
            </w:r>
          </w:p>
        </w:tc>
      </w:tr>
      <w:tr w:rsidR="002134E5" w:rsidRPr="00AB0EE7" w14:paraId="71C46C64" w14:textId="77777777" w:rsidTr="00D06915">
        <w:tc>
          <w:tcPr>
            <w:tcW w:w="562" w:type="dxa"/>
          </w:tcPr>
          <w:p w14:paraId="430D6920" w14:textId="77777777" w:rsidR="002134E5" w:rsidRDefault="002134E5" w:rsidP="002134E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lastRenderedPageBreak/>
              <w:t>2</w:t>
            </w:r>
          </w:p>
        </w:tc>
        <w:tc>
          <w:tcPr>
            <w:tcW w:w="9031" w:type="dxa"/>
          </w:tcPr>
          <w:p w14:paraId="7486C870" w14:textId="5AD96909" w:rsidR="002134E5" w:rsidRPr="002134E5" w:rsidRDefault="00FA5322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 comprovação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da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execução das contrapartidas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se dará através de arquivos digitais, conforme orientação apresentada,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disponibilizados por e-mail (gco.fiscalizacao@</w:t>
            </w:r>
            <w:r w:rsidR="00D154E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CREA/MT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.org.br), link para download (wetransfer.com, google drive, sendspace.com, etc.), DVD ou pen drive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referenciando 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número do </w:t>
            </w:r>
            <w:r w:rsidR="005F555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5F5550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correspondente (</w:t>
            </w:r>
            <w:r w:rsidR="005F555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5F5550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 _____).</w:t>
            </w:r>
          </w:p>
        </w:tc>
      </w:tr>
      <w:tr w:rsidR="001B0DD1" w:rsidRPr="00AB0EE7" w14:paraId="10201ED9" w14:textId="77777777" w:rsidTr="00D06915">
        <w:tc>
          <w:tcPr>
            <w:tcW w:w="562" w:type="dxa"/>
          </w:tcPr>
          <w:p w14:paraId="36DB79C2" w14:textId="7656EF1A" w:rsidR="001B0DD1" w:rsidRDefault="001B0DD1" w:rsidP="001B0DD1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031" w:type="dxa"/>
          </w:tcPr>
          <w:p w14:paraId="1CDAC765" w14:textId="390C9B75" w:rsidR="001B0DD1" w:rsidRPr="00D06915" w:rsidRDefault="001B0DD1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comprovação das despesas se dará através </w:t>
            </w:r>
            <w:r w:rsidR="008B09D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de arquivos digitais</w:t>
            </w:r>
            <w:r w:rsidR="00FA532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das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otas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f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iscais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ou </w:t>
            </w:r>
            <w:r w:rsidR="00FA532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de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 compr</w:t>
            </w:r>
            <w:r w:rsidR="00FA532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vantes legalmente aceitos</w:t>
            </w:r>
            <w:r w:rsidR="008B09D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(legíveis)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atestados e datados, emitidos em nome da contratada, contendo no seu descritivo o serviço prestado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relacionados ao objeto do </w:t>
            </w:r>
            <w:r w:rsidR="003C0216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patrocínio</w:t>
            </w:r>
            <w:r w:rsidR="00FA532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</w:t>
            </w:r>
            <w:r w:rsidR="008B09DF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disponibilizados por e-mail (gco.fiscalizacao@</w:t>
            </w:r>
            <w:r w:rsidR="00D154E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CREA/MT</w:t>
            </w:r>
            <w:r w:rsidR="008B09DF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.org.br), </w:t>
            </w:r>
            <w:r w:rsidR="00FA532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referenciando </w:t>
            </w:r>
            <w:r w:rsidR="00FA5322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número do </w:t>
            </w:r>
            <w:r w:rsidR="005F555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5F5550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correspondente (</w:t>
            </w:r>
            <w:r w:rsidR="005F555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5F5550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 _____).</w:t>
            </w:r>
          </w:p>
        </w:tc>
      </w:tr>
      <w:tr w:rsidR="00FA5322" w:rsidRPr="00AB0EE7" w14:paraId="1A8E613C" w14:textId="77777777" w:rsidTr="00D06915">
        <w:tc>
          <w:tcPr>
            <w:tcW w:w="562" w:type="dxa"/>
          </w:tcPr>
          <w:p w14:paraId="171D1C4E" w14:textId="1148722B" w:rsidR="00FA5322" w:rsidRDefault="00FA5322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4</w:t>
            </w:r>
          </w:p>
        </w:tc>
        <w:tc>
          <w:tcPr>
            <w:tcW w:w="9031" w:type="dxa"/>
          </w:tcPr>
          <w:p w14:paraId="52D39881" w14:textId="25F1D4E2" w:rsidR="00FA5322" w:rsidRPr="002134E5" w:rsidRDefault="00FA5322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Em nenhuma hipótese a contratada poderá aplicar os recursos financeiros em objeto diferente daquele acordado no Contrato.</w:t>
            </w:r>
          </w:p>
        </w:tc>
      </w:tr>
      <w:tr w:rsidR="00FA5322" w:rsidRPr="00AB0EE7" w14:paraId="63CC2579" w14:textId="77777777" w:rsidTr="00D06915">
        <w:tc>
          <w:tcPr>
            <w:tcW w:w="562" w:type="dxa"/>
          </w:tcPr>
          <w:p w14:paraId="40CAFE50" w14:textId="23508BA7" w:rsidR="00FA5322" w:rsidRDefault="00FA5322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5</w:t>
            </w:r>
          </w:p>
        </w:tc>
        <w:tc>
          <w:tcPr>
            <w:tcW w:w="9031" w:type="dxa"/>
          </w:tcPr>
          <w:p w14:paraId="468B29B7" w14:textId="35F2EC38" w:rsidR="00FA5322" w:rsidRPr="002134E5" w:rsidRDefault="00FA5322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Não serão aceitos comprovantes de despesas efetuadas com data anterior à assinatura do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Contrato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ou posterior à sua vigência.</w:t>
            </w:r>
          </w:p>
        </w:tc>
      </w:tr>
      <w:tr w:rsidR="00FA5322" w:rsidRPr="00AB0EE7" w14:paraId="65C3E537" w14:textId="77777777" w:rsidTr="00D06915">
        <w:tc>
          <w:tcPr>
            <w:tcW w:w="562" w:type="dxa"/>
          </w:tcPr>
          <w:p w14:paraId="5657B463" w14:textId="640A49B3" w:rsidR="00FA5322" w:rsidRDefault="00FA5322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6</w:t>
            </w:r>
          </w:p>
        </w:tc>
        <w:tc>
          <w:tcPr>
            <w:tcW w:w="9031" w:type="dxa"/>
          </w:tcPr>
          <w:p w14:paraId="7DB00BDC" w14:textId="02FB576B" w:rsidR="00FA5322" w:rsidRPr="002134E5" w:rsidRDefault="00FA5322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contratada deverá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apresentar o </w:t>
            </w:r>
            <w:r w:rsidR="005800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Relatório de Execução de Patrocínio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no prazo de até 30 (trinta) dias após a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realização do objeto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conforme estipulado no Contrato. </w:t>
            </w:r>
          </w:p>
        </w:tc>
      </w:tr>
      <w:tr w:rsidR="00FA5322" w:rsidRPr="00AB0EE7" w14:paraId="7D8DA6DC" w14:textId="77777777" w:rsidTr="00D06915">
        <w:tc>
          <w:tcPr>
            <w:tcW w:w="562" w:type="dxa"/>
          </w:tcPr>
          <w:p w14:paraId="07332EC5" w14:textId="79BA5587" w:rsidR="00FA5322" w:rsidRDefault="00FA5322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7</w:t>
            </w:r>
          </w:p>
        </w:tc>
        <w:tc>
          <w:tcPr>
            <w:tcW w:w="9031" w:type="dxa"/>
          </w:tcPr>
          <w:p w14:paraId="5195DEB5" w14:textId="3418C4C2" w:rsidR="00FA5322" w:rsidRPr="002134E5" w:rsidRDefault="00FA5322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Caso a contratada necessi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te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de prazo maior que 30 (trinta) dias para apresentar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</w:t>
            </w:r>
            <w:r w:rsidR="005800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Relatório de Execução de Patrocínio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deverá solicitar alteração deste prazo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por meio de ofício instruído com 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justificativa e dirigid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Fiscal do contrato</w:t>
            </w:r>
            <w:r w:rsidR="008B09D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através do</w:t>
            </w:r>
            <w:r w:rsidR="008B09DF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e-mail (</w:t>
            </w:r>
            <w:hyperlink r:id="rId9" w:history="1">
              <w:r w:rsidR="008B09DF" w:rsidRPr="00812D1A">
                <w:rPr>
                  <w:rFonts w:asciiTheme="minorHAnsi" w:eastAsiaTheme="minorEastAsia" w:hAnsiTheme="minorHAnsi" w:cstheme="minorBidi"/>
                  <w:color w:val="404040" w:themeColor="text1" w:themeTint="BF"/>
                  <w:sz w:val="18"/>
                  <w:szCs w:val="18"/>
                  <w:lang w:val="pt-PT" w:eastAsia="ja-JP"/>
                </w:rPr>
                <w:t>gco.fiscalizacao@</w:t>
              </w:r>
              <w:r w:rsidR="00D154EA">
                <w:rPr>
                  <w:rFonts w:asciiTheme="minorHAnsi" w:eastAsiaTheme="minorEastAsia" w:hAnsiTheme="minorHAnsi" w:cstheme="minorBidi"/>
                  <w:color w:val="404040" w:themeColor="text1" w:themeTint="BF"/>
                  <w:sz w:val="18"/>
                  <w:szCs w:val="18"/>
                  <w:lang w:val="pt-PT" w:eastAsia="ja-JP"/>
                </w:rPr>
                <w:t>CREA/MT</w:t>
              </w:r>
              <w:r w:rsidR="008B09DF" w:rsidRPr="00812D1A">
                <w:rPr>
                  <w:rFonts w:asciiTheme="minorHAnsi" w:eastAsiaTheme="minorEastAsia" w:hAnsiTheme="minorHAnsi" w:cstheme="minorBidi"/>
                  <w:color w:val="404040" w:themeColor="text1" w:themeTint="BF"/>
                  <w:sz w:val="18"/>
                  <w:szCs w:val="18"/>
                  <w:lang w:val="pt-PT" w:eastAsia="ja-JP"/>
                </w:rPr>
                <w:t>.org.br</w:t>
              </w:r>
            </w:hyperlink>
            <w:r w:rsidR="008B09DF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  <w:r w:rsidR="008B09D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referenciando </w:t>
            </w:r>
            <w:r w:rsidR="008B09DF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número do </w:t>
            </w:r>
            <w:r w:rsidR="008B09D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8B09DF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correspondente (</w:t>
            </w:r>
            <w:r w:rsidR="008B09D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8B09DF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 _____).</w:t>
            </w:r>
          </w:p>
        </w:tc>
      </w:tr>
      <w:tr w:rsidR="00FA5322" w:rsidRPr="00AB0EE7" w14:paraId="2748A793" w14:textId="77777777" w:rsidTr="00D06915">
        <w:tc>
          <w:tcPr>
            <w:tcW w:w="562" w:type="dxa"/>
          </w:tcPr>
          <w:p w14:paraId="7CE4358F" w14:textId="7C7025C2" w:rsidR="00FA5322" w:rsidRDefault="00FA5322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8</w:t>
            </w:r>
          </w:p>
        </w:tc>
        <w:tc>
          <w:tcPr>
            <w:tcW w:w="9031" w:type="dxa"/>
          </w:tcPr>
          <w:p w14:paraId="59E7A8EE" w14:textId="4A251DBA" w:rsidR="00FA5322" w:rsidRPr="002134E5" w:rsidRDefault="00FA5322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contratada deve manter em seu poder os documentos fiscais originais por 5 (cinco) anos. </w:t>
            </w:r>
          </w:p>
        </w:tc>
      </w:tr>
    </w:tbl>
    <w:p w14:paraId="55FFAA01" w14:textId="4ACAE51E" w:rsidR="00A91A6F" w:rsidRDefault="00A91A6F" w:rsidP="00A20F9B">
      <w:pPr>
        <w:pStyle w:val="Ttulo1"/>
        <w:spacing w:before="120" w:after="0"/>
      </w:pPr>
      <w:r>
        <w:t>Relação de Anexos Enviados</w:t>
      </w:r>
    </w:p>
    <w:p w14:paraId="4C29D861" w14:textId="5B124828" w:rsidR="00A91A6F" w:rsidRDefault="00A91A6F" w:rsidP="00A91A6F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bookmarkStart w:id="3" w:name="_Hlk9871079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Relacione todos os aquivos digitais encaminhados para comprovar a execução das contrapartidas</w:t>
      </w:r>
      <w:r w:rsidR="00220B78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e das despesas pagas com a cota de patrocínio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, conforme orientação sobre a forma de comprovação correpondente.</w:t>
      </w:r>
    </w:p>
    <w:bookmarkEnd w:id="3"/>
    <w:p w14:paraId="7C5EF047" w14:textId="77777777" w:rsidR="00A91A6F" w:rsidRPr="00F819A1" w:rsidRDefault="00A91A6F" w:rsidP="00A91A6F">
      <w:pPr>
        <w:pStyle w:val="Ttulo1"/>
        <w:spacing w:before="120" w:after="0"/>
        <w:rPr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A91A6F" w:rsidRPr="00AB0EE7" w14:paraId="060AAC40" w14:textId="77777777" w:rsidTr="00FA5322">
        <w:tc>
          <w:tcPr>
            <w:tcW w:w="562" w:type="dxa"/>
          </w:tcPr>
          <w:p w14:paraId="6134DB56" w14:textId="77777777" w:rsidR="00A91A6F" w:rsidRPr="00AB0EE7" w:rsidRDefault="00A91A6F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43CF62B6" w14:textId="77777777" w:rsidR="00A91A6F" w:rsidRPr="00647695" w:rsidRDefault="00A91A6F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91A6F" w:rsidRPr="00AB0EE7" w14:paraId="3B0BF048" w14:textId="77777777" w:rsidTr="00FA5322">
        <w:tc>
          <w:tcPr>
            <w:tcW w:w="562" w:type="dxa"/>
          </w:tcPr>
          <w:p w14:paraId="627EB557" w14:textId="77777777" w:rsidR="00A91A6F" w:rsidRDefault="00A91A6F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...</w:t>
            </w:r>
          </w:p>
        </w:tc>
        <w:tc>
          <w:tcPr>
            <w:tcW w:w="9031" w:type="dxa"/>
          </w:tcPr>
          <w:p w14:paraId="31FFBD3F" w14:textId="77777777" w:rsidR="00A91A6F" w:rsidRDefault="00A91A6F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91A6F" w:rsidRPr="00AB0EE7" w14:paraId="5669E4E8" w14:textId="77777777" w:rsidTr="00FA5322">
        <w:tc>
          <w:tcPr>
            <w:tcW w:w="562" w:type="dxa"/>
          </w:tcPr>
          <w:p w14:paraId="540DBE31" w14:textId="77777777" w:rsidR="00A91A6F" w:rsidRDefault="00A91A6F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n</w:t>
            </w:r>
          </w:p>
        </w:tc>
        <w:tc>
          <w:tcPr>
            <w:tcW w:w="9031" w:type="dxa"/>
          </w:tcPr>
          <w:p w14:paraId="2E4634F2" w14:textId="77777777" w:rsidR="00A91A6F" w:rsidRDefault="00A91A6F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3C59A444" w14:textId="377F6C94" w:rsidR="00F819A1" w:rsidRDefault="00F819A1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2E752A81" w14:textId="5FEC6E4E" w:rsidR="00A91A6F" w:rsidRDefault="00A91A6F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0C507F34" w14:textId="072CB1B4" w:rsidR="00A91A6F" w:rsidRDefault="00A91A6F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58AA08A0" w14:textId="5E3ECFF7" w:rsidR="00A91A6F" w:rsidRDefault="00A91A6F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2ABD1212" w14:textId="326B0020" w:rsidR="00632DF0" w:rsidRDefault="00632DF0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4DF09F52" w14:textId="77777777" w:rsidR="00632DF0" w:rsidRPr="00647695" w:rsidRDefault="00632DF0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14:paraId="29665192" w14:textId="77777777" w:rsidTr="00AD6011">
        <w:tc>
          <w:tcPr>
            <w:tcW w:w="3197" w:type="dxa"/>
          </w:tcPr>
          <w:p w14:paraId="305C3F64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5DF8B1AC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28C5053A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9805FC"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 contratada</w:t>
            </w:r>
          </w:p>
        </w:tc>
      </w:tr>
    </w:tbl>
    <w:p w14:paraId="6D430954" w14:textId="77777777" w:rsidR="00A91A6F" w:rsidRDefault="00A91A6F" w:rsidP="00715D17">
      <w:pPr>
        <w:pStyle w:val="Ttulo1"/>
        <w:spacing w:before="120" w:after="0"/>
        <w:jc w:val="center"/>
      </w:pPr>
    </w:p>
    <w:p w14:paraId="39D76371" w14:textId="77777777" w:rsidR="00A91A6F" w:rsidRDefault="00A91A6F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>
        <w:br w:type="page"/>
      </w:r>
    </w:p>
    <w:p w14:paraId="02E2D32C" w14:textId="3FC9BFFF" w:rsidR="00715D17" w:rsidRPr="00715D17" w:rsidRDefault="00715D17" w:rsidP="00715D17">
      <w:pPr>
        <w:pStyle w:val="Ttulo1"/>
        <w:spacing w:before="120" w:after="0"/>
        <w:jc w:val="center"/>
      </w:pPr>
      <w:r w:rsidRPr="00715D17">
        <w:lastRenderedPageBreak/>
        <w:t>DECLARAÇÃO DE AUTENTICIDADE</w:t>
      </w:r>
    </w:p>
    <w:p w14:paraId="52CBFE00" w14:textId="77777777" w:rsidR="00715D17" w:rsidRPr="00EF6814" w:rsidRDefault="00715D17" w:rsidP="00715D1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6DC169F" w14:textId="77777777" w:rsidR="00715D17" w:rsidRPr="00715D17" w:rsidRDefault="00715D17" w:rsidP="00715D17">
      <w:pPr>
        <w:jc w:val="center"/>
        <w:rPr>
          <w:rFonts w:cs="Times New Roman"/>
        </w:rPr>
      </w:pPr>
      <w:r w:rsidRPr="00715D17">
        <w:rPr>
          <w:rFonts w:cs="Times New Roman"/>
        </w:rPr>
        <w:t>(Usar papel timbrado do patrocinado)</w:t>
      </w:r>
    </w:p>
    <w:p w14:paraId="745CD3AF" w14:textId="77777777" w:rsidR="00715D17" w:rsidRPr="00715D17" w:rsidRDefault="00715D17" w:rsidP="00715D17">
      <w:pPr>
        <w:jc w:val="center"/>
        <w:rPr>
          <w:rFonts w:cs="Times New Roman"/>
        </w:rPr>
      </w:pPr>
    </w:p>
    <w:p w14:paraId="2831DF94" w14:textId="77777777" w:rsidR="00715D17" w:rsidRPr="00715D17" w:rsidRDefault="00715D17" w:rsidP="00715D17">
      <w:pPr>
        <w:rPr>
          <w:rFonts w:cs="Times New Roman"/>
          <w:b/>
        </w:rPr>
      </w:pPr>
      <w:r w:rsidRPr="00715D17">
        <w:rPr>
          <w:rFonts w:cs="Times New Roman"/>
          <w:b/>
        </w:rPr>
        <w:t xml:space="preserve"> </w:t>
      </w:r>
    </w:p>
    <w:p w14:paraId="1C5B061D" w14:textId="77777777" w:rsidR="00715D17" w:rsidRPr="00715D17" w:rsidRDefault="00715D17" w:rsidP="00715D17">
      <w:pPr>
        <w:rPr>
          <w:rFonts w:cs="Times New Roman"/>
          <w:b/>
        </w:rPr>
      </w:pPr>
    </w:p>
    <w:p w14:paraId="6B0635BD" w14:textId="57ADCE35" w:rsidR="00715D17" w:rsidRPr="00715D17" w:rsidRDefault="00715D17" w:rsidP="00715D17">
      <w:pPr>
        <w:spacing w:line="360" w:lineRule="auto"/>
        <w:jc w:val="both"/>
        <w:rPr>
          <w:rFonts w:cs="Times New Roman"/>
        </w:rPr>
      </w:pPr>
      <w:r w:rsidRPr="00715D17">
        <w:rPr>
          <w:rFonts w:cs="Times New Roman"/>
        </w:rPr>
        <w:t>(</w:t>
      </w:r>
      <w:r>
        <w:rPr>
          <w:rFonts w:cs="Times New Roman"/>
        </w:rPr>
        <w:t>N</w:t>
      </w:r>
      <w:r w:rsidRPr="00715D17">
        <w:rPr>
          <w:rFonts w:cs="Times New Roman"/>
        </w:rPr>
        <w:t>ome completo</w:t>
      </w:r>
      <w:r w:rsidRPr="00715D17">
        <w:rPr>
          <w:rFonts w:cs="Times New Roman"/>
          <w:b/>
        </w:rPr>
        <w:t xml:space="preserve"> </w:t>
      </w:r>
      <w:r w:rsidRPr="00715D17">
        <w:rPr>
          <w:rFonts w:cs="Times New Roman"/>
        </w:rPr>
        <w:t>da pessoa jurídica), inscrita no CNPJ sob o n°</w:t>
      </w:r>
      <w:r>
        <w:rPr>
          <w:rFonts w:cs="Times New Roman"/>
        </w:rPr>
        <w:t xml:space="preserve"> (número-dígito)</w:t>
      </w:r>
      <w:r w:rsidRPr="00715D17">
        <w:rPr>
          <w:rFonts w:cs="Times New Roman"/>
        </w:rPr>
        <w:t xml:space="preserve">, declara(o), sob as penas da lei, que são autênticas todas as cópias dos documentos fiscais, apresentadas ao Conselho </w:t>
      </w:r>
      <w:r w:rsidR="00D154EA">
        <w:rPr>
          <w:rFonts w:cs="Times New Roman"/>
        </w:rPr>
        <w:t>Regional</w:t>
      </w:r>
      <w:r w:rsidRPr="00715D17">
        <w:rPr>
          <w:rFonts w:cs="Times New Roman"/>
        </w:rPr>
        <w:t xml:space="preserve"> de Engenharia e Agronomia </w:t>
      </w:r>
      <w:r w:rsidR="00D154EA">
        <w:rPr>
          <w:rFonts w:cs="Times New Roman"/>
        </w:rPr>
        <w:t xml:space="preserve">de Mato Grosso </w:t>
      </w:r>
      <w:r w:rsidRPr="00715D17">
        <w:rPr>
          <w:rFonts w:cs="Times New Roman"/>
        </w:rPr>
        <w:t xml:space="preserve">- </w:t>
      </w:r>
      <w:r w:rsidR="00D154EA">
        <w:rPr>
          <w:rFonts w:cs="Times New Roman"/>
        </w:rPr>
        <w:t>CREA/MT</w:t>
      </w:r>
      <w:r w:rsidRPr="00715D17">
        <w:rPr>
          <w:rFonts w:cs="Times New Roman"/>
        </w:rPr>
        <w:t>, para fins de prestação de contas, referente aos recursos financeiros recebidos</w:t>
      </w:r>
      <w:r>
        <w:rPr>
          <w:rFonts w:cs="Times New Roman"/>
        </w:rPr>
        <w:t xml:space="preserve"> e à execução das contrapartidas de comunicação</w:t>
      </w:r>
      <w:r w:rsidRPr="00715D17">
        <w:rPr>
          <w:rFonts w:cs="Times New Roman"/>
        </w:rPr>
        <w:t xml:space="preserve">, conforme Contrato nº </w:t>
      </w:r>
      <w:r>
        <w:rPr>
          <w:rFonts w:cs="Times New Roman"/>
        </w:rPr>
        <w:t>(número/ano)</w:t>
      </w:r>
      <w:r w:rsidRPr="00715D17">
        <w:rPr>
          <w:rFonts w:cs="Times New Roman"/>
        </w:rPr>
        <w:t>, assinado em</w:t>
      </w:r>
      <w:r>
        <w:rPr>
          <w:rFonts w:cs="Times New Roman"/>
        </w:rPr>
        <w:t xml:space="preserve"> (dia/mês/ano</w:t>
      </w:r>
      <w:r w:rsidRPr="00715D17">
        <w:rPr>
          <w:rFonts w:cs="Times New Roman"/>
        </w:rPr>
        <w:t>).</w:t>
      </w:r>
    </w:p>
    <w:p w14:paraId="68487E22" w14:textId="77777777" w:rsidR="00715D17" w:rsidRPr="007636A0" w:rsidRDefault="00715D17" w:rsidP="00715D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BBC89" w14:textId="77777777" w:rsidR="00715D17" w:rsidRPr="007636A0" w:rsidRDefault="00715D17" w:rsidP="00715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A0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031CB9FA" w14:textId="43C922B4" w:rsidR="00715D17" w:rsidRPr="00715D17" w:rsidRDefault="00715D17" w:rsidP="00715D17">
      <w:pPr>
        <w:spacing w:after="0"/>
        <w:jc w:val="center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>Assinatura do</w:t>
      </w:r>
      <w:r w:rsidR="00662601">
        <w:rPr>
          <w:rFonts w:cs="Times New Roman"/>
          <w:sz w:val="18"/>
          <w:szCs w:val="18"/>
        </w:rPr>
        <w:t>(s)</w:t>
      </w:r>
      <w:r w:rsidRPr="00715D17">
        <w:rPr>
          <w:rFonts w:cs="Times New Roman"/>
          <w:sz w:val="18"/>
          <w:szCs w:val="18"/>
        </w:rPr>
        <w:t xml:space="preserve"> Representante</w:t>
      </w:r>
      <w:r w:rsidR="00662601">
        <w:rPr>
          <w:rFonts w:cs="Times New Roman"/>
          <w:sz w:val="18"/>
          <w:szCs w:val="18"/>
        </w:rPr>
        <w:t>(s)</w:t>
      </w:r>
      <w:r w:rsidRPr="00715D17">
        <w:rPr>
          <w:rFonts w:cs="Times New Roman"/>
          <w:sz w:val="18"/>
          <w:szCs w:val="18"/>
        </w:rPr>
        <w:t xml:space="preserve"> Legal</w:t>
      </w:r>
      <w:r w:rsidR="00662601">
        <w:rPr>
          <w:rFonts w:cs="Times New Roman"/>
          <w:sz w:val="18"/>
          <w:szCs w:val="18"/>
        </w:rPr>
        <w:t>(is)</w:t>
      </w:r>
      <w:r w:rsidRPr="00715D17">
        <w:rPr>
          <w:rFonts w:cs="Times New Roman"/>
          <w:sz w:val="18"/>
          <w:szCs w:val="18"/>
        </w:rPr>
        <w:t xml:space="preserve"> da Contratada</w:t>
      </w:r>
    </w:p>
    <w:p w14:paraId="00175602" w14:textId="77777777" w:rsidR="00715D17" w:rsidRPr="0091346E" w:rsidRDefault="00715D17" w:rsidP="00715D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5D17">
        <w:rPr>
          <w:rFonts w:cs="Times New Roman"/>
          <w:sz w:val="18"/>
          <w:szCs w:val="18"/>
        </w:rPr>
        <w:t>Carimbo da Instituição</w:t>
      </w:r>
    </w:p>
    <w:p w14:paraId="1A4B4853" w14:textId="77777777" w:rsidR="00715D17" w:rsidRDefault="00715D17" w:rsidP="00715D17">
      <w:pPr>
        <w:rPr>
          <w:rFonts w:ascii="Times New Roman" w:hAnsi="Times New Roman" w:cs="Times New Roman"/>
          <w:b/>
          <w:sz w:val="24"/>
          <w:szCs w:val="24"/>
        </w:rPr>
      </w:pPr>
    </w:p>
    <w:p w14:paraId="5522481A" w14:textId="0084CC87" w:rsidR="00715D17" w:rsidRPr="00715D17" w:rsidRDefault="00715D17" w:rsidP="00715D17">
      <w:pPr>
        <w:spacing w:after="0"/>
        <w:rPr>
          <w:rFonts w:cs="Times New Roman"/>
          <w:b/>
          <w:sz w:val="18"/>
          <w:szCs w:val="18"/>
        </w:rPr>
      </w:pPr>
      <w:r w:rsidRPr="00715D17">
        <w:rPr>
          <w:rFonts w:cs="Times New Roman"/>
          <w:b/>
          <w:sz w:val="18"/>
          <w:szCs w:val="18"/>
        </w:rPr>
        <w:t>Dados do</w:t>
      </w:r>
      <w:r w:rsidR="00775BEA">
        <w:rPr>
          <w:rFonts w:cs="Times New Roman"/>
          <w:b/>
          <w:sz w:val="18"/>
          <w:szCs w:val="18"/>
        </w:rPr>
        <w:t>(s)</w:t>
      </w:r>
      <w:r w:rsidRPr="00715D17">
        <w:rPr>
          <w:rFonts w:cs="Times New Roman"/>
          <w:b/>
          <w:sz w:val="18"/>
          <w:szCs w:val="18"/>
        </w:rPr>
        <w:t xml:space="preserve"> representante</w:t>
      </w:r>
      <w:r w:rsidR="00775BEA">
        <w:rPr>
          <w:rFonts w:cs="Times New Roman"/>
          <w:b/>
          <w:sz w:val="18"/>
          <w:szCs w:val="18"/>
        </w:rPr>
        <w:t xml:space="preserve">(s) </w:t>
      </w:r>
      <w:r w:rsidRPr="00715D17">
        <w:rPr>
          <w:rFonts w:cs="Times New Roman"/>
          <w:b/>
          <w:sz w:val="18"/>
          <w:szCs w:val="18"/>
        </w:rPr>
        <w:t>legal</w:t>
      </w:r>
      <w:r w:rsidR="00775BEA">
        <w:rPr>
          <w:rFonts w:cs="Times New Roman"/>
          <w:b/>
          <w:sz w:val="18"/>
          <w:szCs w:val="18"/>
        </w:rPr>
        <w:t>(is)</w:t>
      </w:r>
      <w:r w:rsidRPr="00715D17">
        <w:rPr>
          <w:rFonts w:cs="Times New Roman"/>
          <w:b/>
          <w:sz w:val="18"/>
          <w:szCs w:val="18"/>
        </w:rPr>
        <w:t xml:space="preserve"> da pessoa jurídica</w:t>
      </w:r>
    </w:p>
    <w:p w14:paraId="1F34DFE8" w14:textId="77777777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>Nome completo</w:t>
      </w:r>
    </w:p>
    <w:p w14:paraId="4A7E89F8" w14:textId="77777777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>CPF nº (número-dígito)</w:t>
      </w:r>
    </w:p>
    <w:p w14:paraId="737FBBE4" w14:textId="77777777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>RG nº (número)</w:t>
      </w:r>
    </w:p>
    <w:p w14:paraId="06582101" w14:textId="77777777" w:rsidR="00715D17" w:rsidRPr="007636A0" w:rsidRDefault="00715D17" w:rsidP="00715D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F6CA8C" w14:textId="77777777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b/>
          <w:sz w:val="18"/>
          <w:szCs w:val="18"/>
        </w:rPr>
        <w:t xml:space="preserve">Base Legal: </w:t>
      </w:r>
      <w:r w:rsidRPr="00715D17">
        <w:rPr>
          <w:rFonts w:cs="Times New Roman"/>
          <w:sz w:val="18"/>
          <w:szCs w:val="18"/>
        </w:rPr>
        <w:t>art. 225 do Código Civil e art. 304 do Código Penal</w:t>
      </w:r>
    </w:p>
    <w:p w14:paraId="7FC55CFC" w14:textId="77777777" w:rsidR="00715D17" w:rsidRDefault="00715D17" w:rsidP="00715D17">
      <w:pPr>
        <w:spacing w:after="0"/>
        <w:rPr>
          <w:rFonts w:cs="Times New Roman"/>
          <w:b/>
          <w:sz w:val="18"/>
          <w:szCs w:val="18"/>
        </w:rPr>
      </w:pPr>
    </w:p>
    <w:p w14:paraId="518D20C3" w14:textId="2D3580B6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b/>
          <w:sz w:val="18"/>
          <w:szCs w:val="18"/>
        </w:rPr>
        <w:t>Observação</w:t>
      </w:r>
      <w:r w:rsidRPr="00715D17">
        <w:rPr>
          <w:rFonts w:cs="Times New Roman"/>
          <w:sz w:val="18"/>
          <w:szCs w:val="18"/>
        </w:rPr>
        <w:t>: esta declaração deverá ser assinada por todos</w:t>
      </w:r>
      <w:r>
        <w:rPr>
          <w:rFonts w:cs="Times New Roman"/>
          <w:sz w:val="18"/>
          <w:szCs w:val="18"/>
        </w:rPr>
        <w:t xml:space="preserve"> os representantes legais</w:t>
      </w:r>
      <w:r w:rsidRPr="00715D17">
        <w:rPr>
          <w:rFonts w:cs="Times New Roman"/>
          <w:sz w:val="18"/>
          <w:szCs w:val="18"/>
        </w:rPr>
        <w:t xml:space="preserve"> da pessoa jurídica</w:t>
      </w:r>
      <w:r>
        <w:rPr>
          <w:rFonts w:cs="Times New Roman"/>
          <w:sz w:val="18"/>
          <w:szCs w:val="18"/>
        </w:rPr>
        <w:t xml:space="preserve">, de acordo com </w:t>
      </w:r>
      <w:r w:rsidR="00233ABC">
        <w:rPr>
          <w:rFonts w:cs="Times New Roman"/>
          <w:sz w:val="18"/>
          <w:szCs w:val="18"/>
        </w:rPr>
        <w:t>seu</w:t>
      </w:r>
      <w:r w:rsidRPr="00715D17">
        <w:rPr>
          <w:rFonts w:cs="Times New Roman"/>
          <w:sz w:val="18"/>
          <w:szCs w:val="18"/>
        </w:rPr>
        <w:t xml:space="preserve"> Contrato Social</w:t>
      </w:r>
      <w:r>
        <w:rPr>
          <w:rFonts w:cs="Times New Roman"/>
          <w:sz w:val="18"/>
          <w:szCs w:val="18"/>
        </w:rPr>
        <w:t>.</w:t>
      </w:r>
    </w:p>
    <w:p w14:paraId="2E2EC45D" w14:textId="77777777" w:rsidR="001B29CF" w:rsidRPr="001B29CF" w:rsidRDefault="001B29CF" w:rsidP="00AD6011">
      <w:pPr>
        <w:pStyle w:val="Ttulo1"/>
      </w:pPr>
    </w:p>
    <w:sectPr w:rsidR="001B29CF" w:rsidRPr="001B29CF" w:rsidSect="00E17A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134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457B3" w14:textId="77777777" w:rsidR="002670FA" w:rsidRDefault="002670FA">
      <w:pPr>
        <w:spacing w:after="0"/>
      </w:pPr>
      <w:r>
        <w:separator/>
      </w:r>
    </w:p>
  </w:endnote>
  <w:endnote w:type="continuationSeparator" w:id="0">
    <w:p w14:paraId="0C0E66F5" w14:textId="77777777" w:rsidR="002670FA" w:rsidRDefault="00267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9883" w14:textId="77777777" w:rsidR="00FA5322" w:rsidRDefault="00FA53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5CDA" w14:textId="175C6A7A" w:rsidR="00FA5322" w:rsidRPr="00EF18F4" w:rsidRDefault="00FA5322">
    <w:pPr>
      <w:pStyle w:val="Rodap"/>
      <w:rPr>
        <w:sz w:val="16"/>
        <w:szCs w:val="16"/>
      </w:rPr>
    </w:pPr>
    <w:r w:rsidRPr="00EF18F4">
      <w:rPr>
        <w:sz w:val="16"/>
        <w:szCs w:val="16"/>
        <w:lang w:val="pt-BR" w:bidi="pt-BR"/>
      </w:rPr>
      <w:t xml:space="preserve">Página </w:t>
    </w:r>
    <w:r w:rsidRPr="00EF18F4">
      <w:rPr>
        <w:sz w:val="16"/>
        <w:szCs w:val="16"/>
        <w:lang w:val="pt-BR" w:bidi="pt-BR"/>
      </w:rPr>
      <w:fldChar w:fldCharType="begin"/>
    </w:r>
    <w:r w:rsidRPr="00EF18F4">
      <w:rPr>
        <w:sz w:val="16"/>
        <w:szCs w:val="16"/>
        <w:lang w:val="pt-BR" w:bidi="pt-BR"/>
      </w:rPr>
      <w:instrText xml:space="preserve"> PAGE   \* MERGEFORMAT </w:instrText>
    </w:r>
    <w:r w:rsidRPr="00EF18F4">
      <w:rPr>
        <w:sz w:val="16"/>
        <w:szCs w:val="16"/>
        <w:lang w:val="pt-BR" w:bidi="pt-BR"/>
      </w:rPr>
      <w:fldChar w:fldCharType="separate"/>
    </w:r>
    <w:r w:rsidR="00495B42">
      <w:rPr>
        <w:noProof/>
        <w:sz w:val="16"/>
        <w:szCs w:val="16"/>
        <w:lang w:val="pt-BR" w:bidi="pt-BR"/>
      </w:rPr>
      <w:t>7</w:t>
    </w:r>
    <w:r w:rsidRPr="00EF18F4">
      <w:rPr>
        <w:noProof/>
        <w:sz w:val="16"/>
        <w:szCs w:val="16"/>
        <w:lang w:val="pt-BR" w:bidi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91F0" w14:textId="77777777" w:rsidR="00FA5322" w:rsidRDefault="00FA53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399AF" w14:textId="77777777" w:rsidR="002670FA" w:rsidRDefault="002670FA">
      <w:pPr>
        <w:spacing w:after="0"/>
      </w:pPr>
      <w:r>
        <w:separator/>
      </w:r>
    </w:p>
  </w:footnote>
  <w:footnote w:type="continuationSeparator" w:id="0">
    <w:p w14:paraId="1B604C55" w14:textId="77777777" w:rsidR="002670FA" w:rsidRDefault="00267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FEF3" w14:textId="77777777" w:rsidR="00FA5322" w:rsidRDefault="00FA53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9F0E" w14:textId="77777777" w:rsidR="00FA5322" w:rsidRDefault="00FA53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3DAF" w14:textId="77777777" w:rsidR="00FA5322" w:rsidRDefault="00FA53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D"/>
    <w:rsid w:val="00067371"/>
    <w:rsid w:val="000A4F59"/>
    <w:rsid w:val="000B6EEC"/>
    <w:rsid w:val="00141A4C"/>
    <w:rsid w:val="001554E7"/>
    <w:rsid w:val="00191307"/>
    <w:rsid w:val="001B0DD1"/>
    <w:rsid w:val="001B29CF"/>
    <w:rsid w:val="001C2BB8"/>
    <w:rsid w:val="001C53F6"/>
    <w:rsid w:val="001E7A90"/>
    <w:rsid w:val="002134E5"/>
    <w:rsid w:val="00220B78"/>
    <w:rsid w:val="00233ABC"/>
    <w:rsid w:val="00254E99"/>
    <w:rsid w:val="002670FA"/>
    <w:rsid w:val="0028220F"/>
    <w:rsid w:val="002B0643"/>
    <w:rsid w:val="00320FB7"/>
    <w:rsid w:val="00323030"/>
    <w:rsid w:val="00356C14"/>
    <w:rsid w:val="00382FC4"/>
    <w:rsid w:val="0038603D"/>
    <w:rsid w:val="00391B2F"/>
    <w:rsid w:val="003A1B1E"/>
    <w:rsid w:val="003A751F"/>
    <w:rsid w:val="003B396F"/>
    <w:rsid w:val="003C0216"/>
    <w:rsid w:val="003C1246"/>
    <w:rsid w:val="004059A0"/>
    <w:rsid w:val="00430387"/>
    <w:rsid w:val="004515F3"/>
    <w:rsid w:val="00495B42"/>
    <w:rsid w:val="004A797D"/>
    <w:rsid w:val="004F5654"/>
    <w:rsid w:val="00536BED"/>
    <w:rsid w:val="0058003D"/>
    <w:rsid w:val="00584F1A"/>
    <w:rsid w:val="00585A0C"/>
    <w:rsid w:val="005F5550"/>
    <w:rsid w:val="00617B26"/>
    <w:rsid w:val="006270A9"/>
    <w:rsid w:val="00632DF0"/>
    <w:rsid w:val="00647695"/>
    <w:rsid w:val="00653395"/>
    <w:rsid w:val="00662601"/>
    <w:rsid w:val="00675956"/>
    <w:rsid w:val="00681034"/>
    <w:rsid w:val="006972CD"/>
    <w:rsid w:val="006C5A7E"/>
    <w:rsid w:val="006F0D89"/>
    <w:rsid w:val="006F5AD5"/>
    <w:rsid w:val="006F5B32"/>
    <w:rsid w:val="00715D17"/>
    <w:rsid w:val="00732C1D"/>
    <w:rsid w:val="00775BEA"/>
    <w:rsid w:val="00812D1A"/>
    <w:rsid w:val="00816216"/>
    <w:rsid w:val="0083706D"/>
    <w:rsid w:val="00876F23"/>
    <w:rsid w:val="0087734B"/>
    <w:rsid w:val="0088410D"/>
    <w:rsid w:val="008B09DF"/>
    <w:rsid w:val="008D34FC"/>
    <w:rsid w:val="008E10D6"/>
    <w:rsid w:val="008F1C47"/>
    <w:rsid w:val="00931E8E"/>
    <w:rsid w:val="009531AC"/>
    <w:rsid w:val="009805FC"/>
    <w:rsid w:val="009A1B0B"/>
    <w:rsid w:val="009B0136"/>
    <w:rsid w:val="009D5933"/>
    <w:rsid w:val="009F7511"/>
    <w:rsid w:val="00A02761"/>
    <w:rsid w:val="00A20F9B"/>
    <w:rsid w:val="00A30F6D"/>
    <w:rsid w:val="00A4376D"/>
    <w:rsid w:val="00A611C2"/>
    <w:rsid w:val="00A91A6F"/>
    <w:rsid w:val="00AB0EE7"/>
    <w:rsid w:val="00AC5FAA"/>
    <w:rsid w:val="00AD2767"/>
    <w:rsid w:val="00AD6011"/>
    <w:rsid w:val="00B04ED0"/>
    <w:rsid w:val="00B67366"/>
    <w:rsid w:val="00B73179"/>
    <w:rsid w:val="00B804BE"/>
    <w:rsid w:val="00B8331E"/>
    <w:rsid w:val="00B907ED"/>
    <w:rsid w:val="00BD768D"/>
    <w:rsid w:val="00BE6215"/>
    <w:rsid w:val="00C47503"/>
    <w:rsid w:val="00C54176"/>
    <w:rsid w:val="00C61F8E"/>
    <w:rsid w:val="00C939DC"/>
    <w:rsid w:val="00CA35D0"/>
    <w:rsid w:val="00CF2BD4"/>
    <w:rsid w:val="00CF6224"/>
    <w:rsid w:val="00D06915"/>
    <w:rsid w:val="00D154EA"/>
    <w:rsid w:val="00D26F7F"/>
    <w:rsid w:val="00D518B8"/>
    <w:rsid w:val="00D66023"/>
    <w:rsid w:val="00D80D84"/>
    <w:rsid w:val="00DB27DF"/>
    <w:rsid w:val="00DC192B"/>
    <w:rsid w:val="00DC579C"/>
    <w:rsid w:val="00E01564"/>
    <w:rsid w:val="00E14FBF"/>
    <w:rsid w:val="00E17A24"/>
    <w:rsid w:val="00E81EEE"/>
    <w:rsid w:val="00E831AB"/>
    <w:rsid w:val="00E83E4B"/>
    <w:rsid w:val="00E93E38"/>
    <w:rsid w:val="00EA4050"/>
    <w:rsid w:val="00EF18F4"/>
    <w:rsid w:val="00F31E10"/>
    <w:rsid w:val="00F4511E"/>
    <w:rsid w:val="00F819A1"/>
    <w:rsid w:val="00F860DF"/>
    <w:rsid w:val="00F96B5F"/>
    <w:rsid w:val="00FA5322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A8D988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B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o.fiscalizacao@confea.org.b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248F-1140-4110-8355-50A9F412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123</TotalTime>
  <Pages>8</Pages>
  <Words>3068</Words>
  <Characters>16570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ATILA KLEBER OLIVEIRA SILVEIRA</cp:lastModifiedBy>
  <cp:revision>31</cp:revision>
  <cp:lastPrinted>2019-05-26T21:53:00Z</cp:lastPrinted>
  <dcterms:created xsi:type="dcterms:W3CDTF">2019-05-26T19:32:00Z</dcterms:created>
  <dcterms:modified xsi:type="dcterms:W3CDTF">2020-10-08T22:10:00Z</dcterms:modified>
  <cp:version/>
</cp:coreProperties>
</file>