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3F34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35E7A499" wp14:editId="12A24864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74D9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23808333" w14:textId="33FA94B0" w:rsidR="00F860DF" w:rsidRDefault="004A797D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955D37">
        <w:rPr>
          <w:rFonts w:ascii="Times New Roman" w:hAnsi="Times New Roman" w:cs="Times New Roman"/>
          <w:b/>
          <w:sz w:val="24"/>
          <w:szCs w:val="24"/>
        </w:rPr>
        <w:t>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ENGENHARIA E AGRONOMIA</w:t>
      </w:r>
      <w:r w:rsidR="00955D37">
        <w:rPr>
          <w:rFonts w:ascii="Times New Roman" w:hAnsi="Times New Roman" w:cs="Times New Roman"/>
          <w:b/>
          <w:sz w:val="24"/>
          <w:szCs w:val="24"/>
        </w:rPr>
        <w:t xml:space="preserve"> DE MATO GROSO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0"/>
      <w:bookmarkEnd w:id="1"/>
      <w:r w:rsidR="00955D37">
        <w:rPr>
          <w:rFonts w:ascii="Times New Roman" w:hAnsi="Times New Roman" w:cs="Times New Roman"/>
          <w:b/>
          <w:sz w:val="24"/>
          <w:szCs w:val="24"/>
        </w:rPr>
        <w:t>CREA/MT</w:t>
      </w:r>
    </w:p>
    <w:p w14:paraId="1435F141" w14:textId="39B29D8D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>Anexo I</w:t>
      </w:r>
      <w:r w:rsidR="005C459D">
        <w:rPr>
          <w:color w:val="auto"/>
          <w:sz w:val="28"/>
          <w:szCs w:val="28"/>
        </w:rPr>
        <w:t>B</w:t>
      </w:r>
    </w:p>
    <w:p w14:paraId="74750727" w14:textId="4CB0E2D7"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955D37">
        <w:rPr>
          <w:color w:val="auto"/>
          <w:sz w:val="28"/>
          <w:szCs w:val="28"/>
        </w:rPr>
        <w:t>CREA/MT</w:t>
      </w:r>
      <w:r w:rsidRPr="004A797D">
        <w:rPr>
          <w:color w:val="auto"/>
          <w:sz w:val="28"/>
          <w:szCs w:val="28"/>
        </w:rPr>
        <w:t xml:space="preserve"> nº 001</w:t>
      </w:r>
      <w:r w:rsidR="000668B5">
        <w:rPr>
          <w:color w:val="auto"/>
          <w:sz w:val="28"/>
          <w:szCs w:val="28"/>
        </w:rPr>
        <w:t>/2020</w:t>
      </w:r>
      <w:bookmarkStart w:id="2" w:name="_GoBack"/>
      <w:bookmarkEnd w:id="2"/>
    </w:p>
    <w:p w14:paraId="48A05A61" w14:textId="77777777" w:rsidR="004A797D" w:rsidRPr="0077500E" w:rsidRDefault="004A797D" w:rsidP="00F860DF">
      <w:pPr>
        <w:pStyle w:val="Ttulo"/>
        <w:jc w:val="center"/>
        <w:rPr>
          <w:sz w:val="24"/>
          <w:szCs w:val="24"/>
        </w:rPr>
      </w:pPr>
    </w:p>
    <w:p w14:paraId="4AB814C7" w14:textId="248A51B7" w:rsidR="00816216" w:rsidRPr="00B907ED" w:rsidRDefault="00B907ED" w:rsidP="00F860DF">
      <w:pPr>
        <w:pStyle w:val="Ttulo"/>
        <w:jc w:val="center"/>
        <w:rPr>
          <w:sz w:val="48"/>
          <w:szCs w:val="48"/>
        </w:rPr>
      </w:pPr>
      <w:r w:rsidRPr="00B907ED">
        <w:rPr>
          <w:sz w:val="48"/>
          <w:szCs w:val="48"/>
        </w:rPr>
        <w:t xml:space="preserve">Plano de Trabalho </w:t>
      </w:r>
      <w:r w:rsidR="001554E7">
        <w:rPr>
          <w:sz w:val="48"/>
          <w:szCs w:val="48"/>
        </w:rPr>
        <w:t>de Patrocínio</w:t>
      </w:r>
      <w:r w:rsidR="009E3504">
        <w:rPr>
          <w:sz w:val="48"/>
          <w:szCs w:val="48"/>
        </w:rPr>
        <w:t xml:space="preserve"> de Publicação</w:t>
      </w:r>
    </w:p>
    <w:p w14:paraId="1301F275" w14:textId="77777777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1C53F6">
        <w:t>Proponente</w:t>
      </w:r>
      <w:r>
        <w:t xml:space="preserve"> </w:t>
      </w:r>
    </w:p>
    <w:p w14:paraId="4CBF3604" w14:textId="7F4F859D" w:rsidR="00CF2BD4" w:rsidRPr="00E81EEE" w:rsidRDefault="001C53F6" w:rsidP="00141A4C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Dados da p</w:t>
      </w:r>
      <w:r w:rsidR="00CF2BD4" w:rsidRPr="00E81EEE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essoa jurídica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que propõe o projeto e </w:t>
      </w:r>
      <w:r w:rsidR="007B38E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produzir</w:t>
      </w:r>
      <w:r w:rsidR="00C2027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á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C2027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972CD" w:rsidRPr="00AB0EE7" w14:paraId="7F411CE4" w14:textId="77777777" w:rsidTr="00E17A24">
        <w:tc>
          <w:tcPr>
            <w:tcW w:w="5000" w:type="pct"/>
            <w:gridSpan w:val="4"/>
          </w:tcPr>
          <w:p w14:paraId="5E88042E" w14:textId="77777777" w:rsidR="006972CD" w:rsidRPr="00AB0EE7" w:rsidRDefault="006972CD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14:paraId="2315328D" w14:textId="77777777" w:rsidR="006972CD" w:rsidRPr="00AB0EE7" w:rsidRDefault="006972CD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CF2BD4" w:rsidRPr="00AB0EE7" w14:paraId="62CB421B" w14:textId="77777777" w:rsidTr="00E17A24">
        <w:tc>
          <w:tcPr>
            <w:tcW w:w="1250" w:type="pct"/>
          </w:tcPr>
          <w:p w14:paraId="7FFE5694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5B4C606D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C1C2EC2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Inscrição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stadual</w:t>
            </w:r>
          </w:p>
        </w:tc>
        <w:tc>
          <w:tcPr>
            <w:tcW w:w="2500" w:type="pct"/>
            <w:gridSpan w:val="2"/>
          </w:tcPr>
          <w:p w14:paraId="003A974E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Inscrição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unicipal</w:t>
            </w:r>
          </w:p>
        </w:tc>
      </w:tr>
      <w:tr w:rsidR="00CF2BD4" w:rsidRPr="00AB0EE7" w14:paraId="28FCB5C1" w14:textId="77777777" w:rsidTr="00E17A24">
        <w:tc>
          <w:tcPr>
            <w:tcW w:w="3750" w:type="pct"/>
            <w:gridSpan w:val="3"/>
          </w:tcPr>
          <w:p w14:paraId="2AB3FD8C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14:paraId="5612AFC3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5EDA5C1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</w:tc>
      </w:tr>
      <w:tr w:rsidR="00CF2BD4" w:rsidRPr="00AB0EE7" w14:paraId="795689EC" w14:textId="77777777" w:rsidTr="00E17A24">
        <w:tc>
          <w:tcPr>
            <w:tcW w:w="1250" w:type="pct"/>
          </w:tcPr>
          <w:p w14:paraId="01D58263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76F7B833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18626B20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12B47914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14:paraId="3095AE90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CF2BD4" w:rsidRPr="00AB0EE7" w14:paraId="008D2100" w14:textId="77777777" w:rsidTr="00E17A24">
        <w:tc>
          <w:tcPr>
            <w:tcW w:w="1250" w:type="pct"/>
          </w:tcPr>
          <w:p w14:paraId="07F62B1C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9E074C4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02EC4166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C959064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50D117DC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CF2BD4" w:rsidRPr="00AB0EE7" w14:paraId="26D34F0A" w14:textId="77777777" w:rsidTr="00E17A24">
        <w:tc>
          <w:tcPr>
            <w:tcW w:w="5000" w:type="pct"/>
            <w:gridSpan w:val="4"/>
          </w:tcPr>
          <w:p w14:paraId="4137BAD1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584F1A"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egal</w:t>
            </w:r>
          </w:p>
          <w:p w14:paraId="1206B826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CF2BD4" w:rsidRPr="00AB0EE7" w14:paraId="2F22D2C7" w14:textId="77777777" w:rsidTr="00E17A24">
        <w:tc>
          <w:tcPr>
            <w:tcW w:w="1250" w:type="pct"/>
          </w:tcPr>
          <w:p w14:paraId="138C062E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7DD5DA7D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02BEE11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0058B103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Órgão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missor</w:t>
            </w:r>
          </w:p>
        </w:tc>
        <w:tc>
          <w:tcPr>
            <w:tcW w:w="1250" w:type="pct"/>
          </w:tcPr>
          <w:p w14:paraId="658B615B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CF2BD4" w:rsidRPr="00AB0EE7" w14:paraId="455B7106" w14:textId="77777777" w:rsidTr="00E17A24">
        <w:tc>
          <w:tcPr>
            <w:tcW w:w="1250" w:type="pct"/>
          </w:tcPr>
          <w:p w14:paraId="65FCE1AD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16A8B55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5F6FFB6B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660D12E8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1E9B42B9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876ECF" w:rsidRPr="00AB0EE7" w14:paraId="5B48D4A6" w14:textId="77777777" w:rsidTr="00876ECF">
        <w:tc>
          <w:tcPr>
            <w:tcW w:w="5000" w:type="pct"/>
            <w:gridSpan w:val="4"/>
          </w:tcPr>
          <w:p w14:paraId="5CF79F21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patrocinado</w:t>
            </w:r>
          </w:p>
          <w:p w14:paraId="73749A1A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876ECF" w:rsidRPr="00AB0EE7" w14:paraId="7C671068" w14:textId="77777777" w:rsidTr="00B041C8">
        <w:tc>
          <w:tcPr>
            <w:tcW w:w="2500" w:type="pct"/>
            <w:gridSpan w:val="2"/>
          </w:tcPr>
          <w:p w14:paraId="7B062C9F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0B4F2364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60D6EF8" w14:textId="48338A7F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876ECF" w:rsidRPr="00AB0EE7" w14:paraId="19726AC6" w14:textId="77777777" w:rsidTr="00B041C8">
        <w:tc>
          <w:tcPr>
            <w:tcW w:w="1250" w:type="pct"/>
          </w:tcPr>
          <w:p w14:paraId="18ED70C7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680C33AB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37271BDC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7264A09C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</w:tbl>
    <w:p w14:paraId="0DE2DEAF" w14:textId="77777777" w:rsidR="00876ECF" w:rsidRDefault="00876ECF" w:rsidP="00876ECF">
      <w:pPr>
        <w:pStyle w:val="Ttulo1"/>
        <w:spacing w:before="120" w:after="0"/>
      </w:pPr>
      <w:r>
        <w:t>Dados Bancários do Proponente</w:t>
      </w:r>
    </w:p>
    <w:p w14:paraId="5385A9AD" w14:textId="04693ABE" w:rsidR="00876ECF" w:rsidRPr="001554E7" w:rsidRDefault="00876ECF" w:rsidP="00876ECF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 w:rsidRP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Os dados bancários devem ser da mesma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pessoa jurídica que propõe o projeto e </w:t>
      </w:r>
      <w:r w:rsidR="0047307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produzi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rá </w:t>
      </w:r>
      <w:r w:rsidR="0047307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876ECF" w:rsidRPr="00AB0EE7" w14:paraId="0069A8C1" w14:textId="77777777" w:rsidTr="00876ECF">
        <w:tc>
          <w:tcPr>
            <w:tcW w:w="2500" w:type="pct"/>
            <w:gridSpan w:val="2"/>
          </w:tcPr>
          <w:p w14:paraId="49CB4456" w14:textId="02C703DF" w:rsidR="00876ECF" w:rsidRP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</w:t>
            </w:r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  <w:t>da</w:t>
            </w:r>
            <w:proofErr w:type="spellEnd"/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 conta bancária</w:t>
            </w:r>
          </w:p>
        </w:tc>
        <w:tc>
          <w:tcPr>
            <w:tcW w:w="2500" w:type="pct"/>
          </w:tcPr>
          <w:p w14:paraId="16098610" w14:textId="5BF5D564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CNPJ</w:t>
            </w:r>
          </w:p>
          <w:p w14:paraId="0668E018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876ECF" w:rsidRPr="00AB0EE7" w14:paraId="3656E67F" w14:textId="77777777" w:rsidTr="00876ECF">
        <w:tc>
          <w:tcPr>
            <w:tcW w:w="1250" w:type="pct"/>
          </w:tcPr>
          <w:p w14:paraId="707B91C8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4F94A329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14444DB7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14:paraId="1B661596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456D5095" w14:textId="77777777" w:rsidR="005F5CD9" w:rsidRDefault="005F5CD9" w:rsidP="00E17A24">
      <w:pPr>
        <w:pStyle w:val="Ttulo1"/>
        <w:spacing w:before="120" w:after="0"/>
      </w:pPr>
    </w:p>
    <w:p w14:paraId="18A1CCB7" w14:textId="77777777" w:rsidR="005F5CD9" w:rsidRDefault="005F5CD9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238D3430" w14:textId="0DB94BE8" w:rsidR="00E81EEE" w:rsidRDefault="00E81EEE" w:rsidP="00E17A24">
      <w:pPr>
        <w:pStyle w:val="Ttulo1"/>
        <w:spacing w:before="120" w:after="0"/>
      </w:pPr>
      <w:r>
        <w:lastRenderedPageBreak/>
        <w:t xml:space="preserve">Dados do </w:t>
      </w:r>
      <w:r w:rsidR="001554E7">
        <w:t xml:space="preserve">Projeto </w:t>
      </w:r>
      <w:r w:rsidR="00C20275">
        <w:t>de Publicação</w:t>
      </w:r>
    </w:p>
    <w:p w14:paraId="7B17D34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692"/>
        <w:gridCol w:w="2692"/>
        <w:gridCol w:w="988"/>
      </w:tblGrid>
      <w:tr w:rsidR="00E81EEE" w:rsidRPr="00AB0EE7" w14:paraId="4A1E9E78" w14:textId="77777777" w:rsidTr="00E17A24">
        <w:tc>
          <w:tcPr>
            <w:tcW w:w="5000" w:type="pct"/>
            <w:gridSpan w:val="4"/>
          </w:tcPr>
          <w:p w14:paraId="5C1038D5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 w:rsidR="00876F2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</w:t>
            </w:r>
            <w:r w:rsidR="00C2027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</w:p>
          <w:p w14:paraId="75612382" w14:textId="77777777" w:rsidR="00C20275" w:rsidRPr="00AB0EE7" w:rsidRDefault="00C2027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Livro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Manual técnico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Revista</w:t>
            </w:r>
          </w:p>
          <w:p w14:paraId="2A9C3427" w14:textId="77777777" w:rsidR="00C20275" w:rsidRPr="00AB0EE7" w:rsidRDefault="00C20275" w:rsidP="00C20275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da publicação, objeto do projeto, incluindo o número da edição, se houver</w:t>
            </w:r>
          </w:p>
          <w:p w14:paraId="458994CF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14:paraId="25894ACD" w14:textId="77777777" w:rsidTr="001755F6">
        <w:tc>
          <w:tcPr>
            <w:tcW w:w="1691" w:type="pct"/>
          </w:tcPr>
          <w:p w14:paraId="13B23032" w14:textId="490ED7CF" w:rsidR="00E81EEE" w:rsidRPr="00AB0EE7" w:rsidRDefault="007750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 de </w:t>
            </w:r>
            <w:r w:rsidR="007B38E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</w:p>
          <w:p w14:paraId="35EFB665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398" w:type="pct"/>
          </w:tcPr>
          <w:p w14:paraId="48351E6D" w14:textId="45E79626" w:rsidR="00E81EEE" w:rsidRPr="00AB0EE7" w:rsidRDefault="0077500E" w:rsidP="0077500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Data d</w:t>
            </w:r>
            <w:r w:rsidR="007B38E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lançamento </w:t>
            </w:r>
            <w:r w:rsidR="001755F6" w:rsidRPr="001755F6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vertAlign w:val="superscript"/>
                <w:lang w:val="pt-PT" w:eastAsia="ja-JP"/>
              </w:rPr>
              <w:t>1</w:t>
            </w:r>
          </w:p>
        </w:tc>
        <w:tc>
          <w:tcPr>
            <w:tcW w:w="1398" w:type="pct"/>
          </w:tcPr>
          <w:p w14:paraId="38DD1E5B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513" w:type="pct"/>
          </w:tcPr>
          <w:p w14:paraId="15E24BF9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</w:tr>
      <w:tr w:rsidR="00E81EEE" w:rsidRPr="00AB0EE7" w14:paraId="49FCC150" w14:textId="77777777" w:rsidTr="00E17A24">
        <w:tc>
          <w:tcPr>
            <w:tcW w:w="5000" w:type="pct"/>
            <w:gridSpan w:val="4"/>
          </w:tcPr>
          <w:p w14:paraId="1F076EEB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7B36FC0B" w14:textId="77777777" w:rsidR="003B396F" w:rsidRDefault="003B396F" w:rsidP="003B396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Engenharia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Agronomia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Geociências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Multiprofissional</w:t>
            </w:r>
          </w:p>
          <w:p w14:paraId="07702790" w14:textId="77777777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</w:p>
          <w:p w14:paraId="74AA72A3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14:paraId="49F417AA" w14:textId="77777777" w:rsidTr="00E17A24">
        <w:tc>
          <w:tcPr>
            <w:tcW w:w="5000" w:type="pct"/>
            <w:gridSpan w:val="4"/>
          </w:tcPr>
          <w:p w14:paraId="0090FBB3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5514A924" w14:textId="29473884" w:rsidR="00E17A24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que se espera alcançar com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lançamento da publicação</w:t>
            </w:r>
          </w:p>
          <w:p w14:paraId="14A99CE1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14:paraId="0629685D" w14:textId="77777777" w:rsidTr="00E17A24">
        <w:tc>
          <w:tcPr>
            <w:tcW w:w="5000" w:type="pct"/>
            <w:gridSpan w:val="4"/>
          </w:tcPr>
          <w:p w14:paraId="343CA9E1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 ser atingido</w:t>
            </w:r>
          </w:p>
          <w:p w14:paraId="164DDD67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Profissionais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Docentes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Estudantes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Empresários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Administradores Públicos   (</w:t>
            </w:r>
            <w:r w:rsidR="00876F23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  <w:p w14:paraId="443388E4" w14:textId="77777777" w:rsid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Apresente outras informações sobre o público-alvo a ser atingido pelo projeto</w:t>
            </w:r>
          </w:p>
          <w:p w14:paraId="08176FD1" w14:textId="77777777" w:rsidR="00931E8E" w:rsidRP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584F1A" w:rsidRPr="00AB0EE7" w14:paraId="4535CF16" w14:textId="77777777" w:rsidTr="00E17A24">
        <w:tc>
          <w:tcPr>
            <w:tcW w:w="5000" w:type="pct"/>
            <w:gridSpan w:val="4"/>
          </w:tcPr>
          <w:p w14:paraId="7D957D8A" w14:textId="77777777" w:rsidR="00584F1A" w:rsidRPr="00AB0EE7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6AFE1B74" w14:textId="77777777" w:rsidR="00584F1A" w:rsidRDefault="001554E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nternacional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aciona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egional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stadual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unicipal</w:t>
            </w:r>
          </w:p>
          <w:p w14:paraId="317028F4" w14:textId="77777777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a importância do tema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em face de sua abrangência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para o público-alvo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</w:t>
            </w:r>
          </w:p>
          <w:p w14:paraId="36DFDD33" w14:textId="77777777" w:rsidR="00931E8E" w:rsidRP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C20275" w:rsidRPr="00AB0EE7" w14:paraId="54B5166A" w14:textId="77777777" w:rsidTr="00E17A24">
        <w:tc>
          <w:tcPr>
            <w:tcW w:w="5000" w:type="pct"/>
            <w:gridSpan w:val="4"/>
          </w:tcPr>
          <w:p w14:paraId="3C564580" w14:textId="34BB971D" w:rsidR="00C20275" w:rsidRPr="00AB0EE7" w:rsidRDefault="0077500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Formato de publicação </w:t>
            </w:r>
            <w:r w:rsidR="009E3504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) </w:t>
            </w:r>
            <w:r w:rsidR="009E3504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Digital</w:t>
            </w:r>
            <w:r w:rsidR="009E3504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9E3504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</w:t>
            </w:r>
            <w:r w:rsidR="00F7560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</w:t>
            </w:r>
          </w:p>
        </w:tc>
      </w:tr>
      <w:tr w:rsidR="00931E8E" w:rsidRPr="00AB0EE7" w14:paraId="59E98B72" w14:textId="77777777" w:rsidTr="00E17A24">
        <w:tc>
          <w:tcPr>
            <w:tcW w:w="5000" w:type="pct"/>
            <w:gridSpan w:val="4"/>
          </w:tcPr>
          <w:p w14:paraId="4229D552" w14:textId="5F639D44" w:rsidR="00876F23" w:rsidRPr="00E14FBF" w:rsidRDefault="00931E8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Quantidade </w:t>
            </w:r>
            <w:r w:rsidR="00F7560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exemplares </w:t>
            </w:r>
            <w:r w:rsidR="009E350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 serem 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impressos</w:t>
            </w:r>
            <w:r w:rsidR="009E350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, se for o caso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             </w:t>
            </w:r>
            <w:r w:rsidR="0077500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</w:tbl>
    <w:p w14:paraId="24882B62" w14:textId="0C4ED6BB" w:rsidR="001755F6" w:rsidRPr="001755F6" w:rsidRDefault="001755F6" w:rsidP="001755F6">
      <w:pPr>
        <w:pStyle w:val="Ttulo1"/>
        <w:spacing w:before="0" w:after="0"/>
        <w:rPr>
          <w:b w:val="0"/>
          <w:color w:val="auto"/>
          <w:sz w:val="18"/>
          <w:szCs w:val="18"/>
        </w:rPr>
      </w:pPr>
      <w:r w:rsidRPr="001755F6">
        <w:rPr>
          <w:b w:val="0"/>
          <w:color w:val="auto"/>
          <w:sz w:val="18"/>
          <w:szCs w:val="18"/>
          <w:vertAlign w:val="superscript"/>
        </w:rPr>
        <w:t>1</w:t>
      </w:r>
      <w:r w:rsidRPr="001755F6">
        <w:rPr>
          <w:b w:val="0"/>
          <w:color w:val="auto"/>
          <w:sz w:val="18"/>
          <w:szCs w:val="18"/>
        </w:rPr>
        <w:t xml:space="preserve"> Data de lançamento da publicação, não signifiando a realização de evento de lançamento da publicação.</w:t>
      </w:r>
    </w:p>
    <w:p w14:paraId="4C8FC7D4" w14:textId="77777777" w:rsidR="001755F6" w:rsidRDefault="001755F6" w:rsidP="001755F6">
      <w:pPr>
        <w:pStyle w:val="Ttulo1"/>
        <w:spacing w:before="200" w:after="0"/>
      </w:pPr>
    </w:p>
    <w:p w14:paraId="6F977A64" w14:textId="37F4FCB7" w:rsidR="00C47503" w:rsidRDefault="00C47503" w:rsidP="001755F6">
      <w:pPr>
        <w:pStyle w:val="Ttulo1"/>
        <w:spacing w:before="200" w:after="0"/>
      </w:pPr>
      <w:r>
        <w:t xml:space="preserve">Dados da </w:t>
      </w:r>
      <w:r w:rsidR="00F7560B">
        <w:t>Produção da Publicação</w:t>
      </w:r>
      <w:r>
        <w:t xml:space="preserve"> </w:t>
      </w:r>
    </w:p>
    <w:p w14:paraId="213F3056" w14:textId="77777777" w:rsidR="00C47503" w:rsidRPr="00E81EEE" w:rsidRDefault="00AB0EE7" w:rsidP="00C47503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Histórico e </w:t>
      </w:r>
      <w:r w:rsidR="002B0643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caracterísitcas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produção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9"/>
        <w:gridCol w:w="91"/>
        <w:gridCol w:w="2317"/>
        <w:gridCol w:w="44"/>
        <w:gridCol w:w="2361"/>
      </w:tblGrid>
      <w:tr w:rsidR="009A1B0B" w:rsidRPr="00AB0EE7" w14:paraId="5AB9C28A" w14:textId="77777777" w:rsidTr="00E17A24">
        <w:tc>
          <w:tcPr>
            <w:tcW w:w="5000" w:type="pct"/>
            <w:gridSpan w:val="6"/>
          </w:tcPr>
          <w:p w14:paraId="102E1D33" w14:textId="77777777" w:rsidR="00E93E38" w:rsidRPr="00AB0EE7" w:rsidRDefault="00E93E38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Frequencia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</w:t>
            </w:r>
            <w:r w:rsidR="00F7560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5422EBB8" w14:textId="008697C4" w:rsidR="003A751F" w:rsidRPr="00AB0EE7" w:rsidRDefault="00876F23" w:rsidP="00876F2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acima de 10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de 5 a 10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de 1 a 4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inédit</w:t>
            </w:r>
            <w:r w:rsidR="00473077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a</w:t>
            </w:r>
          </w:p>
        </w:tc>
      </w:tr>
      <w:tr w:rsidR="00E93E38" w:rsidRPr="00AB0EE7" w14:paraId="1218359E" w14:textId="77777777" w:rsidTr="00E17A24">
        <w:tc>
          <w:tcPr>
            <w:tcW w:w="5000" w:type="pct"/>
            <w:gridSpan w:val="6"/>
            <w:shd w:val="clear" w:color="auto" w:fill="D5EEF2" w:themeFill="accent1" w:themeFillTint="33"/>
          </w:tcPr>
          <w:p w14:paraId="23691A07" w14:textId="77777777" w:rsidR="003A751F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dições 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E93E38" w:rsidRPr="00AB0EE7" w14:paraId="3A107B25" w14:textId="77777777" w:rsidTr="00F7560B">
        <w:trPr>
          <w:trHeight w:val="195"/>
        </w:trPr>
        <w:tc>
          <w:tcPr>
            <w:tcW w:w="1323" w:type="pct"/>
          </w:tcPr>
          <w:p w14:paraId="45CDB548" w14:textId="77777777"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25" w:type="pct"/>
            <w:gridSpan w:val="2"/>
          </w:tcPr>
          <w:p w14:paraId="7FB05E8C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26" w:type="pct"/>
            <w:gridSpan w:val="2"/>
          </w:tcPr>
          <w:p w14:paraId="2C28276F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26" w:type="pct"/>
          </w:tcPr>
          <w:p w14:paraId="1B7D897F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E93E38" w:rsidRPr="00AB0EE7" w14:paraId="5FA33E2E" w14:textId="77777777" w:rsidTr="00F7560B">
        <w:trPr>
          <w:trHeight w:val="195"/>
        </w:trPr>
        <w:tc>
          <w:tcPr>
            <w:tcW w:w="1323" w:type="pct"/>
          </w:tcPr>
          <w:p w14:paraId="25510226" w14:textId="72A83B51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9E3504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8753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xemplares</w:t>
            </w:r>
            <w:r w:rsidR="00F7560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</w:p>
        </w:tc>
        <w:tc>
          <w:tcPr>
            <w:tcW w:w="1225" w:type="pct"/>
            <w:gridSpan w:val="2"/>
          </w:tcPr>
          <w:p w14:paraId="2FCC3F20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  <w:gridSpan w:val="2"/>
          </w:tcPr>
          <w:p w14:paraId="499E87DD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</w:tcPr>
          <w:p w14:paraId="61CF0FEF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14:paraId="4210B0C8" w14:textId="77777777" w:rsidTr="00F7560B">
        <w:trPr>
          <w:trHeight w:val="195"/>
        </w:trPr>
        <w:tc>
          <w:tcPr>
            <w:tcW w:w="1323" w:type="pct"/>
          </w:tcPr>
          <w:p w14:paraId="14955C4E" w14:textId="6E0F715F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9E3504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F7560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ventos de lançamento</w:t>
            </w:r>
          </w:p>
        </w:tc>
        <w:tc>
          <w:tcPr>
            <w:tcW w:w="1225" w:type="pct"/>
            <w:gridSpan w:val="2"/>
          </w:tcPr>
          <w:p w14:paraId="4102DDE6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  <w:gridSpan w:val="2"/>
          </w:tcPr>
          <w:p w14:paraId="260797EC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</w:tcPr>
          <w:p w14:paraId="0C5C0AA2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14:paraId="03AFB83C" w14:textId="77777777" w:rsidTr="00F7560B">
        <w:trPr>
          <w:trHeight w:val="195"/>
        </w:trPr>
        <w:tc>
          <w:tcPr>
            <w:tcW w:w="1323" w:type="pct"/>
          </w:tcPr>
          <w:p w14:paraId="155AD0E2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1225" w:type="pct"/>
            <w:gridSpan w:val="2"/>
          </w:tcPr>
          <w:p w14:paraId="580C3AFA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  <w:gridSpan w:val="2"/>
          </w:tcPr>
          <w:p w14:paraId="683F7098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</w:tcPr>
          <w:p w14:paraId="64CF6703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14:paraId="0F42544F" w14:textId="77777777" w:rsidTr="00E17A24">
        <w:trPr>
          <w:trHeight w:val="195"/>
        </w:trPr>
        <w:tc>
          <w:tcPr>
            <w:tcW w:w="5000" w:type="pct"/>
            <w:gridSpan w:val="6"/>
            <w:shd w:val="clear" w:color="auto" w:fill="D5EEF2" w:themeFill="accent1" w:themeFillTint="33"/>
          </w:tcPr>
          <w:p w14:paraId="073B769F" w14:textId="3A406FA4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de apoio do </w:t>
            </w:r>
            <w:r w:rsidR="00955D3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às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(quando houver)</w:t>
            </w:r>
          </w:p>
        </w:tc>
      </w:tr>
      <w:tr w:rsidR="00E93E38" w:rsidRPr="00AB0EE7" w14:paraId="10A1D384" w14:textId="77777777" w:rsidTr="00F7560B">
        <w:trPr>
          <w:trHeight w:val="195"/>
        </w:trPr>
        <w:tc>
          <w:tcPr>
            <w:tcW w:w="1323" w:type="pct"/>
          </w:tcPr>
          <w:p w14:paraId="7EA9040E" w14:textId="77777777"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25" w:type="pct"/>
            <w:gridSpan w:val="2"/>
          </w:tcPr>
          <w:p w14:paraId="350D977B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26" w:type="pct"/>
            <w:gridSpan w:val="2"/>
          </w:tcPr>
          <w:p w14:paraId="6579100A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26" w:type="pct"/>
          </w:tcPr>
          <w:p w14:paraId="70693EF9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E93E38" w:rsidRPr="00AB0EE7" w14:paraId="128BA8C3" w14:textId="77777777" w:rsidTr="00F7560B">
        <w:trPr>
          <w:trHeight w:val="195"/>
        </w:trPr>
        <w:tc>
          <w:tcPr>
            <w:tcW w:w="1323" w:type="pct"/>
          </w:tcPr>
          <w:p w14:paraId="2B3C2893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</w:tc>
        <w:tc>
          <w:tcPr>
            <w:tcW w:w="1225" w:type="pct"/>
            <w:gridSpan w:val="2"/>
          </w:tcPr>
          <w:p w14:paraId="3DED5D07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  <w:gridSpan w:val="2"/>
          </w:tcPr>
          <w:p w14:paraId="5616B646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</w:tcPr>
          <w:p w14:paraId="405B8860" w14:textId="77777777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468DF35F" w14:textId="77777777" w:rsidTr="00F7560B">
        <w:trPr>
          <w:trHeight w:val="195"/>
        </w:trPr>
        <w:tc>
          <w:tcPr>
            <w:tcW w:w="1323" w:type="pct"/>
          </w:tcPr>
          <w:p w14:paraId="12D60B2C" w14:textId="19999BD2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9E3504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8753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xemplares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</w:p>
        </w:tc>
        <w:tc>
          <w:tcPr>
            <w:tcW w:w="1225" w:type="pct"/>
            <w:gridSpan w:val="2"/>
          </w:tcPr>
          <w:p w14:paraId="387751A7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  <w:gridSpan w:val="2"/>
          </w:tcPr>
          <w:p w14:paraId="5484561F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26" w:type="pct"/>
          </w:tcPr>
          <w:p w14:paraId="73E8D706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7B0F3C98" w14:textId="77777777" w:rsidTr="00E17A24">
        <w:trPr>
          <w:trHeight w:val="195"/>
        </w:trPr>
        <w:tc>
          <w:tcPr>
            <w:tcW w:w="5000" w:type="pct"/>
            <w:gridSpan w:val="6"/>
          </w:tcPr>
          <w:p w14:paraId="4EBE5675" w14:textId="264530D8" w:rsidR="00F7560B" w:rsidRDefault="00F7560B" w:rsidP="00F7560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Outras formas de apoio (outras atividades realizadas pelo </w:t>
            </w:r>
            <w:r w:rsidR="00955D3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7707A343" w14:textId="77777777" w:rsidR="00F7560B" w:rsidRPr="00AB0EE7" w:rsidRDefault="00F7560B" w:rsidP="00F7560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67C3352C" w14:textId="77777777" w:rsidTr="00E17A24">
        <w:trPr>
          <w:trHeight w:val="195"/>
        </w:trPr>
        <w:tc>
          <w:tcPr>
            <w:tcW w:w="5000" w:type="pct"/>
            <w:gridSpan w:val="6"/>
            <w:shd w:val="clear" w:color="auto" w:fill="D5EEF2" w:themeFill="accent1" w:themeFillTint="33"/>
          </w:tcPr>
          <w:p w14:paraId="12948BC8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para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</w:p>
        </w:tc>
      </w:tr>
      <w:tr w:rsidR="00F7560B" w:rsidRPr="00AB0EE7" w14:paraId="6B151909" w14:textId="77777777" w:rsidTr="00F7560B">
        <w:trPr>
          <w:trHeight w:val="195"/>
        </w:trPr>
        <w:tc>
          <w:tcPr>
            <w:tcW w:w="1323" w:type="pct"/>
          </w:tcPr>
          <w:p w14:paraId="46DBB7B2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178" w:type="pct"/>
          </w:tcPr>
          <w:p w14:paraId="7622F1EA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35A79E70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250" w:type="pct"/>
            <w:gridSpan w:val="2"/>
          </w:tcPr>
          <w:p w14:paraId="7A75EF0C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1960A0B0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(confirmada/a confirmar)</w:t>
            </w:r>
          </w:p>
        </w:tc>
        <w:tc>
          <w:tcPr>
            <w:tcW w:w="1249" w:type="pct"/>
            <w:gridSpan w:val="2"/>
          </w:tcPr>
          <w:p w14:paraId="2B014732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F7560B" w:rsidRPr="00AB0EE7" w14:paraId="777BA693" w14:textId="77777777" w:rsidTr="00F7560B">
        <w:trPr>
          <w:trHeight w:val="195"/>
        </w:trPr>
        <w:tc>
          <w:tcPr>
            <w:tcW w:w="1323" w:type="pct"/>
          </w:tcPr>
          <w:p w14:paraId="236E603D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178" w:type="pct"/>
          </w:tcPr>
          <w:p w14:paraId="5C6EC246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201FE786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0301CF55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07546F7B" w14:textId="77777777" w:rsidTr="00F7560B">
        <w:trPr>
          <w:trHeight w:val="195"/>
        </w:trPr>
        <w:tc>
          <w:tcPr>
            <w:tcW w:w="1323" w:type="pct"/>
          </w:tcPr>
          <w:p w14:paraId="5DB2462C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178" w:type="pct"/>
          </w:tcPr>
          <w:p w14:paraId="1B3ADEA1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3C7B7565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6753724A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127B133B" w14:textId="77777777" w:rsidTr="00F7560B">
        <w:trPr>
          <w:trHeight w:val="195"/>
        </w:trPr>
        <w:tc>
          <w:tcPr>
            <w:tcW w:w="1323" w:type="pct"/>
          </w:tcPr>
          <w:p w14:paraId="4D45790E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178" w:type="pct"/>
          </w:tcPr>
          <w:p w14:paraId="7D41F0D7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65C15161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445BD805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72D62A92" w14:textId="77777777" w:rsidTr="00F7560B">
        <w:trPr>
          <w:trHeight w:val="195"/>
        </w:trPr>
        <w:tc>
          <w:tcPr>
            <w:tcW w:w="1323" w:type="pct"/>
          </w:tcPr>
          <w:p w14:paraId="169D88FD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178" w:type="pct"/>
          </w:tcPr>
          <w:p w14:paraId="349D217C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0B1A6825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0F19FB9B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5F633893" w14:textId="77777777" w:rsidTr="00F7560B">
        <w:trPr>
          <w:trHeight w:val="195"/>
        </w:trPr>
        <w:tc>
          <w:tcPr>
            <w:tcW w:w="3751" w:type="pct"/>
            <w:gridSpan w:val="4"/>
          </w:tcPr>
          <w:p w14:paraId="1D2C04E6" w14:textId="77777777" w:rsidR="00F7560B" w:rsidRPr="006972CD" w:rsidRDefault="00F7560B" w:rsidP="00F7560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1249" w:type="pct"/>
            <w:gridSpan w:val="2"/>
          </w:tcPr>
          <w:p w14:paraId="3CC4A7B9" w14:textId="77777777" w:rsidR="00F7560B" w:rsidRPr="006972CD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7EB7F307" w14:textId="77777777" w:rsidTr="00F7560B">
        <w:trPr>
          <w:trHeight w:val="195"/>
        </w:trPr>
        <w:tc>
          <w:tcPr>
            <w:tcW w:w="3751" w:type="pct"/>
            <w:gridSpan w:val="4"/>
          </w:tcPr>
          <w:p w14:paraId="7C7E4D78" w14:textId="77777777" w:rsidR="00F7560B" w:rsidRPr="006972CD" w:rsidRDefault="00F7560B" w:rsidP="00F7560B">
            <w:pPr>
              <w:pStyle w:val="BNDES"/>
              <w:spacing w:after="60"/>
              <w:ind w:left="72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1249" w:type="pct"/>
            <w:gridSpan w:val="2"/>
          </w:tcPr>
          <w:p w14:paraId="146EEE48" w14:textId="77777777" w:rsidR="00F7560B" w:rsidRPr="006972CD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71F3608E" w14:textId="12DD7AA8" w:rsidR="00F96B5F" w:rsidRDefault="00F96B5F" w:rsidP="00E17A24">
      <w:pPr>
        <w:pStyle w:val="Ttulo1"/>
        <w:spacing w:before="120" w:after="0"/>
      </w:pPr>
      <w:r>
        <w:lastRenderedPageBreak/>
        <w:t xml:space="preserve">Programação do Evento </w:t>
      </w:r>
      <w:r w:rsidR="00F7560B">
        <w:t>de Lançamento</w:t>
      </w:r>
      <w:r w:rsidR="007B38E0">
        <w:t xml:space="preserve"> da Publicação</w:t>
      </w:r>
      <w:r w:rsidR="00F7560B">
        <w:t>, se houver</w:t>
      </w:r>
    </w:p>
    <w:p w14:paraId="20CC2219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provisória ou definitiva, incluindo as atividades, os temas a serem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 confirmadas ou a confirmar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14:paraId="22464224" w14:textId="77777777" w:rsidTr="00E17A24">
        <w:tc>
          <w:tcPr>
            <w:tcW w:w="5000" w:type="pct"/>
          </w:tcPr>
          <w:p w14:paraId="5244CBF5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4515CA8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05C6D07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0538F59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5261D7F" w14:textId="34FB8614" w:rsidR="009E3504" w:rsidRPr="00D80D84" w:rsidRDefault="009E3504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C6430F9" w14:textId="046C9419" w:rsidR="00E831AB" w:rsidRDefault="00E831AB" w:rsidP="00E17A24">
      <w:pPr>
        <w:pStyle w:val="Ttulo1"/>
        <w:spacing w:before="120" w:after="0"/>
      </w:pPr>
      <w:r>
        <w:t>Custo Geral d</w:t>
      </w:r>
      <w:r w:rsidR="00F7560B">
        <w:t>a Produção da Pu</w:t>
      </w:r>
      <w:r w:rsidR="007B38E0">
        <w:t>b</w:t>
      </w:r>
      <w:r w:rsidR="00F7560B">
        <w:t>licação</w:t>
      </w:r>
      <w:r>
        <w:t xml:space="preserve"> </w:t>
      </w:r>
      <w:r w:rsidR="007B38E0">
        <w:t xml:space="preserve">e </w:t>
      </w:r>
      <w:r w:rsidR="008B1BE2">
        <w:t xml:space="preserve">do </w:t>
      </w:r>
      <w:r w:rsidR="007B38E0">
        <w:t>Evento de Lançamento</w:t>
      </w:r>
    </w:p>
    <w:p w14:paraId="2AB7AEC1" w14:textId="6ADF7E73" w:rsidR="00E831AB" w:rsidRPr="00E81EEE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estimado para </w:t>
      </w:r>
      <w:r w:rsidR="008B1BE2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produção </w:t>
      </w:r>
      <w:r w:rsidR="001755F6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da publicação </w:t>
      </w:r>
      <w:r w:rsidR="008B1BE2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e para realização do evento de lançamento da publicação, se houver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407"/>
        <w:gridCol w:w="2407"/>
      </w:tblGrid>
      <w:tr w:rsidR="00E831AB" w:rsidRPr="00AB0EE7" w14:paraId="0053867C" w14:textId="77777777" w:rsidTr="00E17A24">
        <w:tc>
          <w:tcPr>
            <w:tcW w:w="2500" w:type="pct"/>
          </w:tcPr>
          <w:p w14:paraId="63B7E3F9" w14:textId="77777777" w:rsidR="00E831AB" w:rsidRPr="00AB0EE7" w:rsidRDefault="004515F3" w:rsidP="00E831A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0B1BAB3" w14:textId="77777777"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5D542670" w14:textId="77777777"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E831AB" w:rsidRPr="00AB0EE7" w14:paraId="0B57E447" w14:textId="77777777" w:rsidTr="00E17A24">
        <w:tc>
          <w:tcPr>
            <w:tcW w:w="2500" w:type="pct"/>
          </w:tcPr>
          <w:p w14:paraId="1F5AF6D3" w14:textId="77777777"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7FBBC3D5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154C00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370B797F" w14:textId="77777777" w:rsidTr="00E17A24">
        <w:tc>
          <w:tcPr>
            <w:tcW w:w="2500" w:type="pct"/>
          </w:tcPr>
          <w:p w14:paraId="45DD2473" w14:textId="77777777"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4FCC3382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7E0D2FF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565C8D10" w14:textId="77777777" w:rsidTr="00E17A24">
        <w:tc>
          <w:tcPr>
            <w:tcW w:w="2500" w:type="pct"/>
          </w:tcPr>
          <w:p w14:paraId="4E40D673" w14:textId="53C5B601" w:rsidR="00F7560B" w:rsidRPr="00AB0EE7" w:rsidRDefault="001755F6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Diagramação </w:t>
            </w:r>
          </w:p>
        </w:tc>
        <w:tc>
          <w:tcPr>
            <w:tcW w:w="1250" w:type="pct"/>
          </w:tcPr>
          <w:p w14:paraId="286FE766" w14:textId="77777777" w:rsidR="00F7560B" w:rsidRPr="00AB0EE7" w:rsidRDefault="00F7560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80D03ED" w14:textId="77777777" w:rsidR="00F7560B" w:rsidRPr="00AB0EE7" w:rsidRDefault="00F7560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755F6" w:rsidRPr="00AB0EE7" w14:paraId="651F3FE1" w14:textId="77777777" w:rsidTr="00E17A24">
        <w:tc>
          <w:tcPr>
            <w:tcW w:w="2500" w:type="pct"/>
          </w:tcPr>
          <w:p w14:paraId="0EAC3153" w14:textId="08E641A8" w:rsidR="001755F6" w:rsidRDefault="001755F6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Impressão</w:t>
            </w:r>
          </w:p>
        </w:tc>
        <w:tc>
          <w:tcPr>
            <w:tcW w:w="1250" w:type="pct"/>
          </w:tcPr>
          <w:p w14:paraId="7EECFD4A" w14:textId="77777777" w:rsidR="001755F6" w:rsidRPr="00AB0EE7" w:rsidRDefault="001755F6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4BDEC4D" w14:textId="77777777" w:rsidR="001755F6" w:rsidRPr="00AB0EE7" w:rsidRDefault="001755F6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412B3B74" w14:textId="77777777" w:rsidTr="00E17A24">
        <w:tc>
          <w:tcPr>
            <w:tcW w:w="2500" w:type="pct"/>
          </w:tcPr>
          <w:p w14:paraId="379C8338" w14:textId="77777777"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0A62BE1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0923E595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1D23DA44" w14:textId="77777777" w:rsidTr="00E17A24">
        <w:tc>
          <w:tcPr>
            <w:tcW w:w="2500" w:type="pct"/>
          </w:tcPr>
          <w:p w14:paraId="32949F11" w14:textId="77777777"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0AA7256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49535655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72A94238" w14:textId="77777777" w:rsidTr="00E17A24">
        <w:tc>
          <w:tcPr>
            <w:tcW w:w="2500" w:type="pct"/>
          </w:tcPr>
          <w:p w14:paraId="03791EF3" w14:textId="77777777" w:rsidR="00E831AB" w:rsidRPr="006972CD" w:rsidRDefault="00E831AB" w:rsidP="00E831AB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58A50540" w14:textId="77777777" w:rsidR="00E831AB" w:rsidRPr="006972CD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4DC75233" w14:textId="77777777"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625E5A6C" w14:textId="77777777" w:rsidR="00AB0EE7" w:rsidRDefault="00AB0EE7" w:rsidP="00E17A24">
      <w:pPr>
        <w:pStyle w:val="Ttulo1"/>
        <w:spacing w:before="120" w:after="0"/>
      </w:pPr>
      <w:r>
        <w:t>Contrapartidas</w:t>
      </w:r>
    </w:p>
    <w:p w14:paraId="58BFD9A5" w14:textId="213414E6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oferecidas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955D3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CREA/MT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p w14:paraId="530D64CF" w14:textId="77777777" w:rsidR="00581D12" w:rsidRDefault="00F966E1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Considerar evento/exposição como o evento de lançamento ou a exposição da publicação patrocinada</w:t>
      </w:r>
      <w:r w:rsidR="006B228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se houver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13"/>
        <w:gridCol w:w="790"/>
        <w:gridCol w:w="1813"/>
        <w:gridCol w:w="1813"/>
        <w:gridCol w:w="3173"/>
      </w:tblGrid>
      <w:tr w:rsidR="003C1246" w:rsidRPr="003C1246" w14:paraId="7D57ECC2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43E1392F" w14:textId="77777777" w:rsidR="003C1246" w:rsidRPr="003C1246" w:rsidRDefault="003C124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325B8DB3" w14:textId="77777777" w:rsidR="003C1246" w:rsidRPr="003C1246" w:rsidRDefault="003C124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3C1246" w:rsidRPr="003C1246" w14:paraId="20A845F9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3122BB6C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1C7CFC46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01E6BB56" w14:textId="77777777" w:rsidR="001C53F6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BAD84AC" w14:textId="77777777" w:rsidR="004F5654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1AC7775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139AEDD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4CF651AD" w14:textId="77777777" w:rsidR="001C53F6" w:rsidRPr="003C1246" w:rsidRDefault="004F5654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</w:t>
            </w:r>
            <w:r w:rsidR="001C53F6"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omprovação</w:t>
            </w:r>
          </w:p>
        </w:tc>
      </w:tr>
      <w:tr w:rsidR="00581D12" w:rsidRPr="003C1246" w14:paraId="2C910FC4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291190D" w14:textId="77777777" w:rsidR="00581D12" w:rsidRPr="003C1246" w:rsidRDefault="00F966E1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37AFF62" w14:textId="77777777" w:rsidR="00581D12" w:rsidRPr="003C1246" w:rsidRDefault="00581D12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Publicação patrocinada</w:t>
            </w:r>
          </w:p>
        </w:tc>
        <w:tc>
          <w:tcPr>
            <w:tcW w:w="410" w:type="pct"/>
            <w:vAlign w:val="center"/>
          </w:tcPr>
          <w:p w14:paraId="60A42F96" w14:textId="77777777" w:rsidR="00581D12" w:rsidRPr="003C1246" w:rsidRDefault="00581D12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5C2774B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673E01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73C28A52" w14:textId="77777777" w:rsidR="00581D12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09416374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581D12" w:rsidRPr="003C1246" w14:paraId="54B0A65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41695A3" w14:textId="77777777" w:rsidR="00581D12" w:rsidRPr="003C1246" w:rsidRDefault="00581D12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1777A57" w14:textId="77777777" w:rsidR="00581D12" w:rsidRDefault="00581D12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F9D1333" w14:textId="77777777" w:rsidR="00581D12" w:rsidRPr="003C1246" w:rsidRDefault="00581D12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7F68331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Contracapa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13B0D0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972F661" w14:textId="77777777" w:rsidR="00581D12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1A62A069" w14:textId="77777777" w:rsidR="00581D12" w:rsidRPr="003C1246" w:rsidRDefault="00581D12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O envio do layout não serve como comprovante. </w:t>
            </w:r>
          </w:p>
        </w:tc>
      </w:tr>
      <w:tr w:rsidR="003C1246" w:rsidRPr="003C1246" w14:paraId="6A18025A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17E99140" w14:textId="77777777" w:rsidR="001C53F6" w:rsidRPr="003C1246" w:rsidRDefault="00F966E1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676089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0" w:type="pct"/>
            <w:vAlign w:val="center"/>
          </w:tcPr>
          <w:p w14:paraId="29342F25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2017163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67BFBB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53331777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326DC804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61F1388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13D2444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1A5391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A8B1E63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19944F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1E5B5F90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38FE86F2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89F1DD7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B48998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B366A0B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18F02F6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6715E79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56423042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444227D2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76ADE5B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78BBBB9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6AD587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3277FCF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D5EF2FA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9C454C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4C1B64B4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51F31D0A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3E3CA3F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851A812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A97C40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410888D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953793D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5F0834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52CA9412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409F66EF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54015A9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76BC720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CC2E287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B792EF6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0B45A6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7BA036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4BBE0637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14:paraId="6647837E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52FC9723" w14:textId="77777777" w:rsidR="001C53F6" w:rsidRPr="003C1246" w:rsidRDefault="00F966E1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F3EFC79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0" w:type="pct"/>
            <w:vAlign w:val="center"/>
          </w:tcPr>
          <w:p w14:paraId="6E6870D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7BED65B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F323581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343B648A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658CD154" w14:textId="7087460B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620EE97D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08C5BE7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3AE92AD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B3D9D96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5D359CF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8293DA0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612E24C0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4244BCE1" w14:textId="0E0BA46B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33BBDF4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12053DF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03E8EB2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AF4FFBA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4038433" w14:textId="77777777" w:rsidR="001C53F6" w:rsidRPr="003C1246" w:rsidRDefault="001C53F6" w:rsidP="00876ECF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F36388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553E2B6D" w14:textId="77777777" w:rsidR="001C53F6" w:rsidRPr="003C1246" w:rsidRDefault="001C53F6" w:rsidP="00876ECF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4D14D854" w14:textId="3664B894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4BFF103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971EC61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861E8E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E4EF4D7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613D258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1794593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746ED671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5B25962D" w14:textId="022D567C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20CFC57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31D0B7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C4D514F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D351A52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93F6E5E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79D6EE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A372694" w14:textId="738685DE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14:paraId="00922090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5DD868C9" w14:textId="77777777" w:rsidR="001C53F6" w:rsidRPr="003C1246" w:rsidRDefault="00F966E1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238C414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0" w:type="pct"/>
            <w:vAlign w:val="center"/>
          </w:tcPr>
          <w:p w14:paraId="66C7240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BE2EE9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1A589E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5CC6732C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443D5928" w14:textId="16571B3A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3C1246" w:rsidRPr="003C1246" w14:paraId="7ABAD58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0F7DD4D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F19429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1CDCF4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F95DB57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0C7ECE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41699BBF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0B88D26B" w14:textId="1F375AD5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</w:t>
            </w:r>
            <w:r w:rsidRPr="003C1246">
              <w:rPr>
                <w:rFonts w:cs="Times New Roman"/>
                <w:sz w:val="16"/>
                <w:szCs w:val="16"/>
              </w:rPr>
              <w:lastRenderedPageBreak/>
              <w:t xml:space="preserve">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1AFD1928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61EA045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C9F104F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D41863C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5C7760D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008AACA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8CC799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ED2059C" w14:textId="22737411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A2E0105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3C1246" w:rsidRPr="003C1246" w14:paraId="0926AFD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9B66509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4EF0C6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077A1FE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88E3A61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362826A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5531FAEB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a serem enviadas:</w:t>
            </w:r>
          </w:p>
        </w:tc>
        <w:tc>
          <w:tcPr>
            <w:tcW w:w="1647" w:type="pct"/>
            <w:vAlign w:val="center"/>
          </w:tcPr>
          <w:p w14:paraId="7973DE1D" w14:textId="08E668BF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newsletter enviada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6D1CE915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07401FD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C354DAF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3F20659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6EA3AA8" w14:textId="77777777"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2D90CF5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D2E93E" w14:textId="77777777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54AF259" w14:textId="4DFAA034" w:rsidR="001C53F6" w:rsidRPr="003C1246" w:rsidRDefault="001C53F6" w:rsidP="00876ECF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F966E1" w:rsidRPr="003C1246" w14:paraId="186C43E6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421351D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A37051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0" w:type="pct"/>
            <w:vAlign w:val="center"/>
          </w:tcPr>
          <w:p w14:paraId="2BCBEDDF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97150A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305CA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</w:p>
          <w:p w14:paraId="295E624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24ED3D2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C5092B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</w:p>
        </w:tc>
        <w:tc>
          <w:tcPr>
            <w:tcW w:w="1647" w:type="pct"/>
            <w:vAlign w:val="center"/>
          </w:tcPr>
          <w:p w14:paraId="7A19F04A" w14:textId="23A02ED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024375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F966E1" w:rsidRPr="003C1246" w14:paraId="0DD3E76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C759DF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73A6E5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7A7D660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D7E16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EE7BD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1812B28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205734A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4C8B446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</w:p>
        </w:tc>
        <w:tc>
          <w:tcPr>
            <w:tcW w:w="1647" w:type="pct"/>
            <w:vAlign w:val="center"/>
          </w:tcPr>
          <w:p w14:paraId="15CB1E0C" w14:textId="35F0562F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revista com anúncio contendo a exposição da marca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2C4C7FE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F966E1" w:rsidRPr="003C1246" w14:paraId="4ACC7FF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56171D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6596F5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01150D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356578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26A0FE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49F0A34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2FB4A187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3FA57D80" w14:textId="5808E1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F966E1" w:rsidRPr="003C1246" w14:paraId="0BB7007A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22556F1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2926DD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0" w:type="pct"/>
            <w:vAlign w:val="center"/>
          </w:tcPr>
          <w:p w14:paraId="068D81D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DBAE4A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E3BD4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0CE227F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5B22EA6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6587E89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29F36511" w14:textId="77777777" w:rsidR="00F966E1" w:rsidRPr="003C1246" w:rsidRDefault="00F966E1" w:rsidP="006B2285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7979001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32052DB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F966E1" w:rsidRPr="003C1246" w14:paraId="06BB87E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699F0A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B1460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DD93A56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19FD85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3C9A4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5BF6EFF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2B6047E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27B2F76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17C92041" w14:textId="77777777" w:rsidR="00F966E1" w:rsidRPr="003C1246" w:rsidRDefault="00F966E1" w:rsidP="006B2285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19E7133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50D7ED6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F966E1" w:rsidRPr="003C1246" w14:paraId="54C6681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3584EB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DD111C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8A4FCAD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C7E67D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61972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12F00E3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1E5EB23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1E7DE7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274D758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61A3C6F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6315C22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F966E1" w:rsidRPr="003C1246" w14:paraId="01A9B235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A9472A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0050C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326EA43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6F5C04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DDC5D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02FB075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7354403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023096B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</w:tc>
        <w:tc>
          <w:tcPr>
            <w:tcW w:w="1647" w:type="pct"/>
            <w:vAlign w:val="center"/>
          </w:tcPr>
          <w:p w14:paraId="1D131F6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F966E1" w:rsidRPr="003C1246" w14:paraId="11E8FA31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6264D4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670901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0" w:type="pct"/>
            <w:vAlign w:val="center"/>
          </w:tcPr>
          <w:p w14:paraId="07539C3E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D9DB59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4D1FA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27C323E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4461D08" w14:textId="0F0E22AC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0D47EE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314D98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F966E1" w:rsidRPr="003C1246" w14:paraId="27C217D2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1D2D27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FE1D11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51F245E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6C2E8D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Half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6C416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7A15BB1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2EB78E24" w14:textId="4D7F7419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2D4CFD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93595D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F966E1" w:rsidRPr="003C1246" w14:paraId="4CA7E0EC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C18AE6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E77A7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051E0EE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02EB8B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Super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703AE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1B90F85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23946A57" w14:textId="66A84272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FC056B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0CA519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F966E1" w:rsidRPr="003C1246" w14:paraId="063FDF3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F6C8EE1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2B2431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BC41AF9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D4BB1F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F69BE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7EC7EAF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568D33AF" w14:textId="78BEC35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2049E77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F966E1" w:rsidRPr="003C1246" w14:paraId="0DA8DB31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5B62623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85E119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0" w:type="pct"/>
            <w:vAlign w:val="center"/>
          </w:tcPr>
          <w:p w14:paraId="7BD68F7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149F95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3DEF0187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151A752F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</w:p>
          <w:p w14:paraId="330E3716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  <w:p w14:paraId="4364048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F0DCDE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14:paraId="7FA23A7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F966E1" w:rsidRPr="003C1246" w14:paraId="72B4AED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1EDAE0F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63B455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ADF4CC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3906C8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69FED1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5056EC0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1A9F1F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5FB411E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1A20ADB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F966E1" w:rsidRPr="003C1246" w14:paraId="59E5AFC9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8A4C09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37CD07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65587B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A4483A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7C318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0485E6F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1FF92A3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34D4DC6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517B77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F966E1" w:rsidRPr="003C1246" w14:paraId="2752383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B95994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25D17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6E0D309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A0CEB3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A7985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048CC7E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27DECC6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295373B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018A079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F966E1" w:rsidRPr="003C1246" w14:paraId="0BB956E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842B82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2A0457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994CCE3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C8517E7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F2C0E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43E00CE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055CCF3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5486592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4116334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F966E1" w:rsidRPr="003C1246" w14:paraId="4ABCB924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6046986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F5291A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0" w:type="pct"/>
            <w:vAlign w:val="center"/>
          </w:tcPr>
          <w:p w14:paraId="6DA95C8C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550544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45BD22F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03F275E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7A11C0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605CAA95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517854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61B20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8F80604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E0BC63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4C0AC2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1E997BD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1316E2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7FD7BD9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E09081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B88709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C540B99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F4DD60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17D40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152D1CE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7EBBA5E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404C8945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292539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29E28D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892920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9F91E6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0FA1D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3C19CB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5A4DA0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46D54051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33AF049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72100A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822E23A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D4DC9E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48506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0D4262C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6225B612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E11483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80BD87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0" w:type="pct"/>
            <w:vAlign w:val="center"/>
          </w:tcPr>
          <w:p w14:paraId="797D3F4C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4F24B9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4B630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5D230F0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50594AF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7C9AF14A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BC6A8B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F43DFC1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9EBD671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78E731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E2CCA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5DD196C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4C91489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3231A873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5F27B0A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0B19C0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8BAFDA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8A1ABF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D4FC4D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383FC50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1764B4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2900949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618013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F3A49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AFDEB8F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4270F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F581E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285A5F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C3D5C0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65844D8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65258F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02B3D2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5D65AC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B64B0E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E33B0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585C3C5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F966E1" w:rsidRPr="003C1246" w14:paraId="6CE26C7E" w14:textId="77777777" w:rsidTr="003C1246">
        <w:tc>
          <w:tcPr>
            <w:tcW w:w="224" w:type="pct"/>
            <w:shd w:val="clear" w:color="auto" w:fill="auto"/>
            <w:vAlign w:val="center"/>
          </w:tcPr>
          <w:p w14:paraId="1F9FA93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2B3CA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0" w:type="pct"/>
            <w:vAlign w:val="center"/>
          </w:tcPr>
          <w:p w14:paraId="54C3C4AA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55C8559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748E2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</w:p>
          <w:p w14:paraId="077D904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7150394" w14:textId="71399C6E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7C37346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F966E1" w:rsidRPr="003C1246" w14:paraId="5D3B62C9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4569219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6D39CB5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F966E1" w:rsidRPr="003C1246" w14:paraId="3240BAFE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4A49954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03EFCF7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21F6841D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9370064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1E16A41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65A2D7A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333924A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F966E1" w:rsidRPr="003C1246" w14:paraId="083A2CA5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8527A5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F2B3950" w14:textId="2556DF13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0" w:type="pct"/>
            <w:vAlign w:val="center"/>
          </w:tcPr>
          <w:p w14:paraId="08427B6C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9858B0A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33F04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4A96829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0B1C41FC" w14:textId="18CDAF73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561C085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0C78900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F966E1" w:rsidRPr="003C1246" w14:paraId="6E3F6C3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ACF701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30BD40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7D2212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4EC4BD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4FDE4BE5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E1263B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14:paraId="4289117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1F6EF657" w14:textId="4BBA226E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7EED3CB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F966E1" w:rsidRPr="003C1246" w14:paraId="4148F456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2280A59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521B60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94FE449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8F58688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36EA3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BC445E0" w14:textId="0F62299F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3B992F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F966E1" w:rsidRPr="003C1246" w14:paraId="503C7DC2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26D26DD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1CBDE5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51C98C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51DCB8F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16E87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0E0196F" w14:textId="0566213A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F966E1" w:rsidRPr="003C1246" w14:paraId="6A076197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3BB1626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F19DF78" w14:textId="5FFBB8A9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0" w:type="pct"/>
            <w:vAlign w:val="center"/>
          </w:tcPr>
          <w:p w14:paraId="3E9EB95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A3901AA" w14:textId="2150DB9D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01C667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6725299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17BA883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F966E1" w:rsidRPr="003C1246" w14:paraId="1D0953C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837DAF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D8DC6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78D0423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7E47194" w14:textId="19357F90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E623D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14F8D5BB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292C2161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F966E1" w:rsidRPr="003C1246" w14:paraId="5171DA28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9E0462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EFEA81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E045ABD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819D283" w14:textId="1AA159E4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ADBAD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20E690DF" w14:textId="5F09A269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85073A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F966E1" w:rsidRPr="003C1246" w14:paraId="6358A916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7CB207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6A9AA0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5ECDA36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A7C1346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4FC2D1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95B6C5B" w14:textId="4ECB26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F966E1" w:rsidRPr="003C1246" w14:paraId="523DB5BB" w14:textId="77777777" w:rsidTr="003C1246">
        <w:tc>
          <w:tcPr>
            <w:tcW w:w="224" w:type="pct"/>
            <w:shd w:val="clear" w:color="auto" w:fill="auto"/>
            <w:vAlign w:val="center"/>
          </w:tcPr>
          <w:p w14:paraId="5B5B9C8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4904087" w14:textId="35761072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0" w:type="pct"/>
            <w:vAlign w:val="center"/>
          </w:tcPr>
          <w:p w14:paraId="0D086D50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756499E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52E4A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B1B961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com a comprovação do envio do release aos veículos.</w:t>
            </w:r>
          </w:p>
          <w:p w14:paraId="4C5ACB7F" w14:textId="7812E7E1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F966E1" w:rsidRPr="003C1246" w14:paraId="5CA1A3C3" w14:textId="77777777" w:rsidTr="003C1246">
        <w:tc>
          <w:tcPr>
            <w:tcW w:w="224" w:type="pct"/>
            <w:shd w:val="clear" w:color="auto" w:fill="auto"/>
            <w:vAlign w:val="center"/>
          </w:tcPr>
          <w:p w14:paraId="2471A4A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6C716E1" w14:textId="7E4B6E2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</w:t>
            </w:r>
            <w:r w:rsidR="007B38E0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exposição</w:t>
            </w:r>
          </w:p>
        </w:tc>
        <w:tc>
          <w:tcPr>
            <w:tcW w:w="410" w:type="pct"/>
            <w:vAlign w:val="center"/>
          </w:tcPr>
          <w:p w14:paraId="0EC578A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8B25A03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33F98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DF8CB72" w14:textId="2A52EEBD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F966E1" w:rsidRPr="003C1246" w14:paraId="3B8B879C" w14:textId="77777777" w:rsidTr="003C1246">
        <w:tc>
          <w:tcPr>
            <w:tcW w:w="224" w:type="pct"/>
            <w:shd w:val="clear" w:color="auto" w:fill="auto"/>
            <w:vAlign w:val="center"/>
          </w:tcPr>
          <w:p w14:paraId="4014576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7697237" w14:textId="190EA11A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publicação patrocinada</w:t>
            </w:r>
          </w:p>
        </w:tc>
        <w:tc>
          <w:tcPr>
            <w:tcW w:w="410" w:type="pct"/>
            <w:vAlign w:val="center"/>
          </w:tcPr>
          <w:p w14:paraId="534F8E7B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E19F11B" w14:textId="00FB1B12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955D37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na publicação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patrocinada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436C48" w14:textId="77777777" w:rsid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>
              <w:rPr>
                <w:rFonts w:eastAsiaTheme="minorEastAsia"/>
                <w:sz w:val="16"/>
                <w:szCs w:val="16"/>
                <w:lang w:val="pt-PT" w:eastAsia="ja-JP"/>
              </w:rPr>
              <w:t>Tipo de inserção:</w:t>
            </w:r>
          </w:p>
          <w:p w14:paraId="199DC6F9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Nº de inserções:</w:t>
            </w:r>
          </w:p>
        </w:tc>
        <w:tc>
          <w:tcPr>
            <w:tcW w:w="1647" w:type="pct"/>
            <w:vAlign w:val="center"/>
          </w:tcPr>
          <w:p w14:paraId="54E6F681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F966E1" w:rsidRPr="003C1246" w14:paraId="11480CA5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72DE2FD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0DEC9A3" w14:textId="0764BAAC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</w:t>
            </w:r>
            <w:r w:rsidR="007B38E0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/exposição</w:t>
            </w:r>
          </w:p>
        </w:tc>
        <w:tc>
          <w:tcPr>
            <w:tcW w:w="410" w:type="pct"/>
            <w:vAlign w:val="center"/>
          </w:tcPr>
          <w:p w14:paraId="0DEA4D6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0A8446D" w14:textId="1E4D7C44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955D37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publicações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560BE7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3A134B99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F966E1" w:rsidRPr="003C1246" w14:paraId="70CB8860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419DB2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EFA20E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CCCB8FA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4E102BE" w14:textId="603F3119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955D37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catálogos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332E81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018BF1E5" w14:textId="77777777" w:rsidR="00F966E1" w:rsidRPr="00F966E1" w:rsidRDefault="00F966E1" w:rsidP="00F966E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F966E1" w:rsidRPr="003C1246" w14:paraId="5703628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4B3BAED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BAEEC3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0A97EE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17569B6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653B2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69AAD9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66E1" w:rsidRPr="003C1246" w14:paraId="40F27B14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37E8F1D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7E91F86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F966E1" w:rsidRPr="003C1246" w14:paraId="5F66B8ED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3168800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1103D37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5AD3ACE1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59C263C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52736DE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14B901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3AE4323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F966E1" w:rsidRPr="003C1246" w14:paraId="47A3DF43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02D1333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EA78E84" w14:textId="32C4F00A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D13323F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47B98FE" w14:textId="6147C50B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A916B9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5D997DD" w14:textId="70D05F7F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F966E1" w:rsidRPr="003C1246" w14:paraId="025FF426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74B8EF58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5C2F349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2FC1C26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CD0B58C" w14:textId="7E79FF14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D18A3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AB0F97C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F966E1" w:rsidRPr="003C1246" w14:paraId="02D2865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3626111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D69D361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FDF1A0A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CF6B763" w14:textId="6DFA5CC0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E6554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6262C954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F966E1" w:rsidRPr="003C1246" w14:paraId="49B37EB2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6179785F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0BC58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AA4D369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04F2C0C" w14:textId="008A4A6C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59BE7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05EBFF7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F966E1" w:rsidRPr="003C1246" w14:paraId="5251EECF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6105B0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C81697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BB719F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6B4975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0EDE09A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0CE3848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66E1" w:rsidRPr="003C1246" w14:paraId="2326A7DC" w14:textId="77777777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14:paraId="2C434E1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D16DE55" w14:textId="7A56E10E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955D37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lastRenderedPageBreak/>
              <w:t>programação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15C3BE4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A7291F1" w14:textId="3B001046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55848D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3CAB8F6" w14:textId="36F9A384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F966E1" w:rsidRPr="003C1246" w14:paraId="1905CCBB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1D026B61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0DE348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791825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442545E" w14:textId="62CDAF35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FAB7CC2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0DDD373" w14:textId="0B3A194D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F966E1" w:rsidRPr="003C1246" w14:paraId="3054769E" w14:textId="77777777" w:rsidTr="003C1246">
        <w:tc>
          <w:tcPr>
            <w:tcW w:w="224" w:type="pct"/>
            <w:vMerge/>
            <w:shd w:val="clear" w:color="auto" w:fill="auto"/>
            <w:vAlign w:val="center"/>
          </w:tcPr>
          <w:p w14:paraId="0E8BCF4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49B396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1F6B64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0BBBE07" w14:textId="695A4872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955D37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75CC5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B2BF4A1" w14:textId="0083075F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955D37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F966E1" w:rsidRPr="003C1246" w14:paraId="138F7EF2" w14:textId="77777777" w:rsidTr="003C1246">
        <w:tc>
          <w:tcPr>
            <w:tcW w:w="224" w:type="pct"/>
            <w:shd w:val="clear" w:color="auto" w:fill="auto"/>
            <w:vAlign w:val="center"/>
          </w:tcPr>
          <w:p w14:paraId="335752BB" w14:textId="77777777" w:rsidR="00F966E1" w:rsidRPr="003C1246" w:rsidRDefault="002177B7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80DA6C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Cessão de mailing do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projeto</w:t>
            </w:r>
          </w:p>
        </w:tc>
        <w:tc>
          <w:tcPr>
            <w:tcW w:w="410" w:type="pct"/>
            <w:vAlign w:val="center"/>
          </w:tcPr>
          <w:p w14:paraId="7EC3E7C5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9F7BB5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59B46E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47" w:type="pct"/>
            <w:vAlign w:val="center"/>
          </w:tcPr>
          <w:p w14:paraId="056BCC76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F966E1" w:rsidRPr="003C1246" w14:paraId="4DB44842" w14:textId="77777777" w:rsidTr="003C1246">
        <w:tc>
          <w:tcPr>
            <w:tcW w:w="224" w:type="pct"/>
            <w:shd w:val="clear" w:color="auto" w:fill="auto"/>
            <w:vAlign w:val="center"/>
          </w:tcPr>
          <w:p w14:paraId="0305C69C" w14:textId="77777777" w:rsidR="00F966E1" w:rsidRPr="003C1246" w:rsidRDefault="002177B7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FA10719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hAnsiTheme="minorHAnsi"/>
                <w:spacing w:val="-5"/>
                <w:sz w:val="16"/>
                <w:szCs w:val="16"/>
              </w:rPr>
              <w:t>Cessão de exemplares da publicação patrocinada</w:t>
            </w:r>
          </w:p>
        </w:tc>
        <w:tc>
          <w:tcPr>
            <w:tcW w:w="410" w:type="pct"/>
            <w:vAlign w:val="center"/>
          </w:tcPr>
          <w:p w14:paraId="2F99F4F2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056AE7F" w14:textId="77777777" w:rsidR="00F966E1" w:rsidRPr="003C1246" w:rsidRDefault="00F966E1" w:rsidP="00F966E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exemplares</w:t>
            </w:r>
            <w:r w:rsidR="00B17DAA">
              <w:rPr>
                <w:rFonts w:cs="Times New Roman"/>
                <w:spacing w:val="-5"/>
                <w:sz w:val="16"/>
                <w:szCs w:val="16"/>
              </w:rPr>
              <w:t xml:space="preserve"> impressos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711C0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</w:tc>
        <w:tc>
          <w:tcPr>
            <w:tcW w:w="1647" w:type="pct"/>
            <w:vAlign w:val="center"/>
          </w:tcPr>
          <w:p w14:paraId="064CDC83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do e-mail ou de foto do ofício assinado pela patrocinada que comprove a cessão e o envio dos exemplares</w:t>
            </w:r>
          </w:p>
        </w:tc>
      </w:tr>
      <w:tr w:rsidR="00F966E1" w:rsidRPr="003C1246" w14:paraId="5728DC66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1844EE6F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277BE5B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F966E1" w:rsidRPr="003C1246" w14:paraId="2E33EC58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559C0800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5DEBC4C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38E841BC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12E9B6B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40D34B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9ABDF9D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51AE7E6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F966E1" w:rsidRPr="003C1246" w14:paraId="4C0065CD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18FEA4E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7C0980A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0" w:type="pct"/>
            <w:vAlign w:val="center"/>
          </w:tcPr>
          <w:p w14:paraId="13991967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737047C7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57E827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15F31A5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F966E1" w:rsidRPr="003C1246" w14:paraId="44F017A9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464E41AA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Align w:val="center"/>
          </w:tcPr>
          <w:p w14:paraId="4339E89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0" w:type="pct"/>
            <w:vAlign w:val="center"/>
          </w:tcPr>
          <w:p w14:paraId="1F9C5D18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4CAC27B4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41" w:type="pct"/>
            <w:vAlign w:val="center"/>
          </w:tcPr>
          <w:p w14:paraId="037BF0E5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44D54620" w14:textId="77777777" w:rsidR="00F966E1" w:rsidRPr="003C1246" w:rsidRDefault="00F966E1" w:rsidP="00F966E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49C886A9" w14:textId="77777777" w:rsidR="008F1C47" w:rsidRDefault="008F1C47" w:rsidP="00E17A24">
      <w:pPr>
        <w:pStyle w:val="Ttulo1"/>
        <w:spacing w:before="120" w:after="0"/>
      </w:pPr>
      <w:r>
        <w:t>Anexos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2177B7" w:rsidRPr="00AB0EE7" w14:paraId="45B83084" w14:textId="77777777" w:rsidTr="00647695">
        <w:tc>
          <w:tcPr>
            <w:tcW w:w="562" w:type="dxa"/>
          </w:tcPr>
          <w:p w14:paraId="2CE2DA30" w14:textId="77777777" w:rsidR="002177B7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15D92048" w14:textId="77777777" w:rsidR="002177B7" w:rsidRDefault="002177B7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Conteúdo da publicação (se houver)</w:t>
            </w:r>
          </w:p>
        </w:tc>
      </w:tr>
      <w:tr w:rsidR="00647695" w:rsidRPr="00AB0EE7" w14:paraId="4D9152DC" w14:textId="77777777" w:rsidTr="00647695">
        <w:tc>
          <w:tcPr>
            <w:tcW w:w="562" w:type="dxa"/>
          </w:tcPr>
          <w:p w14:paraId="462A00EF" w14:textId="77777777" w:rsidR="00647695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5472A784" w14:textId="77777777" w:rsidR="00647695" w:rsidRDefault="00647695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</w:t>
            </w:r>
            <w:r w:rsidR="002177B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publicação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(se houver)</w:t>
            </w:r>
          </w:p>
        </w:tc>
      </w:tr>
      <w:tr w:rsidR="006F5B32" w:rsidRPr="00AB0EE7" w14:paraId="3878B3FD" w14:textId="77777777" w:rsidTr="00647695">
        <w:tc>
          <w:tcPr>
            <w:tcW w:w="562" w:type="dxa"/>
          </w:tcPr>
          <w:p w14:paraId="5B24AEF1" w14:textId="77777777" w:rsidR="006F5B32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29583868" w14:textId="77777777" w:rsidR="006F5B32" w:rsidRDefault="006F5B32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</w:tr>
    </w:tbl>
    <w:p w14:paraId="099DD252" w14:textId="12373C42" w:rsidR="00647695" w:rsidRDefault="00647695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6C0F7728" w14:textId="285B28CD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C391045" w14:textId="44321210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FEBD856" w14:textId="25D743FE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E583E90" w14:textId="2A650B9B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017B055D" w14:textId="77777777" w:rsidR="005F5CD9" w:rsidRPr="00647695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14:paraId="4C2F0DB7" w14:textId="77777777" w:rsidTr="00AD6011">
        <w:tc>
          <w:tcPr>
            <w:tcW w:w="3197" w:type="dxa"/>
          </w:tcPr>
          <w:p w14:paraId="069A4C5D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870449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3603D5D5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442E0E4E" w14:textId="77777777" w:rsidR="001B29CF" w:rsidRPr="001B29CF" w:rsidRDefault="001B29CF" w:rsidP="002177B7">
      <w:pPr>
        <w:pStyle w:val="Ttulo1"/>
      </w:pPr>
    </w:p>
    <w:sectPr w:rsidR="001B29CF" w:rsidRPr="001B29CF" w:rsidSect="00E17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6950" w14:textId="77777777" w:rsidR="00955D37" w:rsidRDefault="00955D37">
      <w:pPr>
        <w:spacing w:after="0"/>
      </w:pPr>
      <w:r>
        <w:separator/>
      </w:r>
    </w:p>
  </w:endnote>
  <w:endnote w:type="continuationSeparator" w:id="0">
    <w:p w14:paraId="08C95E47" w14:textId="77777777" w:rsidR="00955D37" w:rsidRDefault="00955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09BA" w14:textId="77777777" w:rsidR="00955D37" w:rsidRDefault="00955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E670" w14:textId="2DF8291B" w:rsidR="00955D37" w:rsidRPr="00EF18F4" w:rsidRDefault="00955D37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0668B5">
      <w:rPr>
        <w:noProof/>
        <w:sz w:val="16"/>
        <w:szCs w:val="16"/>
        <w:lang w:val="pt-BR" w:bidi="pt-BR"/>
      </w:rPr>
      <w:t>7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F5B0" w14:textId="77777777" w:rsidR="00955D37" w:rsidRDefault="00955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A1FC4" w14:textId="77777777" w:rsidR="00955D37" w:rsidRDefault="00955D37">
      <w:pPr>
        <w:spacing w:after="0"/>
      </w:pPr>
      <w:r>
        <w:separator/>
      </w:r>
    </w:p>
  </w:footnote>
  <w:footnote w:type="continuationSeparator" w:id="0">
    <w:p w14:paraId="7767D380" w14:textId="77777777" w:rsidR="00955D37" w:rsidRDefault="00955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C407" w14:textId="77777777" w:rsidR="00955D37" w:rsidRDefault="00955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F433" w14:textId="77777777" w:rsidR="00955D37" w:rsidRDefault="00955D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1E73" w14:textId="77777777" w:rsidR="00955D37" w:rsidRDefault="00955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A2458D"/>
    <w:multiLevelType w:val="hybridMultilevel"/>
    <w:tmpl w:val="89CE4932"/>
    <w:lvl w:ilvl="0" w:tplc="C1905FD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68B5"/>
    <w:rsid w:val="00067371"/>
    <w:rsid w:val="000A4F59"/>
    <w:rsid w:val="000B6EEC"/>
    <w:rsid w:val="00141A4C"/>
    <w:rsid w:val="001554E7"/>
    <w:rsid w:val="00165A74"/>
    <w:rsid w:val="001755F6"/>
    <w:rsid w:val="001834ED"/>
    <w:rsid w:val="00191307"/>
    <w:rsid w:val="001B29CF"/>
    <w:rsid w:val="001C53F6"/>
    <w:rsid w:val="001E7A90"/>
    <w:rsid w:val="002177B7"/>
    <w:rsid w:val="00254E99"/>
    <w:rsid w:val="0028220F"/>
    <w:rsid w:val="00287537"/>
    <w:rsid w:val="002B0643"/>
    <w:rsid w:val="0032538C"/>
    <w:rsid w:val="00356C14"/>
    <w:rsid w:val="003A1B1E"/>
    <w:rsid w:val="003A751F"/>
    <w:rsid w:val="003B396F"/>
    <w:rsid w:val="003C1246"/>
    <w:rsid w:val="004515F3"/>
    <w:rsid w:val="00473077"/>
    <w:rsid w:val="004A797D"/>
    <w:rsid w:val="004F5654"/>
    <w:rsid w:val="00581D12"/>
    <w:rsid w:val="00584F1A"/>
    <w:rsid w:val="00585A0C"/>
    <w:rsid w:val="005C459D"/>
    <w:rsid w:val="005F5CD9"/>
    <w:rsid w:val="00617B26"/>
    <w:rsid w:val="006270A9"/>
    <w:rsid w:val="00647695"/>
    <w:rsid w:val="00653395"/>
    <w:rsid w:val="00675956"/>
    <w:rsid w:val="00681034"/>
    <w:rsid w:val="006972CD"/>
    <w:rsid w:val="006B2285"/>
    <w:rsid w:val="006C5A7E"/>
    <w:rsid w:val="006F0D89"/>
    <w:rsid w:val="006F5AD5"/>
    <w:rsid w:val="006F5B32"/>
    <w:rsid w:val="0077500E"/>
    <w:rsid w:val="007B38E0"/>
    <w:rsid w:val="007F7DA7"/>
    <w:rsid w:val="00816216"/>
    <w:rsid w:val="0083706D"/>
    <w:rsid w:val="00876ECF"/>
    <w:rsid w:val="00876F23"/>
    <w:rsid w:val="0087734B"/>
    <w:rsid w:val="008B1BE2"/>
    <w:rsid w:val="008D34FC"/>
    <w:rsid w:val="008E10D6"/>
    <w:rsid w:val="008F1C47"/>
    <w:rsid w:val="00931E8E"/>
    <w:rsid w:val="009531AC"/>
    <w:rsid w:val="00955D37"/>
    <w:rsid w:val="009A1B0B"/>
    <w:rsid w:val="009B0136"/>
    <w:rsid w:val="009D5933"/>
    <w:rsid w:val="009E3504"/>
    <w:rsid w:val="00AB0EE7"/>
    <w:rsid w:val="00AD2767"/>
    <w:rsid w:val="00AD6011"/>
    <w:rsid w:val="00B041C8"/>
    <w:rsid w:val="00B17DAA"/>
    <w:rsid w:val="00B73179"/>
    <w:rsid w:val="00B804BE"/>
    <w:rsid w:val="00B8331E"/>
    <w:rsid w:val="00B907ED"/>
    <w:rsid w:val="00BD4F69"/>
    <w:rsid w:val="00BD768D"/>
    <w:rsid w:val="00BE6215"/>
    <w:rsid w:val="00C20275"/>
    <w:rsid w:val="00C47503"/>
    <w:rsid w:val="00C51422"/>
    <w:rsid w:val="00C54176"/>
    <w:rsid w:val="00C61F8E"/>
    <w:rsid w:val="00C939DC"/>
    <w:rsid w:val="00CA35D0"/>
    <w:rsid w:val="00CF2BD4"/>
    <w:rsid w:val="00CF6224"/>
    <w:rsid w:val="00D518B8"/>
    <w:rsid w:val="00D66023"/>
    <w:rsid w:val="00D80D84"/>
    <w:rsid w:val="00DB27DF"/>
    <w:rsid w:val="00DC192B"/>
    <w:rsid w:val="00DC579C"/>
    <w:rsid w:val="00DD27D2"/>
    <w:rsid w:val="00E14FBF"/>
    <w:rsid w:val="00E17A24"/>
    <w:rsid w:val="00E81EEE"/>
    <w:rsid w:val="00E831AB"/>
    <w:rsid w:val="00E83E4B"/>
    <w:rsid w:val="00E93E38"/>
    <w:rsid w:val="00EA4050"/>
    <w:rsid w:val="00EF18F4"/>
    <w:rsid w:val="00F4511E"/>
    <w:rsid w:val="00F7560B"/>
    <w:rsid w:val="00F860DF"/>
    <w:rsid w:val="00F966E1"/>
    <w:rsid w:val="00F96B5F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9E190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1F94-C83B-4788-B846-9E360E17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0</TotalTime>
  <Pages>7</Pages>
  <Words>2741</Words>
  <Characters>14805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ATILA KLEBER OLIVEIRA SILVEIRA</cp:lastModifiedBy>
  <cp:revision>2</cp:revision>
  <cp:lastPrinted>2019-05-26T19:19:00Z</cp:lastPrinted>
  <dcterms:created xsi:type="dcterms:W3CDTF">2020-08-18T18:22:00Z</dcterms:created>
  <dcterms:modified xsi:type="dcterms:W3CDTF">2020-08-18T18:22:00Z</dcterms:modified>
  <cp:version/>
</cp:coreProperties>
</file>