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7D" w:rsidRDefault="004A797D" w:rsidP="004A797D">
      <w:pPr>
        <w:pStyle w:val="Cabealho"/>
        <w:jc w:val="center"/>
      </w:pPr>
      <w:bookmarkStart w:id="0" w:name="_Hlk521423444"/>
      <w:bookmarkStart w:id="1" w:name="_Hlk521423445"/>
      <w:r>
        <w:rPr>
          <w:noProof/>
          <w:lang w:val="pt-BR" w:eastAsia="pt-BR"/>
        </w:rPr>
        <w:drawing>
          <wp:inline distT="0" distB="0" distL="0" distR="0" wp14:anchorId="30557C3E" wp14:editId="5A8C1922">
            <wp:extent cx="828675" cy="809625"/>
            <wp:effectExtent l="0" t="0" r="9525" b="9525"/>
            <wp:docPr id="4" name="Imagem 4" descr="brasaonacio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97D" w:rsidRDefault="004A797D" w:rsidP="004A797D">
      <w:pPr>
        <w:pStyle w:val="Cabealho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SERVIÇO PÚBLICO FEDERAL</w:t>
      </w:r>
    </w:p>
    <w:p w:rsidR="00F860DF" w:rsidRDefault="004A797D" w:rsidP="004A797D">
      <w:pPr>
        <w:pStyle w:val="Cabealho"/>
        <w:spacing w:before="120" w:after="2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CONSELHO </w:t>
      </w:r>
      <w:r w:rsidR="0048031D">
        <w:rPr>
          <w:rFonts w:ascii="Times New Roman" w:hAnsi="Times New Roman" w:cs="Times New Roman"/>
          <w:b/>
          <w:sz w:val="24"/>
          <w:szCs w:val="24"/>
        </w:rPr>
        <w:t>REGIONAL</w:t>
      </w:r>
      <w:r>
        <w:rPr>
          <w:rFonts w:ascii="Times New Roman" w:hAnsi="Times New Roman" w:cs="Times New Roman"/>
          <w:b/>
          <w:sz w:val="24"/>
          <w:szCs w:val="24"/>
        </w:rPr>
        <w:t xml:space="preserve"> DE ENGENHARIA E AGRONOMIA </w:t>
      </w:r>
      <w:r w:rsidR="00EB79D7">
        <w:rPr>
          <w:rFonts w:ascii="Times New Roman" w:hAnsi="Times New Roman" w:cs="Times New Roman"/>
          <w:b/>
          <w:sz w:val="24"/>
          <w:szCs w:val="24"/>
        </w:rPr>
        <w:t>DE MATO GROSSO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bookmarkEnd w:id="0"/>
      <w:bookmarkEnd w:id="1"/>
      <w:r w:rsidR="0048031D">
        <w:rPr>
          <w:rFonts w:ascii="Times New Roman" w:hAnsi="Times New Roman" w:cs="Times New Roman"/>
          <w:b/>
          <w:sz w:val="24"/>
          <w:szCs w:val="24"/>
        </w:rPr>
        <w:t>CREA/MT</w:t>
      </w:r>
    </w:p>
    <w:p w:rsidR="00F860DF" w:rsidRPr="004A797D" w:rsidRDefault="004A797D" w:rsidP="00F860DF">
      <w:pPr>
        <w:pStyle w:val="Ttulo"/>
        <w:jc w:val="center"/>
        <w:rPr>
          <w:color w:val="auto"/>
          <w:sz w:val="28"/>
          <w:szCs w:val="28"/>
        </w:rPr>
      </w:pPr>
      <w:r w:rsidRPr="004A797D">
        <w:rPr>
          <w:color w:val="auto"/>
          <w:sz w:val="28"/>
          <w:szCs w:val="28"/>
        </w:rPr>
        <w:t>Anexo I</w:t>
      </w:r>
      <w:r w:rsidR="00382FC4">
        <w:rPr>
          <w:color w:val="auto"/>
          <w:sz w:val="28"/>
          <w:szCs w:val="28"/>
        </w:rPr>
        <w:t>A</w:t>
      </w:r>
    </w:p>
    <w:p w:rsidR="00F860DF" w:rsidRPr="004A797D" w:rsidRDefault="00F860DF" w:rsidP="00F860DF">
      <w:pPr>
        <w:pStyle w:val="Ttulo"/>
        <w:jc w:val="center"/>
        <w:rPr>
          <w:color w:val="auto"/>
          <w:sz w:val="28"/>
          <w:szCs w:val="28"/>
        </w:rPr>
      </w:pPr>
      <w:r w:rsidRPr="004A797D">
        <w:rPr>
          <w:color w:val="auto"/>
          <w:sz w:val="28"/>
          <w:szCs w:val="28"/>
        </w:rPr>
        <w:t xml:space="preserve">Edital de Seleção Pública de Projetos de Patrocínio </w:t>
      </w:r>
      <w:r w:rsidR="0048031D">
        <w:rPr>
          <w:color w:val="auto"/>
          <w:sz w:val="28"/>
          <w:szCs w:val="28"/>
        </w:rPr>
        <w:t>CREA/MT</w:t>
      </w:r>
      <w:r w:rsidRPr="004A797D">
        <w:rPr>
          <w:color w:val="auto"/>
          <w:sz w:val="28"/>
          <w:szCs w:val="28"/>
        </w:rPr>
        <w:t xml:space="preserve"> nº 001/20</w:t>
      </w:r>
      <w:r w:rsidR="00776805">
        <w:rPr>
          <w:color w:val="auto"/>
          <w:sz w:val="28"/>
          <w:szCs w:val="28"/>
        </w:rPr>
        <w:t>20</w:t>
      </w:r>
    </w:p>
    <w:p w:rsidR="004A797D" w:rsidRPr="00382FC4" w:rsidRDefault="004A797D" w:rsidP="00F860DF">
      <w:pPr>
        <w:pStyle w:val="Ttulo"/>
        <w:jc w:val="center"/>
        <w:rPr>
          <w:sz w:val="24"/>
          <w:szCs w:val="24"/>
        </w:rPr>
      </w:pPr>
    </w:p>
    <w:p w:rsidR="00816216" w:rsidRPr="00B907ED" w:rsidRDefault="00B907ED" w:rsidP="00F860DF">
      <w:pPr>
        <w:pStyle w:val="Ttulo"/>
        <w:jc w:val="center"/>
        <w:rPr>
          <w:sz w:val="48"/>
          <w:szCs w:val="48"/>
        </w:rPr>
      </w:pPr>
      <w:r w:rsidRPr="00B907ED">
        <w:rPr>
          <w:sz w:val="48"/>
          <w:szCs w:val="48"/>
        </w:rPr>
        <w:t xml:space="preserve">Plano de Trabalho </w:t>
      </w:r>
      <w:r w:rsidR="001554E7">
        <w:rPr>
          <w:sz w:val="48"/>
          <w:szCs w:val="48"/>
        </w:rPr>
        <w:t>de Patrocínio</w:t>
      </w:r>
      <w:r w:rsidR="00F860DF">
        <w:rPr>
          <w:sz w:val="48"/>
          <w:szCs w:val="48"/>
        </w:rPr>
        <w:t xml:space="preserve"> </w:t>
      </w:r>
      <w:r w:rsidR="00901C75">
        <w:rPr>
          <w:sz w:val="48"/>
          <w:szCs w:val="48"/>
        </w:rPr>
        <w:t>de Evento</w:t>
      </w:r>
    </w:p>
    <w:p w:rsidR="006270A9" w:rsidRDefault="00B907ED" w:rsidP="00E17A24">
      <w:pPr>
        <w:pStyle w:val="Ttulo1"/>
        <w:spacing w:before="120" w:after="0"/>
      </w:pPr>
      <w:r>
        <w:t>Dados d</w:t>
      </w:r>
      <w:r w:rsidR="00E17A24">
        <w:t>o</w:t>
      </w:r>
      <w:r>
        <w:t xml:space="preserve"> </w:t>
      </w:r>
      <w:r w:rsidR="001C53F6">
        <w:t>Proponente</w:t>
      </w:r>
      <w:r>
        <w:t xml:space="preserve"> </w:t>
      </w:r>
    </w:p>
    <w:p w:rsidR="00CF2BD4" w:rsidRDefault="001C53F6" w:rsidP="00141A4C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Dados da p</w:t>
      </w:r>
      <w:r w:rsidR="00CF2BD4" w:rsidRPr="00E81EEE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essoa jurídica 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que propõe o projeto e realizará o evento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A33570" w:rsidRPr="00AB0EE7" w:rsidTr="0048031D">
        <w:tc>
          <w:tcPr>
            <w:tcW w:w="5000" w:type="pct"/>
            <w:gridSpan w:val="4"/>
          </w:tcPr>
          <w:p w:rsidR="00A33570" w:rsidRPr="00AB0EE7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Razão Social</w:t>
            </w:r>
          </w:p>
          <w:p w:rsidR="00A33570" w:rsidRPr="00AB0EE7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A33570" w:rsidRPr="00AB0EE7" w:rsidTr="0048031D">
        <w:tc>
          <w:tcPr>
            <w:tcW w:w="1250" w:type="pct"/>
          </w:tcPr>
          <w:p w:rsidR="00A33570" w:rsidRPr="00AB0EE7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CNPJ </w:t>
            </w:r>
          </w:p>
          <w:p w:rsidR="00A33570" w:rsidRPr="00AB0EE7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A33570" w:rsidRPr="00AB0EE7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Inscrição estadual</w:t>
            </w:r>
          </w:p>
        </w:tc>
        <w:tc>
          <w:tcPr>
            <w:tcW w:w="2500" w:type="pct"/>
            <w:gridSpan w:val="2"/>
          </w:tcPr>
          <w:p w:rsidR="00A33570" w:rsidRPr="00AB0EE7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Inscrição municipal</w:t>
            </w:r>
          </w:p>
        </w:tc>
      </w:tr>
      <w:tr w:rsidR="00A33570" w:rsidRPr="00AB0EE7" w:rsidTr="0048031D">
        <w:tc>
          <w:tcPr>
            <w:tcW w:w="3750" w:type="pct"/>
            <w:gridSpan w:val="3"/>
          </w:tcPr>
          <w:p w:rsidR="00A33570" w:rsidRPr="00AB0EE7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Endereço</w:t>
            </w:r>
          </w:p>
          <w:p w:rsidR="00A33570" w:rsidRPr="00AB0EE7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A33570" w:rsidRPr="006972CD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Nº</w:t>
            </w:r>
          </w:p>
        </w:tc>
      </w:tr>
      <w:tr w:rsidR="00A33570" w:rsidRPr="00AB0EE7" w:rsidTr="0048031D">
        <w:tc>
          <w:tcPr>
            <w:tcW w:w="1250" w:type="pct"/>
          </w:tcPr>
          <w:p w:rsidR="00A33570" w:rsidRPr="00AB0EE7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Bairro</w:t>
            </w:r>
          </w:p>
        </w:tc>
        <w:tc>
          <w:tcPr>
            <w:tcW w:w="1250" w:type="pct"/>
          </w:tcPr>
          <w:p w:rsidR="00A33570" w:rsidRPr="00AB0EE7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Cidade</w:t>
            </w:r>
          </w:p>
        </w:tc>
        <w:tc>
          <w:tcPr>
            <w:tcW w:w="1250" w:type="pct"/>
          </w:tcPr>
          <w:p w:rsidR="00A33570" w:rsidRPr="00AB0EE7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Estado</w:t>
            </w:r>
          </w:p>
        </w:tc>
        <w:tc>
          <w:tcPr>
            <w:tcW w:w="1250" w:type="pct"/>
          </w:tcPr>
          <w:p w:rsidR="00A33570" w:rsidRPr="006972CD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CEP</w:t>
            </w:r>
          </w:p>
          <w:p w:rsidR="00A33570" w:rsidRPr="006972CD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A33570" w:rsidRPr="00AB0EE7" w:rsidTr="0048031D">
        <w:tc>
          <w:tcPr>
            <w:tcW w:w="1250" w:type="pct"/>
          </w:tcPr>
          <w:p w:rsidR="00A33570" w:rsidRPr="00AB0EE7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Telefone</w:t>
            </w:r>
          </w:p>
          <w:p w:rsidR="00A33570" w:rsidRPr="00AB0EE7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A33570" w:rsidRPr="00AB0EE7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Web site</w:t>
            </w:r>
          </w:p>
          <w:p w:rsidR="00A33570" w:rsidRPr="00AB0EE7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500" w:type="pct"/>
            <w:gridSpan w:val="2"/>
          </w:tcPr>
          <w:p w:rsidR="00A33570" w:rsidRPr="006972CD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</w:tc>
      </w:tr>
      <w:tr w:rsidR="00A33570" w:rsidRPr="00AB0EE7" w:rsidTr="0048031D">
        <w:tc>
          <w:tcPr>
            <w:tcW w:w="5000" w:type="pct"/>
            <w:gridSpan w:val="4"/>
          </w:tcPr>
          <w:p w:rsidR="00A33570" w:rsidRPr="006972CD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Representante legal</w:t>
            </w:r>
          </w:p>
          <w:p w:rsidR="00A33570" w:rsidRPr="006972CD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A33570" w:rsidRPr="00AB0EE7" w:rsidTr="0048031D">
        <w:tc>
          <w:tcPr>
            <w:tcW w:w="1250" w:type="pct"/>
          </w:tcPr>
          <w:p w:rsidR="00A33570" w:rsidRPr="00AB0EE7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Cargo</w:t>
            </w:r>
          </w:p>
          <w:p w:rsidR="00A33570" w:rsidRPr="00AB0EE7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A33570" w:rsidRPr="00AB0EE7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RG</w:t>
            </w:r>
          </w:p>
        </w:tc>
        <w:tc>
          <w:tcPr>
            <w:tcW w:w="1250" w:type="pct"/>
          </w:tcPr>
          <w:p w:rsidR="00A33570" w:rsidRPr="00AB0EE7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Órgão emissor</w:t>
            </w:r>
          </w:p>
        </w:tc>
        <w:tc>
          <w:tcPr>
            <w:tcW w:w="1250" w:type="pct"/>
          </w:tcPr>
          <w:p w:rsidR="00A33570" w:rsidRPr="006972CD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CPF</w:t>
            </w:r>
          </w:p>
        </w:tc>
      </w:tr>
      <w:tr w:rsidR="00A33570" w:rsidRPr="00AB0EE7" w:rsidTr="0048031D">
        <w:tc>
          <w:tcPr>
            <w:tcW w:w="1250" w:type="pct"/>
          </w:tcPr>
          <w:p w:rsidR="00A33570" w:rsidRPr="00AB0EE7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Telefone</w:t>
            </w:r>
          </w:p>
          <w:p w:rsidR="00A33570" w:rsidRPr="00AB0EE7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A33570" w:rsidRPr="00AB0EE7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Celular</w:t>
            </w:r>
          </w:p>
          <w:p w:rsidR="00A33570" w:rsidRPr="00AB0EE7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500" w:type="pct"/>
            <w:gridSpan w:val="2"/>
          </w:tcPr>
          <w:p w:rsidR="00A33570" w:rsidRPr="006972CD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</w:tc>
      </w:tr>
      <w:tr w:rsidR="00A33570" w:rsidRPr="00AB0EE7" w:rsidTr="0048031D">
        <w:tc>
          <w:tcPr>
            <w:tcW w:w="5000" w:type="pct"/>
            <w:gridSpan w:val="4"/>
          </w:tcPr>
          <w:p w:rsidR="00A33570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Responsável pelo projeto patrocinado</w:t>
            </w:r>
          </w:p>
          <w:p w:rsidR="00A33570" w:rsidRPr="00AB0EE7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A33570" w:rsidRPr="00AB0EE7" w:rsidTr="0048031D">
        <w:tc>
          <w:tcPr>
            <w:tcW w:w="2500" w:type="pct"/>
            <w:gridSpan w:val="2"/>
          </w:tcPr>
          <w:p w:rsidR="00A33570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Cargo</w:t>
            </w:r>
          </w:p>
          <w:p w:rsidR="00A33570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500" w:type="pct"/>
            <w:gridSpan w:val="2"/>
          </w:tcPr>
          <w:p w:rsidR="00A33570" w:rsidRPr="00AB0EE7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CPF</w:t>
            </w:r>
          </w:p>
        </w:tc>
      </w:tr>
      <w:tr w:rsidR="00A33570" w:rsidRPr="00AB0EE7" w:rsidTr="0048031D">
        <w:tc>
          <w:tcPr>
            <w:tcW w:w="1250" w:type="pct"/>
          </w:tcPr>
          <w:p w:rsidR="00A33570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Telefone</w:t>
            </w:r>
          </w:p>
          <w:p w:rsidR="00A33570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A33570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Celular</w:t>
            </w:r>
          </w:p>
        </w:tc>
        <w:tc>
          <w:tcPr>
            <w:tcW w:w="2500" w:type="pct"/>
            <w:gridSpan w:val="2"/>
          </w:tcPr>
          <w:p w:rsidR="00A33570" w:rsidRPr="00AB0EE7" w:rsidRDefault="00A33570" w:rsidP="0048031D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</w:tc>
      </w:tr>
    </w:tbl>
    <w:p w:rsidR="003A1B1E" w:rsidRDefault="003A1B1E" w:rsidP="00E17A24">
      <w:pPr>
        <w:pStyle w:val="Ttulo1"/>
        <w:spacing w:before="120" w:after="0"/>
      </w:pPr>
      <w:r>
        <w:t>Dados Bancário</w:t>
      </w:r>
      <w:r w:rsidR="006972CD">
        <w:t>s</w:t>
      </w:r>
      <w:r>
        <w:t xml:space="preserve"> </w:t>
      </w:r>
      <w:r w:rsidR="001554E7">
        <w:t>d</w:t>
      </w:r>
      <w:r w:rsidR="001C53F6">
        <w:t>o Proponente</w:t>
      </w:r>
    </w:p>
    <w:p w:rsidR="001554E7" w:rsidRPr="001554E7" w:rsidRDefault="001554E7" w:rsidP="003A1B1E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 w:rsidRPr="001554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Os dados bancários devem ser da mesma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 pessoa jurídica que</w:t>
      </w:r>
      <w:r w:rsidR="001C53F6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 propõe o projeto e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 realizará o </w:t>
      </w:r>
      <w:r w:rsidR="001C53F6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evento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4815"/>
      </w:tblGrid>
      <w:tr w:rsidR="00E17A24" w:rsidRPr="00AB0EE7" w:rsidTr="00E17A24">
        <w:tc>
          <w:tcPr>
            <w:tcW w:w="2500" w:type="pct"/>
            <w:gridSpan w:val="2"/>
          </w:tcPr>
          <w:p w:rsidR="00E17A24" w:rsidRPr="00AB0EE7" w:rsidRDefault="00E17A2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Titular</w:t>
            </w:r>
            <w:r w:rsidR="00A33570" w:rsidRPr="00876ECF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</w:rPr>
              <w:t xml:space="preserve"> da conta bancária</w:t>
            </w:r>
          </w:p>
        </w:tc>
        <w:tc>
          <w:tcPr>
            <w:tcW w:w="2500" w:type="pct"/>
          </w:tcPr>
          <w:p w:rsidR="00E17A24" w:rsidRPr="00AB0EE7" w:rsidRDefault="00E17A24" w:rsidP="00E17A24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CNPJ </w:t>
            </w:r>
          </w:p>
          <w:p w:rsidR="00E17A24" w:rsidRPr="00AB0EE7" w:rsidRDefault="00E17A2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3A1B1E" w:rsidRPr="00AB0EE7" w:rsidTr="00E17A24">
        <w:tc>
          <w:tcPr>
            <w:tcW w:w="1250" w:type="pct"/>
          </w:tcPr>
          <w:p w:rsidR="003A1B1E" w:rsidRPr="00AB0EE7" w:rsidRDefault="003A1B1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Banco</w:t>
            </w:r>
          </w:p>
        </w:tc>
        <w:tc>
          <w:tcPr>
            <w:tcW w:w="1250" w:type="pct"/>
          </w:tcPr>
          <w:p w:rsidR="003A1B1E" w:rsidRPr="00AB0EE7" w:rsidRDefault="003A1B1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Agência</w:t>
            </w:r>
          </w:p>
        </w:tc>
        <w:tc>
          <w:tcPr>
            <w:tcW w:w="2500" w:type="pct"/>
          </w:tcPr>
          <w:p w:rsidR="003A1B1E" w:rsidRPr="00AB0EE7" w:rsidRDefault="003A1B1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Conta Corrente</w:t>
            </w:r>
          </w:p>
          <w:p w:rsidR="003A1B1E" w:rsidRPr="00AB0EE7" w:rsidRDefault="003A1B1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</w:tbl>
    <w:p w:rsidR="00FF239C" w:rsidRDefault="00FF239C" w:rsidP="00E17A24">
      <w:pPr>
        <w:pStyle w:val="Ttulo1"/>
        <w:spacing w:before="120" w:after="0"/>
      </w:pPr>
    </w:p>
    <w:p w:rsidR="00FF239C" w:rsidRDefault="00FF239C">
      <w:pPr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</w:pPr>
      <w:r>
        <w:br w:type="page"/>
      </w:r>
    </w:p>
    <w:p w:rsidR="00E81EEE" w:rsidRDefault="00E81EEE" w:rsidP="00E17A24">
      <w:pPr>
        <w:pStyle w:val="Ttulo1"/>
        <w:spacing w:before="120" w:after="0"/>
      </w:pPr>
      <w:r>
        <w:lastRenderedPageBreak/>
        <w:t xml:space="preserve">Dados do </w:t>
      </w:r>
      <w:r w:rsidR="001554E7">
        <w:t xml:space="preserve">Projeto </w:t>
      </w:r>
      <w:r w:rsidR="00931E8E">
        <w:t>de Evento</w:t>
      </w:r>
    </w:p>
    <w:p w:rsidR="00E81EEE" w:rsidRPr="00E81EEE" w:rsidRDefault="006972CD" w:rsidP="00E81EEE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Identificação </w:t>
      </w:r>
      <w:r w:rsidR="001554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do </w:t>
      </w:r>
      <w:r w:rsidR="003B396F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objeto do </w:t>
      </w:r>
      <w:r w:rsidR="001554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projeto 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E81EEE" w:rsidRPr="00AB0EE7" w:rsidTr="00E17A24">
        <w:tc>
          <w:tcPr>
            <w:tcW w:w="5000" w:type="pct"/>
            <w:gridSpan w:val="4"/>
          </w:tcPr>
          <w:p w:rsidR="00E81EEE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Identificação</w:t>
            </w:r>
            <w:r w:rsidR="00876F23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do evento</w:t>
            </w:r>
          </w:p>
          <w:p w:rsidR="00D26F7F" w:rsidRPr="00AB0EE7" w:rsidRDefault="00D26F7F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Informe o nome do evento, objeto do projeto, incluindo número da ediç</w:t>
            </w:r>
            <w:r w:rsidR="00BE33F6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ão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, se houver</w:t>
            </w:r>
          </w:p>
          <w:p w:rsidR="00E81EEE" w:rsidRPr="00AB0EE7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81EEE" w:rsidRPr="00AB0EE7" w:rsidTr="00E17A24">
        <w:tc>
          <w:tcPr>
            <w:tcW w:w="1250" w:type="pct"/>
          </w:tcPr>
          <w:p w:rsidR="00E81EEE" w:rsidRPr="00AB0EE7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Período</w:t>
            </w:r>
          </w:p>
          <w:p w:rsidR="00E81EEE" w:rsidRPr="00AB0EE7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E81EEE" w:rsidRPr="00AB0EE7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Local</w:t>
            </w:r>
          </w:p>
          <w:p w:rsidR="00E81EEE" w:rsidRPr="00AB0EE7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E81EEE" w:rsidRPr="00AB0EE7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Cidade</w:t>
            </w:r>
          </w:p>
        </w:tc>
        <w:tc>
          <w:tcPr>
            <w:tcW w:w="1250" w:type="pct"/>
          </w:tcPr>
          <w:p w:rsidR="00E81EEE" w:rsidRPr="00AB0EE7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Estado</w:t>
            </w:r>
          </w:p>
        </w:tc>
      </w:tr>
      <w:tr w:rsidR="00E81EEE" w:rsidRPr="00AB0EE7" w:rsidTr="00E17A24">
        <w:tc>
          <w:tcPr>
            <w:tcW w:w="5000" w:type="pct"/>
            <w:gridSpan w:val="4"/>
          </w:tcPr>
          <w:p w:rsidR="00E81EEE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Descrição</w:t>
            </w:r>
          </w:p>
          <w:p w:rsidR="003B396F" w:rsidRDefault="003B396F" w:rsidP="003B396F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(     )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Engenharia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  (      )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Agronomia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 (      )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Geociências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(      )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Multiprofissional</w:t>
            </w:r>
          </w:p>
          <w:p w:rsidR="003B396F" w:rsidRPr="00AB0EE7" w:rsidRDefault="00876F23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</w:t>
            </w:r>
            <w:r w:rsidR="003B396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escreva </w:t>
            </w:r>
            <w:r w:rsidR="003B396F"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 evento</w:t>
            </w:r>
            <w:r w:rsidR="003B396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3B396F"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e </w:t>
            </w:r>
            <w:r w:rsidR="003B396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suas </w:t>
            </w:r>
            <w:r w:rsidR="003B396F"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especificações técnicas</w:t>
            </w:r>
          </w:p>
          <w:p w:rsidR="00E81EEE" w:rsidRPr="00AB0EE7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81EEE" w:rsidRPr="00AB0EE7" w:rsidTr="00E17A24">
        <w:tc>
          <w:tcPr>
            <w:tcW w:w="5000" w:type="pct"/>
            <w:gridSpan w:val="4"/>
          </w:tcPr>
          <w:p w:rsidR="00876F23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Objetivo </w:t>
            </w:r>
          </w:p>
          <w:p w:rsidR="00E17A24" w:rsidRDefault="00876F23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Apresente </w:t>
            </w:r>
            <w:r w:rsidR="00E81EEE"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 que se espera alcançar com a realização do evento</w:t>
            </w:r>
          </w:p>
          <w:p w:rsidR="00382FC4" w:rsidRPr="00AB0EE7" w:rsidRDefault="00382FC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  <w:p w:rsidR="00E81EEE" w:rsidRPr="00AB0EE7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931E8E" w:rsidRPr="00AB0EE7" w:rsidTr="00E17A24">
        <w:tc>
          <w:tcPr>
            <w:tcW w:w="5000" w:type="pct"/>
            <w:gridSpan w:val="4"/>
          </w:tcPr>
          <w:p w:rsidR="00931E8E" w:rsidRDefault="00931E8E" w:rsidP="00931E8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Público-alvo a ser atingido</w:t>
            </w:r>
          </w:p>
          <w:p w:rsidR="00931E8E" w:rsidRDefault="00931E8E" w:rsidP="00931E8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     )</w:t>
            </w:r>
            <w:r w:rsid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Profissionais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(      )</w:t>
            </w:r>
            <w:r w:rsid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Docentes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(      ) </w:t>
            </w:r>
            <w:r w:rsid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Estudantes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(      )</w:t>
            </w:r>
            <w:r w:rsid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Empresários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(      ) </w:t>
            </w:r>
            <w:r w:rsid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Administradores Públicos   (</w:t>
            </w:r>
            <w:r w:rsidR="00876F23"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   ) </w:t>
            </w:r>
            <w:r w:rsid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Outros</w:t>
            </w:r>
          </w:p>
          <w:p w:rsidR="00931E8E" w:rsidRDefault="00931E8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931E8E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Apresente outras informações sobre o público-alvo a ser atingido pelo projeto</w:t>
            </w:r>
          </w:p>
          <w:p w:rsidR="00931E8E" w:rsidRPr="00931E8E" w:rsidRDefault="00931E8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584F1A" w:rsidRPr="00AB0EE7" w:rsidTr="00E17A24">
        <w:tc>
          <w:tcPr>
            <w:tcW w:w="5000" w:type="pct"/>
            <w:gridSpan w:val="4"/>
          </w:tcPr>
          <w:p w:rsidR="00584F1A" w:rsidRPr="00AB0EE7" w:rsidRDefault="00584F1A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Abrangência</w:t>
            </w:r>
            <w:r w:rsidR="001554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do tema </w:t>
            </w:r>
          </w:p>
          <w:p w:rsidR="00584F1A" w:rsidRDefault="001554E7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(     ) </w:t>
            </w:r>
            <w:r w:rsid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</w:t>
            </w: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nternacional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  (      )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</w:t>
            </w: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aciona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l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  (      )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</w:t>
            </w: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egional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  (      )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</w:t>
            </w: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stadual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  (      ) </w:t>
            </w:r>
            <w:r w:rsid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M</w:t>
            </w: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unicipal</w:t>
            </w:r>
          </w:p>
          <w:p w:rsidR="001554E7" w:rsidRDefault="00931E8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Descreva a importância do tema </w:t>
            </w:r>
            <w:r w:rsid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em face de sua abrangência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para o público-alvo do even</w:t>
            </w:r>
            <w:r w:rsid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to</w:t>
            </w:r>
          </w:p>
          <w:p w:rsidR="00931E8E" w:rsidRPr="001554E7" w:rsidRDefault="00931E8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931E8E" w:rsidRPr="00AB0EE7" w:rsidTr="00E17A24">
        <w:tc>
          <w:tcPr>
            <w:tcW w:w="5000" w:type="pct"/>
            <w:gridSpan w:val="4"/>
          </w:tcPr>
          <w:p w:rsidR="00876F23" w:rsidRPr="00E14FBF" w:rsidRDefault="00931E8E" w:rsidP="00E17A24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Quantidade 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estimada </w:t>
            </w: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de participantes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no evento</w:t>
            </w:r>
            <w:r w:rsidR="00E17A24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 </w:t>
            </w:r>
            <w:r w:rsidR="00E14FBF" w:rsidRPr="00E14FB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(                   ) </w:t>
            </w:r>
          </w:p>
        </w:tc>
      </w:tr>
    </w:tbl>
    <w:p w:rsidR="00C47503" w:rsidRDefault="00C47503" w:rsidP="00E17A24">
      <w:pPr>
        <w:pStyle w:val="Ttulo1"/>
        <w:spacing w:before="120" w:after="0"/>
      </w:pPr>
      <w:r>
        <w:t xml:space="preserve">Dados da Organização do Evento </w:t>
      </w:r>
    </w:p>
    <w:p w:rsidR="00C47503" w:rsidRPr="00E81EEE" w:rsidRDefault="00AB0EE7" w:rsidP="00C47503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Histórico e </w:t>
      </w:r>
      <w:r w:rsidR="002B0643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caracterísitcas das 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parcerias para realização do evento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9A1B0B" w:rsidRPr="00AB0EE7" w:rsidTr="00E17A24">
        <w:tc>
          <w:tcPr>
            <w:tcW w:w="5000" w:type="pct"/>
            <w:gridSpan w:val="4"/>
          </w:tcPr>
          <w:p w:rsidR="00E93E38" w:rsidRPr="00AB0EE7" w:rsidRDefault="00E93E38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Frequencia</w:t>
            </w:r>
            <w:r w:rsidR="009A1B0B"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de </w:t>
            </w:r>
            <w:r w:rsidR="002B0643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</w:t>
            </w:r>
            <w:r w:rsidR="009A1B0B"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dições</w:t>
            </w: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(quantidade de edições </w:t>
            </w:r>
            <w:r w:rsidR="002B064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realizadas </w:t>
            </w: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do evento)</w:t>
            </w:r>
          </w:p>
          <w:p w:rsidR="003A751F" w:rsidRPr="00AB0EE7" w:rsidRDefault="00876F23" w:rsidP="00876F23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(     ) </w:t>
            </w:r>
            <w:r w:rsidRPr="00876F23">
              <w:rPr>
                <w:rFonts w:asciiTheme="minorHAnsi" w:eastAsiaTheme="minorEastAsia" w:hAnsiTheme="minorHAnsi" w:cstheme="minorBidi"/>
                <w:sz w:val="18"/>
                <w:szCs w:val="18"/>
                <w:lang w:eastAsia="ja-JP"/>
              </w:rPr>
              <w:t>acima de 10 vezes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  (      ) </w:t>
            </w:r>
            <w:r w:rsidRPr="00876F23">
              <w:rPr>
                <w:rFonts w:asciiTheme="minorHAnsi" w:eastAsiaTheme="minorEastAsia" w:hAnsiTheme="minorHAnsi" w:cstheme="minorBidi"/>
                <w:sz w:val="18"/>
                <w:szCs w:val="18"/>
                <w:lang w:eastAsia="ja-JP"/>
              </w:rPr>
              <w:t>de 5 a 10 vezes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</w:t>
            </w:r>
            <w:r w:rsidR="00A64D2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(      ) </w:t>
            </w:r>
            <w:r w:rsidRPr="00876F23">
              <w:rPr>
                <w:rFonts w:asciiTheme="minorHAnsi" w:eastAsiaTheme="minorEastAsia" w:hAnsiTheme="minorHAnsi" w:cstheme="minorBidi"/>
                <w:sz w:val="18"/>
                <w:szCs w:val="18"/>
                <w:lang w:eastAsia="ja-JP"/>
              </w:rPr>
              <w:t>de 1 a 4 vezes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  (      ) </w:t>
            </w:r>
            <w:r w:rsidRPr="00876F23">
              <w:rPr>
                <w:rFonts w:asciiTheme="minorHAnsi" w:eastAsiaTheme="minorEastAsia" w:hAnsiTheme="minorHAnsi" w:cstheme="minorBidi"/>
                <w:sz w:val="18"/>
                <w:szCs w:val="18"/>
                <w:lang w:eastAsia="ja-JP"/>
              </w:rPr>
              <w:t>inédito</w:t>
            </w:r>
          </w:p>
        </w:tc>
      </w:tr>
      <w:tr w:rsidR="00E93E38" w:rsidRPr="00AB0EE7" w:rsidTr="00E17A24">
        <w:tc>
          <w:tcPr>
            <w:tcW w:w="5000" w:type="pct"/>
            <w:gridSpan w:val="4"/>
            <w:shd w:val="clear" w:color="auto" w:fill="D5EEF2" w:themeFill="accent1" w:themeFillTint="33"/>
          </w:tcPr>
          <w:p w:rsidR="003A751F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Histórico das últimas três </w:t>
            </w:r>
            <w:r w:rsidR="002B0643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</w:t>
            </w: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dições </w:t>
            </w: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(quando houver)</w:t>
            </w:r>
          </w:p>
        </w:tc>
      </w:tr>
      <w:tr w:rsidR="00E93E38" w:rsidRPr="00AB0EE7" w:rsidTr="00E17A24">
        <w:trPr>
          <w:trHeight w:val="195"/>
        </w:trPr>
        <w:tc>
          <w:tcPr>
            <w:tcW w:w="1250" w:type="pct"/>
          </w:tcPr>
          <w:p w:rsidR="00E93E38" w:rsidRPr="006972CD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Itens</w:t>
            </w:r>
          </w:p>
        </w:tc>
        <w:tc>
          <w:tcPr>
            <w:tcW w:w="1250" w:type="pct"/>
          </w:tcPr>
          <w:p w:rsidR="00E93E38" w:rsidRPr="006972CD" w:rsidRDefault="00E93E38" w:rsidP="003A751F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Ano - 1</w:t>
            </w:r>
          </w:p>
        </w:tc>
        <w:tc>
          <w:tcPr>
            <w:tcW w:w="1250" w:type="pct"/>
          </w:tcPr>
          <w:p w:rsidR="00E93E38" w:rsidRPr="006972CD" w:rsidRDefault="00E93E38" w:rsidP="003A751F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Ano - 2</w:t>
            </w:r>
          </w:p>
        </w:tc>
        <w:tc>
          <w:tcPr>
            <w:tcW w:w="1250" w:type="pct"/>
          </w:tcPr>
          <w:p w:rsidR="00E93E38" w:rsidRPr="006972CD" w:rsidRDefault="00E93E38" w:rsidP="003A751F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Ano - 3</w:t>
            </w:r>
          </w:p>
        </w:tc>
      </w:tr>
      <w:tr w:rsidR="00E93E38" w:rsidRPr="00AB0EE7" w:rsidTr="00E17A24">
        <w:trPr>
          <w:trHeight w:val="195"/>
        </w:trPr>
        <w:tc>
          <w:tcPr>
            <w:tcW w:w="1250" w:type="pct"/>
          </w:tcPr>
          <w:p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Nº palestras</w:t>
            </w:r>
          </w:p>
        </w:tc>
        <w:tc>
          <w:tcPr>
            <w:tcW w:w="1250" w:type="pct"/>
          </w:tcPr>
          <w:p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93E38" w:rsidRPr="00AB0EE7" w:rsidTr="00E17A24">
        <w:trPr>
          <w:trHeight w:val="195"/>
        </w:trPr>
        <w:tc>
          <w:tcPr>
            <w:tcW w:w="1250" w:type="pct"/>
          </w:tcPr>
          <w:p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Nº participantes</w:t>
            </w:r>
          </w:p>
        </w:tc>
        <w:tc>
          <w:tcPr>
            <w:tcW w:w="1250" w:type="pct"/>
          </w:tcPr>
          <w:p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93E38" w:rsidRPr="00AB0EE7" w:rsidTr="00E17A24">
        <w:trPr>
          <w:trHeight w:val="195"/>
        </w:trPr>
        <w:tc>
          <w:tcPr>
            <w:tcW w:w="1250" w:type="pct"/>
          </w:tcPr>
          <w:p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Nº empresas expositoras</w:t>
            </w:r>
          </w:p>
        </w:tc>
        <w:tc>
          <w:tcPr>
            <w:tcW w:w="1250" w:type="pct"/>
          </w:tcPr>
          <w:p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93E38" w:rsidRPr="00AB0EE7" w:rsidTr="00E17A24">
        <w:trPr>
          <w:trHeight w:val="195"/>
        </w:trPr>
        <w:tc>
          <w:tcPr>
            <w:tcW w:w="1250" w:type="pct"/>
          </w:tcPr>
          <w:p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Nº visitantes</w:t>
            </w:r>
          </w:p>
        </w:tc>
        <w:tc>
          <w:tcPr>
            <w:tcW w:w="1250" w:type="pct"/>
          </w:tcPr>
          <w:p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93E38" w:rsidRPr="00AB0EE7" w:rsidTr="00E17A24">
        <w:trPr>
          <w:trHeight w:val="195"/>
        </w:trPr>
        <w:tc>
          <w:tcPr>
            <w:tcW w:w="5000" w:type="pct"/>
            <w:gridSpan w:val="4"/>
            <w:shd w:val="clear" w:color="auto" w:fill="D5EEF2" w:themeFill="accent1" w:themeFillTint="33"/>
          </w:tcPr>
          <w:p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Histórico de apoio do </w:t>
            </w:r>
            <w:r w:rsidR="0048031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CREA/MT</w:t>
            </w: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às últimas três </w:t>
            </w:r>
            <w:r w:rsidR="002B0643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</w:t>
            </w: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dições</w:t>
            </w: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(quando houver)</w:t>
            </w:r>
          </w:p>
        </w:tc>
      </w:tr>
      <w:tr w:rsidR="00E93E38" w:rsidRPr="00AB0EE7" w:rsidTr="00E17A24">
        <w:trPr>
          <w:trHeight w:val="195"/>
        </w:trPr>
        <w:tc>
          <w:tcPr>
            <w:tcW w:w="1250" w:type="pct"/>
          </w:tcPr>
          <w:p w:rsidR="00E93E38" w:rsidRPr="006972CD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Itens</w:t>
            </w:r>
          </w:p>
        </w:tc>
        <w:tc>
          <w:tcPr>
            <w:tcW w:w="1250" w:type="pct"/>
          </w:tcPr>
          <w:p w:rsidR="00E93E38" w:rsidRPr="006972CD" w:rsidRDefault="00E93E38" w:rsidP="003A751F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Ano - 1</w:t>
            </w:r>
          </w:p>
        </w:tc>
        <w:tc>
          <w:tcPr>
            <w:tcW w:w="1250" w:type="pct"/>
          </w:tcPr>
          <w:p w:rsidR="00E93E38" w:rsidRPr="006972CD" w:rsidRDefault="00E93E38" w:rsidP="003A751F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Ano - 2</w:t>
            </w:r>
          </w:p>
        </w:tc>
        <w:tc>
          <w:tcPr>
            <w:tcW w:w="1250" w:type="pct"/>
          </w:tcPr>
          <w:p w:rsidR="00E93E38" w:rsidRPr="006972CD" w:rsidRDefault="00E93E38" w:rsidP="003A751F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Ano - 3</w:t>
            </w:r>
          </w:p>
        </w:tc>
      </w:tr>
      <w:tr w:rsidR="00E93E38" w:rsidRPr="00AB0EE7" w:rsidTr="00E17A24">
        <w:trPr>
          <w:trHeight w:val="195"/>
        </w:trPr>
        <w:tc>
          <w:tcPr>
            <w:tcW w:w="1250" w:type="pct"/>
          </w:tcPr>
          <w:p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Valor repassado</w:t>
            </w:r>
          </w:p>
        </w:tc>
        <w:tc>
          <w:tcPr>
            <w:tcW w:w="1250" w:type="pct"/>
          </w:tcPr>
          <w:p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93E38" w:rsidRPr="00AB0EE7" w:rsidTr="00E17A24">
        <w:trPr>
          <w:trHeight w:val="195"/>
        </w:trPr>
        <w:tc>
          <w:tcPr>
            <w:tcW w:w="1250" w:type="pct"/>
          </w:tcPr>
          <w:p w:rsidR="00E93E38" w:rsidRPr="00AB0EE7" w:rsidRDefault="00D80D84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Dimensão do estande</w:t>
            </w:r>
          </w:p>
        </w:tc>
        <w:tc>
          <w:tcPr>
            <w:tcW w:w="1250" w:type="pct"/>
          </w:tcPr>
          <w:p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E93E38" w:rsidRPr="00AB0EE7" w:rsidRDefault="00E93E38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D80D84" w:rsidRPr="00AB0EE7" w:rsidTr="00E17A24">
        <w:trPr>
          <w:trHeight w:val="195"/>
        </w:trPr>
        <w:tc>
          <w:tcPr>
            <w:tcW w:w="5000" w:type="pct"/>
            <w:gridSpan w:val="4"/>
          </w:tcPr>
          <w:p w:rsidR="00D80D84" w:rsidRDefault="00D80D84" w:rsidP="002B0643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Outras formas de apoio (outras atividades realizadas pelo </w:t>
            </w:r>
            <w:r w:rsidR="0048031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CREA/MT</w:t>
            </w: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)</w:t>
            </w:r>
          </w:p>
          <w:p w:rsidR="002B0643" w:rsidRPr="00AB0EE7" w:rsidRDefault="002B0643" w:rsidP="002B0643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831AB" w:rsidRPr="00AB0EE7" w:rsidTr="00E17A24">
        <w:trPr>
          <w:trHeight w:val="195"/>
        </w:trPr>
        <w:tc>
          <w:tcPr>
            <w:tcW w:w="5000" w:type="pct"/>
            <w:gridSpan w:val="4"/>
            <w:shd w:val="clear" w:color="auto" w:fill="D5EEF2" w:themeFill="accent1" w:themeFillTint="33"/>
          </w:tcPr>
          <w:p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Parcerias para realização do evento</w:t>
            </w:r>
          </w:p>
        </w:tc>
      </w:tr>
      <w:tr w:rsidR="00E831AB" w:rsidRPr="00AB0EE7" w:rsidTr="00E17A24">
        <w:trPr>
          <w:trHeight w:val="195"/>
        </w:trPr>
        <w:tc>
          <w:tcPr>
            <w:tcW w:w="1250" w:type="pct"/>
          </w:tcPr>
          <w:p w:rsidR="00E831AB" w:rsidRPr="006972CD" w:rsidRDefault="00E831AB" w:rsidP="006972C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Identificação do parceiro</w:t>
            </w:r>
          </w:p>
        </w:tc>
        <w:tc>
          <w:tcPr>
            <w:tcW w:w="1250" w:type="pct"/>
          </w:tcPr>
          <w:p w:rsidR="00E831AB" w:rsidRPr="006972CD" w:rsidRDefault="00E831AB" w:rsidP="006972C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Tipo de parceria</w:t>
            </w:r>
          </w:p>
          <w:p w:rsidR="00E831AB" w:rsidRPr="006972CD" w:rsidRDefault="00E831AB" w:rsidP="006972C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(patrocínio, apoio, parceria)</w:t>
            </w:r>
          </w:p>
        </w:tc>
        <w:tc>
          <w:tcPr>
            <w:tcW w:w="1250" w:type="pct"/>
          </w:tcPr>
          <w:p w:rsidR="00E831AB" w:rsidRPr="006972CD" w:rsidRDefault="00E831AB" w:rsidP="006972C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Estágio das negociações</w:t>
            </w:r>
          </w:p>
          <w:p w:rsidR="00E831AB" w:rsidRPr="006972CD" w:rsidRDefault="00E831AB" w:rsidP="006972C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(confirmada/a confirmar)</w:t>
            </w:r>
          </w:p>
        </w:tc>
        <w:tc>
          <w:tcPr>
            <w:tcW w:w="1250" w:type="pct"/>
          </w:tcPr>
          <w:p w:rsidR="00E831AB" w:rsidRPr="006972CD" w:rsidRDefault="00E831AB" w:rsidP="006972C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</w:t>
            </w:r>
          </w:p>
        </w:tc>
      </w:tr>
      <w:tr w:rsidR="00E831AB" w:rsidRPr="00AB0EE7" w:rsidTr="00E17A24">
        <w:trPr>
          <w:trHeight w:val="195"/>
        </w:trPr>
        <w:tc>
          <w:tcPr>
            <w:tcW w:w="1250" w:type="pct"/>
          </w:tcPr>
          <w:p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831AB" w:rsidRPr="00AB0EE7" w:rsidTr="00E17A24">
        <w:trPr>
          <w:trHeight w:val="195"/>
        </w:trPr>
        <w:tc>
          <w:tcPr>
            <w:tcW w:w="1250" w:type="pct"/>
          </w:tcPr>
          <w:p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831AB" w:rsidRPr="00AB0EE7" w:rsidTr="00E17A24">
        <w:trPr>
          <w:trHeight w:val="195"/>
        </w:trPr>
        <w:tc>
          <w:tcPr>
            <w:tcW w:w="1250" w:type="pct"/>
          </w:tcPr>
          <w:p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831AB" w:rsidRPr="00AB0EE7" w:rsidTr="00E17A24">
        <w:trPr>
          <w:trHeight w:val="195"/>
        </w:trPr>
        <w:tc>
          <w:tcPr>
            <w:tcW w:w="1250" w:type="pct"/>
          </w:tcPr>
          <w:p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831AB" w:rsidRPr="00AB0EE7" w:rsidTr="00E17A24">
        <w:trPr>
          <w:trHeight w:val="195"/>
        </w:trPr>
        <w:tc>
          <w:tcPr>
            <w:tcW w:w="3750" w:type="pct"/>
            <w:gridSpan w:val="3"/>
          </w:tcPr>
          <w:p w:rsidR="00E831AB" w:rsidRPr="006972CD" w:rsidRDefault="00E831AB" w:rsidP="00AB0EE7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 Total de Parcerias Confirmadas</w:t>
            </w:r>
          </w:p>
        </w:tc>
        <w:tc>
          <w:tcPr>
            <w:tcW w:w="1250" w:type="pct"/>
          </w:tcPr>
          <w:p w:rsidR="00E831AB" w:rsidRPr="006972CD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831AB" w:rsidRPr="00AB0EE7" w:rsidTr="00E17A24">
        <w:trPr>
          <w:trHeight w:val="195"/>
        </w:trPr>
        <w:tc>
          <w:tcPr>
            <w:tcW w:w="3750" w:type="pct"/>
            <w:gridSpan w:val="3"/>
          </w:tcPr>
          <w:p w:rsidR="00E831AB" w:rsidRPr="006972CD" w:rsidRDefault="00E831AB" w:rsidP="00AB0EE7">
            <w:pPr>
              <w:pStyle w:val="BNDES"/>
              <w:spacing w:after="60"/>
              <w:ind w:left="720"/>
              <w:jc w:val="righ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 Total de Parcerias a Confirmar</w:t>
            </w:r>
          </w:p>
        </w:tc>
        <w:tc>
          <w:tcPr>
            <w:tcW w:w="1250" w:type="pct"/>
          </w:tcPr>
          <w:p w:rsidR="00E831AB" w:rsidRPr="006972CD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</w:tbl>
    <w:p w:rsidR="00FF239C" w:rsidRDefault="00FF239C" w:rsidP="00E17A24">
      <w:pPr>
        <w:pStyle w:val="Ttulo1"/>
        <w:spacing w:before="120" w:after="0"/>
      </w:pPr>
    </w:p>
    <w:p w:rsidR="00FF239C" w:rsidRDefault="00FF239C">
      <w:pPr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</w:pPr>
      <w:r>
        <w:br w:type="page"/>
      </w:r>
    </w:p>
    <w:p w:rsidR="00F96B5F" w:rsidRDefault="00F96B5F" w:rsidP="00E17A24">
      <w:pPr>
        <w:pStyle w:val="Ttulo1"/>
        <w:spacing w:before="120" w:after="0"/>
      </w:pPr>
      <w:r>
        <w:lastRenderedPageBreak/>
        <w:t xml:space="preserve">Programação do Evento </w:t>
      </w:r>
    </w:p>
    <w:p w:rsidR="00F96B5F" w:rsidRPr="00E81EEE" w:rsidRDefault="00F96B5F" w:rsidP="00F96B5F">
      <w:pPr>
        <w:pStyle w:val="Ttulo1"/>
        <w:jc w:val="both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P</w:t>
      </w:r>
      <w:r w:rsidRPr="00CA35D0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rogramação provisória ou definitiva, incluindo as atividades, os temas a serem abordados e 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os </w:t>
      </w:r>
      <w:r w:rsidRPr="00CA35D0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nomes dos palestrantes/personalidades confirmadas ou a confirmar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96B5F" w:rsidTr="00E17A24">
        <w:tc>
          <w:tcPr>
            <w:tcW w:w="5000" w:type="pct"/>
          </w:tcPr>
          <w:p w:rsidR="00F96B5F" w:rsidRDefault="00F96B5F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:rsidR="00F96B5F" w:rsidRDefault="00F96B5F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:rsidR="00F96B5F" w:rsidRDefault="00F96B5F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:rsidR="00F96B5F" w:rsidRDefault="00F96B5F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:rsidR="00F96B5F" w:rsidRPr="00D80D84" w:rsidRDefault="00F96B5F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</w:tc>
      </w:tr>
    </w:tbl>
    <w:p w:rsidR="00E831AB" w:rsidRDefault="00E831AB" w:rsidP="00E17A24">
      <w:pPr>
        <w:pStyle w:val="Ttulo1"/>
        <w:spacing w:before="120" w:after="0"/>
      </w:pPr>
      <w:r>
        <w:t xml:space="preserve">Custo Geral do Evento </w:t>
      </w:r>
    </w:p>
    <w:p w:rsidR="00E831AB" w:rsidRPr="00E81EEE" w:rsidRDefault="00E831AB" w:rsidP="00E831AB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Custo total estimado para realização do evento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407"/>
        <w:gridCol w:w="2407"/>
      </w:tblGrid>
      <w:tr w:rsidR="00E831AB" w:rsidRPr="00AB0EE7" w:rsidTr="00E17A24">
        <w:tc>
          <w:tcPr>
            <w:tcW w:w="2500" w:type="pct"/>
          </w:tcPr>
          <w:p w:rsidR="00E831AB" w:rsidRPr="00AB0EE7" w:rsidRDefault="004515F3" w:rsidP="00E831AB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Elementos</w:t>
            </w:r>
          </w:p>
        </w:tc>
        <w:tc>
          <w:tcPr>
            <w:tcW w:w="1250" w:type="pct"/>
          </w:tcPr>
          <w:p w:rsidR="00E831AB" w:rsidRPr="00AB0EE7" w:rsidRDefault="00E831AB" w:rsidP="00E831AB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% sobre o custo total</w:t>
            </w:r>
          </w:p>
        </w:tc>
        <w:tc>
          <w:tcPr>
            <w:tcW w:w="1250" w:type="pct"/>
          </w:tcPr>
          <w:p w:rsidR="00E831AB" w:rsidRPr="00AB0EE7" w:rsidRDefault="00E831AB" w:rsidP="00E831AB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</w:t>
            </w:r>
          </w:p>
        </w:tc>
      </w:tr>
      <w:tr w:rsidR="00E831AB" w:rsidRPr="00AB0EE7" w:rsidTr="00E17A24">
        <w:tc>
          <w:tcPr>
            <w:tcW w:w="2500" w:type="pct"/>
          </w:tcPr>
          <w:p w:rsidR="00E831AB" w:rsidRPr="00AB0EE7" w:rsidRDefault="00E831AB" w:rsidP="00AB0EE7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Infraestrutura e logística</w:t>
            </w:r>
          </w:p>
        </w:tc>
        <w:tc>
          <w:tcPr>
            <w:tcW w:w="1250" w:type="pct"/>
          </w:tcPr>
          <w:p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831AB" w:rsidRPr="00AB0EE7" w:rsidTr="00E17A24">
        <w:tc>
          <w:tcPr>
            <w:tcW w:w="2500" w:type="pct"/>
          </w:tcPr>
          <w:p w:rsidR="00E831AB" w:rsidRPr="00AB0EE7" w:rsidRDefault="00E831AB" w:rsidP="00AB0EE7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Recursos humanos</w:t>
            </w:r>
          </w:p>
        </w:tc>
        <w:tc>
          <w:tcPr>
            <w:tcW w:w="1250" w:type="pct"/>
          </w:tcPr>
          <w:p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831AB" w:rsidRPr="00AB0EE7" w:rsidTr="00E17A24">
        <w:tc>
          <w:tcPr>
            <w:tcW w:w="2500" w:type="pct"/>
          </w:tcPr>
          <w:p w:rsidR="00E831AB" w:rsidRPr="00AB0EE7" w:rsidRDefault="00E831AB" w:rsidP="00AB0EE7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Divulgação</w:t>
            </w:r>
          </w:p>
        </w:tc>
        <w:tc>
          <w:tcPr>
            <w:tcW w:w="1250" w:type="pct"/>
          </w:tcPr>
          <w:p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831AB" w:rsidRPr="00AB0EE7" w:rsidTr="00E17A24">
        <w:tc>
          <w:tcPr>
            <w:tcW w:w="2500" w:type="pct"/>
          </w:tcPr>
          <w:p w:rsidR="00E831AB" w:rsidRPr="00AB0EE7" w:rsidRDefault="00E831AB" w:rsidP="00AB0EE7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Outros</w:t>
            </w:r>
          </w:p>
        </w:tc>
        <w:tc>
          <w:tcPr>
            <w:tcW w:w="1250" w:type="pct"/>
          </w:tcPr>
          <w:p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831AB" w:rsidRPr="00AB0EE7" w:rsidTr="00E17A24">
        <w:tc>
          <w:tcPr>
            <w:tcW w:w="2500" w:type="pct"/>
          </w:tcPr>
          <w:p w:rsidR="00E831AB" w:rsidRPr="006972CD" w:rsidRDefault="00E831AB" w:rsidP="00E831AB">
            <w:pPr>
              <w:pStyle w:val="BNDES"/>
              <w:jc w:val="righ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Total </w:t>
            </w:r>
          </w:p>
        </w:tc>
        <w:tc>
          <w:tcPr>
            <w:tcW w:w="1250" w:type="pct"/>
          </w:tcPr>
          <w:p w:rsidR="00E831AB" w:rsidRPr="006972CD" w:rsidRDefault="00E831AB" w:rsidP="00E831AB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100%</w:t>
            </w:r>
          </w:p>
        </w:tc>
        <w:tc>
          <w:tcPr>
            <w:tcW w:w="1250" w:type="pct"/>
          </w:tcPr>
          <w:p w:rsidR="00E831AB" w:rsidRPr="006972CD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</w:tbl>
    <w:p w:rsidR="00AB0EE7" w:rsidRDefault="00AB0EE7" w:rsidP="00E17A24">
      <w:pPr>
        <w:pStyle w:val="Ttulo1"/>
        <w:spacing w:before="120" w:after="0"/>
      </w:pPr>
      <w:r>
        <w:t>Contrapartidas</w:t>
      </w:r>
    </w:p>
    <w:p w:rsidR="00AB0EE7" w:rsidRDefault="006F0D89" w:rsidP="00AB0EE7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Marque um X </w:t>
      </w:r>
      <w:r w:rsidR="006F5AD5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e detalhe 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as c</w:t>
      </w:r>
      <w:r w:rsidR="00AB0E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ontrapartidas de comunicação 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oferecidas</w:t>
      </w:r>
      <w:r w:rsidR="00AB0E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 ao </w:t>
      </w:r>
      <w:r w:rsidR="0048031D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CREA/MT</w:t>
      </w:r>
      <w:r w:rsidR="00AB0E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 </w:t>
      </w:r>
    </w:p>
    <w:tbl>
      <w:tblPr>
        <w:tblStyle w:val="Tabelacomgrade1"/>
        <w:tblpPr w:leftFromText="141" w:rightFromText="141" w:vertAnchor="text" w:tblpY="250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613"/>
        <w:gridCol w:w="790"/>
        <w:gridCol w:w="1813"/>
        <w:gridCol w:w="1813"/>
        <w:gridCol w:w="3173"/>
      </w:tblGrid>
      <w:tr w:rsidR="003C1246" w:rsidRPr="003C1246" w:rsidTr="003C1246">
        <w:tc>
          <w:tcPr>
            <w:tcW w:w="224" w:type="pct"/>
            <w:vMerge w:val="restart"/>
            <w:shd w:val="clear" w:color="auto" w:fill="D5EEF2" w:themeFill="accent1" w:themeFillTint="33"/>
            <w:vAlign w:val="center"/>
          </w:tcPr>
          <w:p w:rsidR="003C1246" w:rsidRPr="003C1246" w:rsidRDefault="003C124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A</w:t>
            </w:r>
          </w:p>
        </w:tc>
        <w:tc>
          <w:tcPr>
            <w:tcW w:w="4776" w:type="pct"/>
            <w:gridSpan w:val="5"/>
            <w:shd w:val="clear" w:color="auto" w:fill="D5EEF2" w:themeFill="accent1" w:themeFillTint="33"/>
            <w:vAlign w:val="center"/>
          </w:tcPr>
          <w:p w:rsidR="003C1246" w:rsidRPr="003C1246" w:rsidRDefault="003C124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Tipo de Contrapartida:  Imagem-inserção da logomarca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D5EEF2" w:themeFill="accent1" w:themeFillTint="33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</w:p>
        </w:tc>
        <w:tc>
          <w:tcPr>
            <w:tcW w:w="837" w:type="pct"/>
            <w:shd w:val="clear" w:color="auto" w:fill="D5EEF2" w:themeFill="accent1" w:themeFillTint="33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 xml:space="preserve">Elemento de mídia </w:t>
            </w:r>
          </w:p>
        </w:tc>
        <w:tc>
          <w:tcPr>
            <w:tcW w:w="410" w:type="pct"/>
            <w:shd w:val="clear" w:color="auto" w:fill="D5EEF2" w:themeFill="accent1" w:themeFillTint="33"/>
            <w:vAlign w:val="center"/>
          </w:tcPr>
          <w:p w:rsidR="001C53F6" w:rsidRPr="003C1246" w:rsidRDefault="004F5654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:rsidR="004F5654" w:rsidRPr="003C1246" w:rsidRDefault="004F5654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Detalhamento</w:t>
            </w:r>
          </w:p>
        </w:tc>
        <w:tc>
          <w:tcPr>
            <w:tcW w:w="1647" w:type="pct"/>
            <w:shd w:val="clear" w:color="auto" w:fill="D5EEF2" w:themeFill="accent1" w:themeFillTint="33"/>
            <w:vAlign w:val="center"/>
          </w:tcPr>
          <w:p w:rsidR="001C53F6" w:rsidRPr="003C1246" w:rsidRDefault="004F5654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Forma de c</w:t>
            </w:r>
            <w:r w:rsidR="001C53F6"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omprovação</w:t>
            </w:r>
          </w:p>
        </w:tc>
      </w:tr>
      <w:tr w:rsidR="003C1246" w:rsidRPr="003C1246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gráficas impressas de divulgação</w:t>
            </w: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Adesivos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Cartazes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</w:tc>
        <w:tc>
          <w:tcPr>
            <w:tcW w:w="1647" w:type="pct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Certificados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Quant: 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Crachás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Folders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</w:tc>
        <w:tc>
          <w:tcPr>
            <w:tcW w:w="1647" w:type="pct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audiovisuais de divulgação</w:t>
            </w: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Locução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Público para quem será anunciado: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menções: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divulgando a marca do </w:t>
            </w:r>
            <w:r w:rsidR="0048031D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Documentário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Público para quem será anunciado: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menções: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do item com a exposição da marca do </w:t>
            </w:r>
            <w:r w:rsidR="0048031D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Making off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Público para quem será anunciado:</w:t>
            </w:r>
          </w:p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do item com a exposição da marca do </w:t>
            </w:r>
            <w:r w:rsidR="0048031D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Vídeo do evento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Público para quem será anunciado: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do item com a exposição da marca do </w:t>
            </w:r>
            <w:r w:rsidR="0048031D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do item com a exposição da marca do </w:t>
            </w:r>
            <w:r w:rsidR="0048031D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3C1246" w:rsidRPr="003C1246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3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eletrônicas de divulgação</w:t>
            </w: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Convites eletrônicos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Público para quem será anunciado: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(print screen) da lista de e-mail enviado e do item com a exposição da marca do </w:t>
            </w:r>
            <w:r w:rsidR="0048031D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E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softHyphen/>
              <w:t>-mail marketing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Público para quem será anunciado: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(print screen) da lista de e-mail enviado e do item com a exposição da marca do </w:t>
            </w:r>
            <w:r w:rsidR="0048031D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comprovante.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Hot site</w:t>
            </w:r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Endereço da página com a exposição da marca do </w:t>
            </w:r>
            <w:r w:rsidR="0048031D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acessos ao site.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Newsletters</w:t>
            </w:r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Público para quem será anunciado: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edições a serem enviadas: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imagem (print screen) de cada newsletter enviada contendo a marca do </w:t>
            </w:r>
            <w:r w:rsidR="0048031D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comprovante.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Endereço da página ou arquivo digital do item com a exposição da marca do </w:t>
            </w:r>
            <w:r w:rsidR="0048031D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3C1246" w:rsidRPr="003C1246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4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publicitárias de mídia impressa</w:t>
            </w: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veiculados em jornais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jornal: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Formato: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anúncios/matérias a serem publicados: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 da página inteira do jornal com o anúncio contendo a exposição da marca </w:t>
            </w:r>
            <w:r w:rsidR="0048031D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da tiragem e do número de anúncios/matérias publicados.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veiculados em revistas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da publicação: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Formato: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anúncios/matérias a serem publicados: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 da página inteira da revista com anúncio contendo a exposição da marca </w:t>
            </w:r>
            <w:r w:rsidR="0048031D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da tiragem e do número de anúncios/matérias publicados.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da publicação: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Formato: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 da página inteira da mídia com anúncio contendo a exposição da marca </w:t>
            </w:r>
            <w:r w:rsidR="0048031D">
              <w:rPr>
                <w:rFonts w:cs="Times New Roman"/>
                <w:sz w:val="16"/>
                <w:szCs w:val="16"/>
              </w:rPr>
              <w:t>CREA/MT</w:t>
            </w:r>
          </w:p>
        </w:tc>
      </w:tr>
      <w:tr w:rsidR="003C1246" w:rsidRPr="003C1246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5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publicitárias de mídia televisiva e radiofônica</w:t>
            </w: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em TV aberta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veículo: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Horário:</w:t>
            </w:r>
          </w:p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inserções</w:t>
            </w:r>
            <w:r w:rsidRPr="003C1246">
              <w:rPr>
                <w:rFonts w:cs="Times New Roman"/>
                <w:sz w:val="16"/>
                <w:szCs w:val="16"/>
              </w:rPr>
              <w:t xml:space="preserve"> a serem realizadas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>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VT gravado e cópia do mapa de veiculação em papel timbrado e assinado pela emissora.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inserções realizadas.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em TV fechada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veículo: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Horário:</w:t>
            </w:r>
          </w:p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inserções</w:t>
            </w:r>
            <w:r w:rsidRPr="003C1246">
              <w:rPr>
                <w:rFonts w:cs="Times New Roman"/>
                <w:sz w:val="16"/>
                <w:szCs w:val="16"/>
              </w:rPr>
              <w:t xml:space="preserve"> a serem realizadas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>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VT gravado e cópia do mapa de veiculação em papel timbrado e assinado pela emissora.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inserções realizadas.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em rádio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veículo: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Horário: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inserções</w:t>
            </w:r>
            <w:r w:rsidRPr="003C1246">
              <w:rPr>
                <w:rFonts w:cs="Times New Roman"/>
                <w:sz w:val="16"/>
                <w:szCs w:val="16"/>
              </w:rPr>
              <w:t xml:space="preserve"> a serem realizadas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>: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anúncio e cópia do mapa de irradiação em papel timbrado e assinado pela emissora.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inserções realizadas.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veículo: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Horário: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anúncio veiculado</w:t>
            </w:r>
          </w:p>
        </w:tc>
      </w:tr>
      <w:tr w:rsidR="003C1246" w:rsidRPr="003C1246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6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publicitárias de mídia eletrônica ou online</w:t>
            </w: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Banners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site: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da imagem (print screen) de cada item contendo a marca do </w:t>
            </w:r>
            <w:r w:rsidR="0048031D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do sistema acerca do número de cliques realizados.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comprovante.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Half banners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site: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da imagem (print screen) de cada item contendo a marca do </w:t>
            </w:r>
            <w:r w:rsidR="0048031D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do sistema acerca do número de cliques realizados.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Super banners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site: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da imagem (print screen) de cada item contendo a marca do </w:t>
            </w:r>
            <w:r w:rsidR="0048031D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do sistema acerca do número de cliques realizados.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Outras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site: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da imagem (print screen) de cada item contendo a marca do </w:t>
            </w:r>
            <w:r w:rsidR="0048031D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</w:t>
            </w:r>
          </w:p>
        </w:tc>
      </w:tr>
      <w:tr w:rsidR="003C1246" w:rsidRPr="003C1246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7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publicitárias de mídia exterior ou não mídia</w:t>
            </w: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Busdoors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</w:p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Mobiliário urbano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exibidora.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Outdoors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exibidora.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Painéis de rua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exibidora.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exibidora.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3C1246" w:rsidRPr="003C1246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8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de sinalização</w:t>
            </w: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Backdrops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Banners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Testeiras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Quant: 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Totens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9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promocionais</w:t>
            </w: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Agenda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Bloco de notas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Canetas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Pasta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3C1246" w:rsidRPr="003C1246" w:rsidTr="003C1246">
        <w:tc>
          <w:tcPr>
            <w:tcW w:w="224" w:type="pc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Divulgação em redes sociais</w:t>
            </w: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Postagens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da rede social: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postagens: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com imagem (print screen) de cada item contendo a marca do </w:t>
            </w:r>
            <w:r w:rsidR="0048031D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 o número de curtidas.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comprovante.</w:t>
            </w:r>
          </w:p>
        </w:tc>
      </w:tr>
      <w:tr w:rsidR="003C1246" w:rsidRPr="003C1246" w:rsidTr="003C1246">
        <w:tc>
          <w:tcPr>
            <w:tcW w:w="224" w:type="pct"/>
            <w:vMerge w:val="restart"/>
            <w:shd w:val="clear" w:color="auto" w:fill="D5EEF2" w:themeFill="accent1" w:themeFillTint="33"/>
            <w:vAlign w:val="center"/>
          </w:tcPr>
          <w:p w:rsidR="003C1246" w:rsidRPr="003C1246" w:rsidRDefault="003C124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B</w:t>
            </w:r>
          </w:p>
        </w:tc>
        <w:tc>
          <w:tcPr>
            <w:tcW w:w="4776" w:type="pct"/>
            <w:gridSpan w:val="5"/>
            <w:shd w:val="clear" w:color="auto" w:fill="D5EEF2" w:themeFill="accent1" w:themeFillTint="33"/>
            <w:vAlign w:val="center"/>
          </w:tcPr>
          <w:p w:rsidR="003C1246" w:rsidRPr="003C1246" w:rsidRDefault="003C124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Tipo de Contrapartida: Imagem-citação ou menção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D5EEF2" w:themeFill="accent1" w:themeFillTint="33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</w:p>
        </w:tc>
        <w:tc>
          <w:tcPr>
            <w:tcW w:w="837" w:type="pct"/>
            <w:shd w:val="clear" w:color="auto" w:fill="D5EEF2" w:themeFill="accent1" w:themeFillTint="33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Elemento de mídia</w:t>
            </w:r>
          </w:p>
        </w:tc>
        <w:tc>
          <w:tcPr>
            <w:tcW w:w="410" w:type="pct"/>
            <w:shd w:val="clear" w:color="auto" w:fill="D5EEF2" w:themeFill="accent1" w:themeFillTint="33"/>
            <w:vAlign w:val="center"/>
          </w:tcPr>
          <w:p w:rsidR="003C1246" w:rsidRPr="003C1246" w:rsidRDefault="003C1246" w:rsidP="003C1246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:rsidR="001C53F6" w:rsidRPr="003C1246" w:rsidRDefault="003C1246" w:rsidP="003C1246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D5EEF2" w:themeFill="accent1" w:themeFillTint="33"/>
            <w:vAlign w:val="center"/>
          </w:tcPr>
          <w:p w:rsidR="001C53F6" w:rsidRPr="003C1246" w:rsidRDefault="004F5654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Forma de comprovação</w:t>
            </w:r>
          </w:p>
        </w:tc>
      </w:tr>
      <w:tr w:rsidR="003C1246" w:rsidRPr="003C1246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Citação do </w:t>
            </w:r>
            <w:r w:rsidR="0048031D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CREA/MT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durante a realização do evento</w:t>
            </w: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Citação por mestre de cerimônias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Público para quem será anunciado: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menções: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48031D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 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Vídeo deve mostrar a plateia.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acerca do público e o número de menções realizadas.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Menção em sistema de som do local</w:t>
            </w:r>
          </w:p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Público para quem será anunciado: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menções: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48031D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acerca do público e o número de menções realizadas.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Citação em entrevistas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48031D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acerca do entrevistado e o número de entrevistas realizadas.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Outras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48031D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3C1246" w:rsidRPr="003C1246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lastRenderedPageBreak/>
              <w:t>2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Citação do </w:t>
            </w:r>
            <w:r w:rsidR="0048031D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CREA/MT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em mídias radiofônicas</w:t>
            </w: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Citação do </w:t>
            </w:r>
            <w:r w:rsidR="0048031D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spot de rádio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citações: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SPOT e cópia do mapa de irradiação em papel timbrado e assinado pela emissora.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citações realizadas.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Citação do </w:t>
            </w:r>
            <w:r w:rsidR="0048031D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merchandising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citações: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da imagem do item e cópia do mapa de irradiação em papel timbrado e assinado pela emissora.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citações realizadas.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Citação do </w:t>
            </w:r>
            <w:r w:rsidR="0048031D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carro de som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citações: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áudio que comprove o item, citando a marca do </w:t>
            </w:r>
            <w:r w:rsidR="0048031D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citações realizadas.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Outras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áudio que comprove o item, citando a marca do </w:t>
            </w:r>
            <w:r w:rsidR="0048031D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3C1246" w:rsidRPr="003C1246" w:rsidTr="003C1246">
        <w:tc>
          <w:tcPr>
            <w:tcW w:w="224" w:type="pc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3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Citação do </w:t>
            </w:r>
            <w:r w:rsidR="0048031D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CREA/MT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em releases e materiais distribuídos à imprensa</w:t>
            </w: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Releases e materiais distribuídos à imprensa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(print screen) com a comprovação do envio do release aos veículos.</w:t>
            </w:r>
          </w:p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matérias veiculadas pela imprensa que comprove o item, citando a marca do </w:t>
            </w:r>
            <w:r w:rsidR="0048031D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3C1246" w:rsidRPr="003C1246" w:rsidTr="003C1246">
        <w:tc>
          <w:tcPr>
            <w:tcW w:w="224" w:type="pc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4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Exibição de vídeo do </w:t>
            </w:r>
            <w:r w:rsidR="0048031D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CREA/MT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durante o evento ou exposição</w:t>
            </w: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Exibição de vídeo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48031D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 Vídeo deve mostrar a plateia.</w:t>
            </w:r>
          </w:p>
        </w:tc>
      </w:tr>
      <w:tr w:rsidR="003C1246" w:rsidRPr="003C1246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5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Inserção de texto institucional ou anúncio do </w:t>
            </w:r>
            <w:r w:rsidR="0048031D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CREA/MT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em publicações do evento </w:t>
            </w: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Inserção de texto ou anúncio do </w:t>
            </w:r>
            <w:r w:rsidR="0048031D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publicações do evento/exposição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Exemplar original da publicação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Inserção de texto ou anúncio do </w:t>
            </w:r>
            <w:r w:rsidR="0048031D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catálogos do evento/exposição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Exemplar original da publicação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Outras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1246" w:rsidRPr="003C1246" w:rsidTr="003C1246">
        <w:tc>
          <w:tcPr>
            <w:tcW w:w="224" w:type="pct"/>
            <w:vMerge w:val="restart"/>
            <w:shd w:val="clear" w:color="auto" w:fill="D5EEF2" w:themeFill="accent1" w:themeFillTint="33"/>
            <w:vAlign w:val="center"/>
          </w:tcPr>
          <w:p w:rsidR="003C1246" w:rsidRPr="003C1246" w:rsidRDefault="003C124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C</w:t>
            </w:r>
          </w:p>
        </w:tc>
        <w:tc>
          <w:tcPr>
            <w:tcW w:w="4776" w:type="pct"/>
            <w:gridSpan w:val="5"/>
            <w:shd w:val="clear" w:color="auto" w:fill="D5EEF2" w:themeFill="accent1" w:themeFillTint="33"/>
            <w:vAlign w:val="center"/>
          </w:tcPr>
          <w:p w:rsidR="003C1246" w:rsidRPr="003C1246" w:rsidRDefault="003C124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Tipo de Contrapartida: Negocial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D5EEF2" w:themeFill="accent1" w:themeFillTint="33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</w:p>
        </w:tc>
        <w:tc>
          <w:tcPr>
            <w:tcW w:w="837" w:type="pct"/>
            <w:shd w:val="clear" w:color="auto" w:fill="D5EEF2" w:themeFill="accent1" w:themeFillTint="33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Elemento de mídia</w:t>
            </w:r>
          </w:p>
        </w:tc>
        <w:tc>
          <w:tcPr>
            <w:tcW w:w="410" w:type="pct"/>
            <w:shd w:val="clear" w:color="auto" w:fill="D5EEF2" w:themeFill="accent1" w:themeFillTint="33"/>
            <w:vAlign w:val="center"/>
          </w:tcPr>
          <w:p w:rsidR="003C1246" w:rsidRPr="003C1246" w:rsidRDefault="003C1246" w:rsidP="003C1246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:rsidR="001C53F6" w:rsidRPr="003C1246" w:rsidRDefault="003C1246" w:rsidP="003C1246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D5EEF2" w:themeFill="accent1" w:themeFillTint="33"/>
            <w:vAlign w:val="center"/>
          </w:tcPr>
          <w:p w:rsidR="001C53F6" w:rsidRPr="003C1246" w:rsidRDefault="004F5654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Forma de comprovação</w:t>
            </w:r>
          </w:p>
        </w:tc>
      </w:tr>
      <w:tr w:rsidR="003C1246" w:rsidRPr="003C1246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Distribuição ou instalação de materiais de divulgação do </w:t>
            </w:r>
            <w:r w:rsidR="0048031D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CREA/MT</w:t>
            </w: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Inclusão de folhetos do </w:t>
            </w:r>
            <w:r w:rsidR="0048031D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nas pastas dos participantes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 da pasta dos participantes contendo o material do </w:t>
            </w:r>
            <w:r w:rsidR="0048031D">
              <w:rPr>
                <w:rFonts w:cs="Times New Roman"/>
                <w:sz w:val="16"/>
                <w:szCs w:val="16"/>
              </w:rPr>
              <w:t>CREA/MT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Distribuição de folhetos do </w:t>
            </w:r>
            <w:r w:rsidR="0048031D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aos participantes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 que comprove o item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Autorização para instalação de totens do </w:t>
            </w:r>
            <w:r w:rsidR="0048031D">
              <w:rPr>
                <w:rFonts w:cs="Times New Roman"/>
                <w:spacing w:val="-5"/>
                <w:sz w:val="16"/>
                <w:szCs w:val="16"/>
              </w:rPr>
              <w:t>CREA/MT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 que comprove que o item foi instalado no evento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Autorização para instalação de banners do </w:t>
            </w:r>
            <w:r w:rsidR="0048031D">
              <w:rPr>
                <w:rFonts w:cs="Times New Roman"/>
                <w:spacing w:val="-5"/>
                <w:sz w:val="16"/>
                <w:szCs w:val="16"/>
              </w:rPr>
              <w:t>CREA/MT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 que comprove que o item foi instalado no evento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Outras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C1246" w:rsidRPr="003C1246" w:rsidTr="003C1246">
        <w:tc>
          <w:tcPr>
            <w:tcW w:w="224" w:type="pct"/>
            <w:vMerge w:val="restar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Participação de representantes do </w:t>
            </w:r>
            <w:r w:rsidR="0048031D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CREA/MT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na programação do evento</w:t>
            </w: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Participação de representante do </w:t>
            </w:r>
            <w:r w:rsidR="0048031D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na mesa de abertura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fotos ou de vídeo do representante do </w:t>
            </w:r>
            <w:r w:rsidR="0048031D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na mesa de abertura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Participação de representante do </w:t>
            </w:r>
            <w:r w:rsidR="0048031D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palestra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fotos ou de vídeo do representante do </w:t>
            </w:r>
            <w:r w:rsidR="0048031D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como palestrante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Participação de representante do </w:t>
            </w:r>
            <w:r w:rsidR="0048031D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painel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fotos ou de vídeo do representante do </w:t>
            </w:r>
            <w:r w:rsidR="0048031D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no painel</w:t>
            </w:r>
          </w:p>
        </w:tc>
      </w:tr>
      <w:tr w:rsidR="003C1246" w:rsidRPr="003C1246" w:rsidTr="003C1246">
        <w:tc>
          <w:tcPr>
            <w:tcW w:w="224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Participação de representante do </w:t>
            </w:r>
            <w:r w:rsidR="0048031D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outro item da programação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fotos ou de vídeo do representante do </w:t>
            </w:r>
            <w:r w:rsidR="0048031D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na programação</w:t>
            </w:r>
          </w:p>
        </w:tc>
      </w:tr>
      <w:tr w:rsidR="003C1246" w:rsidRPr="003C1246" w:rsidTr="003C1246">
        <w:tc>
          <w:tcPr>
            <w:tcW w:w="224" w:type="pc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3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Cessão de convites e inscrições</w:t>
            </w: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Cessão de convites e inscrições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imagem (print screen) do e-mail ou de foto do ofício assinado pela patrocinada que comprove a cessão dos convites ou inscrições</w:t>
            </w:r>
          </w:p>
        </w:tc>
      </w:tr>
      <w:tr w:rsidR="003C1246" w:rsidRPr="003C1246" w:rsidTr="003C1246">
        <w:tc>
          <w:tcPr>
            <w:tcW w:w="224" w:type="pc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4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Cessão de mailing do evento</w:t>
            </w: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Cessão de mailing do evento/projeto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participante deve autorizar a cessão do mailing ao patrocinador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com as informações.</w:t>
            </w:r>
          </w:p>
        </w:tc>
      </w:tr>
      <w:tr w:rsidR="003C1246" w:rsidRPr="003C1246" w:rsidTr="003C1246">
        <w:tc>
          <w:tcPr>
            <w:tcW w:w="224" w:type="pct"/>
            <w:shd w:val="clear" w:color="auto" w:fill="auto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lastRenderedPageBreak/>
              <w:t>5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Cessão de estande</w:t>
            </w: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Cessão de estande com montagem básica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Dimensão: _______m2</w:t>
            </w: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estande em diferentes ângulos</w:t>
            </w:r>
          </w:p>
        </w:tc>
      </w:tr>
      <w:tr w:rsidR="003C1246" w:rsidRPr="003C1246" w:rsidTr="003C1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 w:val="restart"/>
            <w:shd w:val="clear" w:color="auto" w:fill="D5EEF2" w:themeFill="accent1" w:themeFillTint="33"/>
            <w:vAlign w:val="center"/>
          </w:tcPr>
          <w:p w:rsidR="003C1246" w:rsidRPr="003C1246" w:rsidRDefault="003C124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</w:t>
            </w:r>
          </w:p>
        </w:tc>
        <w:tc>
          <w:tcPr>
            <w:tcW w:w="4776" w:type="pct"/>
            <w:gridSpan w:val="5"/>
            <w:shd w:val="clear" w:color="auto" w:fill="D5EEF2" w:themeFill="accent1" w:themeFillTint="33"/>
            <w:vAlign w:val="center"/>
          </w:tcPr>
          <w:p w:rsidR="003C1246" w:rsidRPr="003C1246" w:rsidRDefault="003C124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Tipo de Contrapartida: Sustentabilidade</w:t>
            </w:r>
          </w:p>
        </w:tc>
      </w:tr>
      <w:tr w:rsidR="003C1246" w:rsidRPr="003C1246" w:rsidTr="003C1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/>
            <w:shd w:val="clear" w:color="auto" w:fill="D5EEF2" w:themeFill="accent1" w:themeFillTint="33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</w:p>
        </w:tc>
        <w:tc>
          <w:tcPr>
            <w:tcW w:w="837" w:type="pct"/>
            <w:shd w:val="clear" w:color="auto" w:fill="D5EEF2" w:themeFill="accent1" w:themeFillTint="33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Elemento de mídia</w:t>
            </w:r>
          </w:p>
        </w:tc>
        <w:tc>
          <w:tcPr>
            <w:tcW w:w="410" w:type="pct"/>
            <w:shd w:val="clear" w:color="auto" w:fill="D5EEF2" w:themeFill="accent1" w:themeFillTint="33"/>
            <w:vAlign w:val="center"/>
          </w:tcPr>
          <w:p w:rsidR="003C1246" w:rsidRPr="003C1246" w:rsidRDefault="003C1246" w:rsidP="003C1246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:rsidR="001C53F6" w:rsidRPr="003C1246" w:rsidRDefault="003C1246" w:rsidP="003C1246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D5EEF2" w:themeFill="accent1" w:themeFillTint="33"/>
            <w:vAlign w:val="center"/>
          </w:tcPr>
          <w:p w:rsidR="001C53F6" w:rsidRPr="003C1246" w:rsidRDefault="004F5654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Forma de comprovação</w:t>
            </w:r>
          </w:p>
        </w:tc>
      </w:tr>
      <w:tr w:rsidR="003C1246" w:rsidRPr="003C1246" w:rsidTr="003C1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837" w:type="pct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Ações de caráter Social</w:t>
            </w: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Doação de produtos ou materiais do evento a instituições de caridade, cooperativas de reciclagem</w:t>
            </w:r>
          </w:p>
        </w:tc>
        <w:tc>
          <w:tcPr>
            <w:tcW w:w="941" w:type="pct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Declaração da instituição, e</w:t>
            </w:r>
            <w:r w:rsidRPr="003C1246">
              <w:rPr>
                <w:rFonts w:cs="Times New Roman"/>
                <w:sz w:val="16"/>
                <w:szCs w:val="16"/>
              </w:rPr>
              <w:t>ndereço da página com publicação de matéria ou arquivo digital de fotos ou de vídeo que comprovem o item</w:t>
            </w:r>
          </w:p>
        </w:tc>
      </w:tr>
      <w:tr w:rsidR="003C1246" w:rsidRPr="003C1246" w:rsidTr="003C12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837" w:type="pct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Ações de caráter Ambiental</w:t>
            </w:r>
          </w:p>
        </w:tc>
        <w:tc>
          <w:tcPr>
            <w:tcW w:w="410" w:type="pct"/>
            <w:vAlign w:val="center"/>
          </w:tcPr>
          <w:p w:rsidR="001C53F6" w:rsidRPr="003C1246" w:rsidRDefault="001C53F6" w:rsidP="004F5654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Confecção de material gráfico em papel com certificação FSC ou CERFLOR</w:t>
            </w:r>
          </w:p>
        </w:tc>
        <w:tc>
          <w:tcPr>
            <w:tcW w:w="941" w:type="pct"/>
            <w:vAlign w:val="center"/>
          </w:tcPr>
          <w:p w:rsidR="001C53F6" w:rsidRPr="003C1246" w:rsidRDefault="001C53F6" w:rsidP="0048031D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:rsidR="001C53F6" w:rsidRPr="003C1246" w:rsidRDefault="001C53F6" w:rsidP="0048031D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Nota fiscal de contratação dos serviços gráficos ou de aquisição do material gráfico com descrição do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papel com certificação FSC ou CERFLOR</w:t>
            </w:r>
          </w:p>
        </w:tc>
      </w:tr>
    </w:tbl>
    <w:p w:rsidR="008F1C47" w:rsidRDefault="008F1C47" w:rsidP="00E17A24">
      <w:pPr>
        <w:pStyle w:val="Ttulo1"/>
        <w:spacing w:before="120" w:after="0"/>
      </w:pPr>
      <w:r>
        <w:t>Anexos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31"/>
      </w:tblGrid>
      <w:tr w:rsidR="00647695" w:rsidRPr="00AB0EE7" w:rsidTr="00647695">
        <w:tc>
          <w:tcPr>
            <w:tcW w:w="562" w:type="dxa"/>
          </w:tcPr>
          <w:p w:rsidR="00647695" w:rsidRPr="00AB0EE7" w:rsidRDefault="00647695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1</w:t>
            </w:r>
          </w:p>
        </w:tc>
        <w:tc>
          <w:tcPr>
            <w:tcW w:w="9031" w:type="dxa"/>
          </w:tcPr>
          <w:p w:rsidR="00647695" w:rsidRPr="00647695" w:rsidRDefault="00BE33F6" w:rsidP="0064769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L</w:t>
            </w:r>
            <w:r w:rsidR="006F5B32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ayout</w:t>
            </w:r>
            <w:r w:rsidR="0064769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do evento com localização do estande oferecido ao </w:t>
            </w:r>
            <w:r w:rsidR="0048031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CREA/MT</w:t>
            </w:r>
            <w:r w:rsidR="0064769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(se houver)</w:t>
            </w:r>
          </w:p>
        </w:tc>
      </w:tr>
      <w:tr w:rsidR="00647695" w:rsidRPr="00AB0EE7" w:rsidTr="00647695">
        <w:tc>
          <w:tcPr>
            <w:tcW w:w="562" w:type="dxa"/>
          </w:tcPr>
          <w:p w:rsidR="00647695" w:rsidRDefault="00647695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2</w:t>
            </w:r>
          </w:p>
        </w:tc>
        <w:tc>
          <w:tcPr>
            <w:tcW w:w="9031" w:type="dxa"/>
          </w:tcPr>
          <w:p w:rsidR="00647695" w:rsidRDefault="00647695" w:rsidP="0064769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Arte do material de divulgação do evento (se houver)</w:t>
            </w:r>
          </w:p>
        </w:tc>
      </w:tr>
      <w:tr w:rsidR="006F5B32" w:rsidRPr="00AB0EE7" w:rsidTr="00647695">
        <w:tc>
          <w:tcPr>
            <w:tcW w:w="562" w:type="dxa"/>
          </w:tcPr>
          <w:p w:rsidR="006F5B32" w:rsidRDefault="006F5B32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3</w:t>
            </w:r>
          </w:p>
        </w:tc>
        <w:tc>
          <w:tcPr>
            <w:tcW w:w="9031" w:type="dxa"/>
          </w:tcPr>
          <w:p w:rsidR="006F5B32" w:rsidRDefault="006F5B32" w:rsidP="0064769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Outros</w:t>
            </w:r>
          </w:p>
        </w:tc>
      </w:tr>
    </w:tbl>
    <w:p w:rsidR="00647695" w:rsidRDefault="00647695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:rsidR="00FF239C" w:rsidRDefault="00FF239C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:rsidR="00FF239C" w:rsidRDefault="00FF239C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  <w:bookmarkStart w:id="2" w:name="_GoBack"/>
      <w:bookmarkEnd w:id="2"/>
    </w:p>
    <w:p w:rsidR="00FF239C" w:rsidRDefault="00FF239C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:rsidR="00FF239C" w:rsidRDefault="00FF239C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:rsidR="00FF239C" w:rsidRPr="00647695" w:rsidRDefault="00FF239C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489"/>
        <w:gridCol w:w="5907"/>
      </w:tblGrid>
      <w:tr w:rsidR="00AD6011" w:rsidTr="00AD6011">
        <w:tc>
          <w:tcPr>
            <w:tcW w:w="3197" w:type="dxa"/>
          </w:tcPr>
          <w:p w:rsidR="00AD6011" w:rsidRPr="00B907ED" w:rsidRDefault="00AD6011" w:rsidP="00647695">
            <w:pPr>
              <w:pStyle w:val="BNDES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  <w:t>Local e Data</w:t>
            </w:r>
          </w:p>
        </w:tc>
        <w:tc>
          <w:tcPr>
            <w:tcW w:w="489" w:type="dxa"/>
            <w:tcBorders>
              <w:top w:val="nil"/>
            </w:tcBorders>
          </w:tcPr>
          <w:p w:rsidR="00AD6011" w:rsidRPr="00B907ED" w:rsidRDefault="00AD6011" w:rsidP="00647695">
            <w:pPr>
              <w:pStyle w:val="BNDES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</w:tc>
        <w:tc>
          <w:tcPr>
            <w:tcW w:w="5907" w:type="dxa"/>
          </w:tcPr>
          <w:p w:rsidR="00AD6011" w:rsidRPr="00B907ED" w:rsidRDefault="00AD6011" w:rsidP="00647695">
            <w:pPr>
              <w:pStyle w:val="BNDES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  <w:t>Assinatura do representante(s) legal(is) d</w:t>
            </w:r>
            <w:r w:rsidR="001C53F6"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  <w:t>o proponente</w:t>
            </w:r>
          </w:p>
        </w:tc>
      </w:tr>
    </w:tbl>
    <w:p w:rsidR="001B29CF" w:rsidRPr="001B29CF" w:rsidRDefault="001B29CF" w:rsidP="00AD6011">
      <w:pPr>
        <w:pStyle w:val="Ttulo1"/>
      </w:pPr>
    </w:p>
    <w:sectPr w:rsidR="001B29CF" w:rsidRPr="001B29CF" w:rsidSect="00E17A24">
      <w:footerReference w:type="default" r:id="rId9"/>
      <w:pgSz w:w="11907" w:h="16839" w:code="9"/>
      <w:pgMar w:top="851" w:right="1134" w:bottom="851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31D" w:rsidRDefault="0048031D">
      <w:pPr>
        <w:spacing w:after="0"/>
      </w:pPr>
      <w:r>
        <w:separator/>
      </w:r>
    </w:p>
  </w:endnote>
  <w:endnote w:type="continuationSeparator" w:id="0">
    <w:p w:rsidR="0048031D" w:rsidRDefault="004803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1D" w:rsidRPr="00EF18F4" w:rsidRDefault="0048031D">
    <w:pPr>
      <w:pStyle w:val="Rodap"/>
      <w:rPr>
        <w:sz w:val="16"/>
        <w:szCs w:val="16"/>
      </w:rPr>
    </w:pPr>
    <w:r w:rsidRPr="00EF18F4">
      <w:rPr>
        <w:sz w:val="16"/>
        <w:szCs w:val="16"/>
        <w:lang w:val="pt-BR" w:bidi="pt-BR"/>
      </w:rPr>
      <w:t xml:space="preserve">Página </w:t>
    </w:r>
    <w:r w:rsidRPr="00EF18F4">
      <w:rPr>
        <w:sz w:val="16"/>
        <w:szCs w:val="16"/>
        <w:lang w:val="pt-BR" w:bidi="pt-BR"/>
      </w:rPr>
      <w:fldChar w:fldCharType="begin"/>
    </w:r>
    <w:r w:rsidRPr="00EF18F4">
      <w:rPr>
        <w:sz w:val="16"/>
        <w:szCs w:val="16"/>
        <w:lang w:val="pt-BR" w:bidi="pt-BR"/>
      </w:rPr>
      <w:instrText xml:space="preserve"> PAGE   \* MERGEFORMAT </w:instrText>
    </w:r>
    <w:r w:rsidRPr="00EF18F4">
      <w:rPr>
        <w:sz w:val="16"/>
        <w:szCs w:val="16"/>
        <w:lang w:val="pt-BR" w:bidi="pt-BR"/>
      </w:rPr>
      <w:fldChar w:fldCharType="separate"/>
    </w:r>
    <w:r w:rsidR="00776805">
      <w:rPr>
        <w:noProof/>
        <w:sz w:val="16"/>
        <w:szCs w:val="16"/>
        <w:lang w:val="pt-BR" w:bidi="pt-BR"/>
      </w:rPr>
      <w:t>7</w:t>
    </w:r>
    <w:r w:rsidRPr="00EF18F4">
      <w:rPr>
        <w:noProof/>
        <w:sz w:val="16"/>
        <w:szCs w:val="16"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31D" w:rsidRDefault="0048031D">
      <w:pPr>
        <w:spacing w:after="0"/>
      </w:pPr>
      <w:r>
        <w:separator/>
      </w:r>
    </w:p>
  </w:footnote>
  <w:footnote w:type="continuationSeparator" w:id="0">
    <w:p w:rsidR="0048031D" w:rsidRDefault="004803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Numerada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ED"/>
    <w:rsid w:val="00067371"/>
    <w:rsid w:val="000A4F59"/>
    <w:rsid w:val="000B6EEC"/>
    <w:rsid w:val="00141A4C"/>
    <w:rsid w:val="001554E7"/>
    <w:rsid w:val="00191307"/>
    <w:rsid w:val="001B29CF"/>
    <w:rsid w:val="001C53F6"/>
    <w:rsid w:val="001E7A90"/>
    <w:rsid w:val="00254E99"/>
    <w:rsid w:val="0028220F"/>
    <w:rsid w:val="002B0643"/>
    <w:rsid w:val="00320FB7"/>
    <w:rsid w:val="00321DBF"/>
    <w:rsid w:val="00356C14"/>
    <w:rsid w:val="00382FC4"/>
    <w:rsid w:val="0038603D"/>
    <w:rsid w:val="00391B2F"/>
    <w:rsid w:val="003A1B1E"/>
    <w:rsid w:val="003A751F"/>
    <w:rsid w:val="003B396F"/>
    <w:rsid w:val="003C1246"/>
    <w:rsid w:val="004515F3"/>
    <w:rsid w:val="0048031D"/>
    <w:rsid w:val="004A797D"/>
    <w:rsid w:val="004F5654"/>
    <w:rsid w:val="00584F1A"/>
    <w:rsid w:val="00585A0C"/>
    <w:rsid w:val="00617B26"/>
    <w:rsid w:val="006270A9"/>
    <w:rsid w:val="00647695"/>
    <w:rsid w:val="00653395"/>
    <w:rsid w:val="00675956"/>
    <w:rsid w:val="00681034"/>
    <w:rsid w:val="006972CD"/>
    <w:rsid w:val="006C5A7E"/>
    <w:rsid w:val="006F0D89"/>
    <w:rsid w:val="006F5AD5"/>
    <w:rsid w:val="006F5B32"/>
    <w:rsid w:val="007054D0"/>
    <w:rsid w:val="00776805"/>
    <w:rsid w:val="00816216"/>
    <w:rsid w:val="0083706D"/>
    <w:rsid w:val="00876F23"/>
    <w:rsid w:val="0087734B"/>
    <w:rsid w:val="008D34FC"/>
    <w:rsid w:val="008E10D6"/>
    <w:rsid w:val="008F1C47"/>
    <w:rsid w:val="00901C75"/>
    <w:rsid w:val="00931E8E"/>
    <w:rsid w:val="009531AC"/>
    <w:rsid w:val="009A1B0B"/>
    <w:rsid w:val="009B0136"/>
    <w:rsid w:val="009D5933"/>
    <w:rsid w:val="00A33570"/>
    <w:rsid w:val="00A64D21"/>
    <w:rsid w:val="00AB0EE7"/>
    <w:rsid w:val="00AD2767"/>
    <w:rsid w:val="00AD6011"/>
    <w:rsid w:val="00B73179"/>
    <w:rsid w:val="00B804BE"/>
    <w:rsid w:val="00B8331E"/>
    <w:rsid w:val="00B907ED"/>
    <w:rsid w:val="00BD768D"/>
    <w:rsid w:val="00BE33F6"/>
    <w:rsid w:val="00BE6215"/>
    <w:rsid w:val="00C47503"/>
    <w:rsid w:val="00C54176"/>
    <w:rsid w:val="00C61F8E"/>
    <w:rsid w:val="00C939DC"/>
    <w:rsid w:val="00CA35D0"/>
    <w:rsid w:val="00CF2BD4"/>
    <w:rsid w:val="00CF6224"/>
    <w:rsid w:val="00D26F7F"/>
    <w:rsid w:val="00D518B8"/>
    <w:rsid w:val="00D66023"/>
    <w:rsid w:val="00D80D84"/>
    <w:rsid w:val="00DB27DF"/>
    <w:rsid w:val="00DC192B"/>
    <w:rsid w:val="00DC579C"/>
    <w:rsid w:val="00E14FBF"/>
    <w:rsid w:val="00E17A24"/>
    <w:rsid w:val="00E46920"/>
    <w:rsid w:val="00E81EEE"/>
    <w:rsid w:val="00E831AB"/>
    <w:rsid w:val="00E83E4B"/>
    <w:rsid w:val="00E93E38"/>
    <w:rsid w:val="00EA4050"/>
    <w:rsid w:val="00EB79D7"/>
    <w:rsid w:val="00EF18F4"/>
    <w:rsid w:val="00F4511E"/>
    <w:rsid w:val="00F860DF"/>
    <w:rsid w:val="00F96B5F"/>
    <w:rsid w:val="00FB6698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EA72AD"/>
  <w15:chartTrackingRefBased/>
  <w15:docId w15:val="{24C44C0E-C97B-400C-9612-36F2DC52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Ttulo1">
    <w:name w:val="heading 1"/>
    <w:basedOn w:val="Normal"/>
    <w:link w:val="Ttulo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oEspaoReservado">
    <w:name w:val="Placeholder Text"/>
    <w:basedOn w:val="Fontepargpadro"/>
    <w:uiPriority w:val="99"/>
    <w:semiHidden/>
    <w:rsid w:val="00E83E4B"/>
    <w:rPr>
      <w:color w:val="393939" w:themeColor="text2" w:themeShade="BF"/>
    </w:rPr>
  </w:style>
  <w:style w:type="paragraph" w:styleId="Commarcadore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nhideWhenUsed/>
    <w:pPr>
      <w:spacing w:after="0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681034"/>
    <w:rPr>
      <w:color w:val="2A7B88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eIntensa">
    <w:name w:val="Intense Emphasis"/>
    <w:basedOn w:val="Fontepargpadro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2A7B88" w:themeColor="accent1" w:themeShade="BF"/>
    </w:rPr>
  </w:style>
  <w:style w:type="paragraph" w:styleId="Numerad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Fontepargpadro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3E4B"/>
    <w:rPr>
      <w:szCs w:val="16"/>
    </w:rPr>
  </w:style>
  <w:style w:type="paragraph" w:styleId="Textoembloco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20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20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220F"/>
    <w:rPr>
      <w:rFonts w:ascii="Consolas" w:hAnsi="Consolas"/>
      <w:szCs w:val="21"/>
    </w:rPr>
  </w:style>
  <w:style w:type="table" w:styleId="Tabelacomgrade">
    <w:name w:val="Table Grid"/>
    <w:basedOn w:val="Tabelanormal"/>
    <w:uiPriority w:val="39"/>
    <w:rsid w:val="00B907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DES">
    <w:name w:val="BNDES"/>
    <w:basedOn w:val="Normal"/>
    <w:rsid w:val="00B907ED"/>
    <w:pPr>
      <w:spacing w:after="0"/>
      <w:jc w:val="both"/>
    </w:pPr>
    <w:rPr>
      <w:rFonts w:ascii="Optimum" w:eastAsia="Times New Roman" w:hAnsi="Optimum" w:cs="Times New Roman"/>
      <w:color w:val="auto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B0EE7"/>
    <w:pPr>
      <w:spacing w:after="0"/>
    </w:pPr>
    <w:rPr>
      <w:rFonts w:eastAsiaTheme="minorHAnsi"/>
      <w:color w:val="auto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cila\AppData\Roaming\Microsoft\Templates\Curr&#237;culo%20(colorido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2BC24-920D-46C4-B7D7-EAFBDDA7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(colorido)</Template>
  <TotalTime>1</TotalTime>
  <Pages>7</Pages>
  <Words>2621</Words>
  <Characters>14158</Characters>
  <Application>Microsoft Office Word</Application>
  <DocSecurity>0</DocSecurity>
  <Lines>117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Pricila Maria Fraga Ferreira</dc:creator>
  <cp:keywords/>
  <cp:lastModifiedBy>ATILA KLEBER OLIVEIRA SILVEIRA</cp:lastModifiedBy>
  <cp:revision>2</cp:revision>
  <dcterms:created xsi:type="dcterms:W3CDTF">2020-08-18T16:33:00Z</dcterms:created>
  <dcterms:modified xsi:type="dcterms:W3CDTF">2020-08-18T16:33:00Z</dcterms:modified>
  <cp:version/>
</cp:coreProperties>
</file>