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D6DFB" w14:textId="77777777" w:rsidR="004A797D" w:rsidRDefault="004A797D" w:rsidP="004A797D">
      <w:pPr>
        <w:pStyle w:val="Cabealho"/>
        <w:jc w:val="center"/>
      </w:pPr>
      <w:bookmarkStart w:id="0" w:name="_Hlk521423444"/>
      <w:bookmarkStart w:id="1" w:name="_Hlk521423445"/>
      <w:r>
        <w:rPr>
          <w:noProof/>
          <w:lang w:val="pt-BR" w:eastAsia="pt-BR"/>
        </w:rPr>
        <w:drawing>
          <wp:inline distT="0" distB="0" distL="0" distR="0" wp14:anchorId="532FF05C" wp14:editId="7124EBAF">
            <wp:extent cx="828675" cy="809625"/>
            <wp:effectExtent l="0" t="0" r="9525" b="9525"/>
            <wp:docPr id="4" name="Imagem 4" descr="brasaonacio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10202" w14:textId="77777777" w:rsidR="004A797D" w:rsidRDefault="004A797D" w:rsidP="004A797D">
      <w:pPr>
        <w:pStyle w:val="Cabealho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14:paraId="62870009" w14:textId="030EC5B4" w:rsidR="00F860DF" w:rsidRDefault="00F16CE6" w:rsidP="004A797D">
      <w:pPr>
        <w:pStyle w:val="Cabealho"/>
        <w:spacing w:before="120" w:after="2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CONSELHO REGIONAL</w:t>
      </w:r>
      <w:r w:rsidR="004A797D">
        <w:rPr>
          <w:rFonts w:ascii="Times New Roman" w:hAnsi="Times New Roman" w:cs="Times New Roman"/>
          <w:b/>
          <w:sz w:val="24"/>
          <w:szCs w:val="24"/>
        </w:rPr>
        <w:t xml:space="preserve"> DE ENGENHARIA E AGRONOMIA </w:t>
      </w:r>
      <w:r>
        <w:rPr>
          <w:rFonts w:ascii="Times New Roman" w:hAnsi="Times New Roman" w:cs="Times New Roman"/>
          <w:b/>
          <w:sz w:val="24"/>
          <w:szCs w:val="24"/>
        </w:rPr>
        <w:t>DE MATO GROSSO</w:t>
      </w:r>
      <w:r w:rsidR="004A797D">
        <w:rPr>
          <w:rFonts w:ascii="Times New Roman" w:hAnsi="Times New Roman" w:cs="Times New Roman"/>
          <w:b/>
          <w:sz w:val="24"/>
          <w:szCs w:val="24"/>
        </w:rPr>
        <w:t xml:space="preserve">– </w:t>
      </w:r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CREA-MT</w:t>
      </w:r>
    </w:p>
    <w:p w14:paraId="7019361A" w14:textId="0DE2106A" w:rsidR="00F860DF" w:rsidRPr="004A797D" w:rsidRDefault="004A797D" w:rsidP="00F860DF">
      <w:pPr>
        <w:pStyle w:val="Ttulo"/>
        <w:jc w:val="center"/>
        <w:rPr>
          <w:color w:val="auto"/>
          <w:sz w:val="28"/>
          <w:szCs w:val="28"/>
        </w:rPr>
      </w:pPr>
      <w:r w:rsidRPr="004A797D">
        <w:rPr>
          <w:color w:val="auto"/>
          <w:sz w:val="28"/>
          <w:szCs w:val="28"/>
        </w:rPr>
        <w:t xml:space="preserve">Anexo </w:t>
      </w:r>
      <w:r w:rsidR="00323030">
        <w:rPr>
          <w:color w:val="auto"/>
          <w:sz w:val="28"/>
          <w:szCs w:val="28"/>
        </w:rPr>
        <w:t>II</w:t>
      </w:r>
      <w:r w:rsidRPr="004A797D">
        <w:rPr>
          <w:color w:val="auto"/>
          <w:sz w:val="28"/>
          <w:szCs w:val="28"/>
        </w:rPr>
        <w:t>I</w:t>
      </w:r>
      <w:r w:rsidR="00B34368">
        <w:rPr>
          <w:color w:val="auto"/>
          <w:sz w:val="28"/>
          <w:szCs w:val="28"/>
        </w:rPr>
        <w:t>B</w:t>
      </w:r>
    </w:p>
    <w:p w14:paraId="123D85AC" w14:textId="276DE533" w:rsidR="00F860DF" w:rsidRPr="004A797D" w:rsidRDefault="00F860DF" w:rsidP="00F860DF">
      <w:pPr>
        <w:pStyle w:val="Ttulo"/>
        <w:jc w:val="center"/>
        <w:rPr>
          <w:color w:val="auto"/>
          <w:sz w:val="28"/>
          <w:szCs w:val="28"/>
        </w:rPr>
      </w:pPr>
      <w:r w:rsidRPr="004A797D">
        <w:rPr>
          <w:color w:val="auto"/>
          <w:sz w:val="28"/>
          <w:szCs w:val="28"/>
        </w:rPr>
        <w:t xml:space="preserve">Edital de Seleção Pública de Projetos de Patrocínio </w:t>
      </w:r>
      <w:r w:rsidR="00F16CE6">
        <w:rPr>
          <w:color w:val="auto"/>
          <w:sz w:val="28"/>
          <w:szCs w:val="28"/>
        </w:rPr>
        <w:t>CREA-MT</w:t>
      </w:r>
      <w:r w:rsidRPr="004A797D">
        <w:rPr>
          <w:color w:val="auto"/>
          <w:sz w:val="28"/>
          <w:szCs w:val="28"/>
        </w:rPr>
        <w:t xml:space="preserve"> nº 001/2019</w:t>
      </w:r>
    </w:p>
    <w:p w14:paraId="5D3DE5A2" w14:textId="77777777" w:rsidR="004A797D" w:rsidRPr="00382FC4" w:rsidRDefault="004A797D" w:rsidP="00F860DF">
      <w:pPr>
        <w:pStyle w:val="Ttulo"/>
        <w:jc w:val="center"/>
        <w:rPr>
          <w:sz w:val="24"/>
          <w:szCs w:val="24"/>
        </w:rPr>
      </w:pPr>
    </w:p>
    <w:p w14:paraId="2A9F6300" w14:textId="1A87B5B6" w:rsidR="00816216" w:rsidRPr="007A46B2" w:rsidRDefault="00323030" w:rsidP="00F860DF">
      <w:pPr>
        <w:pStyle w:val="Ttulo"/>
        <w:jc w:val="center"/>
        <w:rPr>
          <w:sz w:val="38"/>
          <w:szCs w:val="38"/>
        </w:rPr>
      </w:pPr>
      <w:r w:rsidRPr="007A46B2">
        <w:rPr>
          <w:sz w:val="38"/>
          <w:szCs w:val="38"/>
        </w:rPr>
        <w:t xml:space="preserve">Relatório de Execução de </w:t>
      </w:r>
      <w:r w:rsidR="00B907ED" w:rsidRPr="007A46B2">
        <w:rPr>
          <w:sz w:val="38"/>
          <w:szCs w:val="38"/>
        </w:rPr>
        <w:t>P</w:t>
      </w:r>
      <w:r w:rsidR="00347507">
        <w:rPr>
          <w:sz w:val="38"/>
          <w:szCs w:val="38"/>
        </w:rPr>
        <w:t>atrocínio de Publicação</w:t>
      </w:r>
    </w:p>
    <w:p w14:paraId="3FA5C719" w14:textId="77777777" w:rsidR="006270A9" w:rsidRDefault="00B907ED" w:rsidP="00E17A24">
      <w:pPr>
        <w:pStyle w:val="Ttulo1"/>
        <w:spacing w:before="120" w:after="0"/>
      </w:pPr>
      <w:r>
        <w:t>Dados d</w:t>
      </w:r>
      <w:r w:rsidR="00E17A24">
        <w:t>o</w:t>
      </w:r>
      <w:r>
        <w:t xml:space="preserve"> </w:t>
      </w:r>
      <w:r w:rsidR="00323030">
        <w:t xml:space="preserve">Contrato de </w:t>
      </w:r>
      <w:r w:rsidR="001C53F6">
        <w:t>P</w:t>
      </w:r>
      <w:r w:rsidR="00323030">
        <w:t>atrocínio</w:t>
      </w:r>
      <w:r>
        <w:t xml:space="preserve"> </w:t>
      </w:r>
    </w:p>
    <w:tbl>
      <w:tblPr>
        <w:tblStyle w:val="Tabelacomgrade"/>
        <w:tblW w:w="507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4962"/>
      </w:tblGrid>
      <w:tr w:rsidR="00323030" w:rsidRPr="00AB0EE7" w14:paraId="1E6CF142" w14:textId="77777777" w:rsidTr="00784CEE">
        <w:tc>
          <w:tcPr>
            <w:tcW w:w="2462" w:type="pct"/>
            <w:gridSpan w:val="2"/>
          </w:tcPr>
          <w:p w14:paraId="55D3EA97" w14:textId="77777777" w:rsidR="00323030" w:rsidRDefault="00323030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Contrato</w:t>
            </w:r>
            <w:r w:rsidR="009805FC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nº</w:t>
            </w:r>
          </w:p>
          <w:p w14:paraId="3DDB7AE6" w14:textId="70445868" w:rsidR="00323030" w:rsidRPr="00CE6E35" w:rsidRDefault="000D6EC7" w:rsidP="00B8331E">
            <w:pPr>
              <w:pStyle w:val="BNDES"/>
              <w:spacing w:after="40"/>
              <w:jc w:val="left"/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bookmarkStart w:id="3" w:name="_GoBack"/>
            <w:bookmarkEnd w:id="3"/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bookmarkEnd w:id="2"/>
          </w:p>
        </w:tc>
        <w:tc>
          <w:tcPr>
            <w:tcW w:w="2538" w:type="pct"/>
          </w:tcPr>
          <w:p w14:paraId="5AFC24E9" w14:textId="77777777" w:rsidR="00323030" w:rsidRDefault="00323030" w:rsidP="00323030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="009805FC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nº</w:t>
            </w:r>
          </w:p>
          <w:p w14:paraId="28068D71" w14:textId="7618FD2B" w:rsidR="00B92403" w:rsidRPr="00AB0EE7" w:rsidRDefault="00CE6E35" w:rsidP="00323030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323030" w:rsidRPr="00AB0EE7" w14:paraId="221AD213" w14:textId="77777777" w:rsidTr="00784CEE">
        <w:tc>
          <w:tcPr>
            <w:tcW w:w="2462" w:type="pct"/>
            <w:gridSpan w:val="2"/>
          </w:tcPr>
          <w:p w14:paraId="39B93598" w14:textId="77777777" w:rsidR="00323030" w:rsidRDefault="00323030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Razão Social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da </w:t>
            </w:r>
            <w:r w:rsidR="00A02761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essoa </w:t>
            </w:r>
            <w:r w:rsidR="00A02761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j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urídica </w:t>
            </w:r>
            <w:r w:rsidR="009805FC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contratada</w:t>
            </w:r>
          </w:p>
          <w:p w14:paraId="54703636" w14:textId="42255117" w:rsidR="00B92403" w:rsidRPr="00AB0EE7" w:rsidRDefault="00CE6E3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2538" w:type="pct"/>
          </w:tcPr>
          <w:p w14:paraId="6FDC8929" w14:textId="77777777" w:rsidR="00323030" w:rsidRPr="00AB0EE7" w:rsidRDefault="00323030" w:rsidP="00323030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CNPJ </w:t>
            </w:r>
          </w:p>
          <w:p w14:paraId="7A86D809" w14:textId="105B5E80" w:rsidR="00323030" w:rsidRPr="00AB0EE7" w:rsidRDefault="00CE6E3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F2BD4" w:rsidRPr="00AB0EE7" w14:paraId="359829E8" w14:textId="77777777" w:rsidTr="00784CEE">
        <w:tc>
          <w:tcPr>
            <w:tcW w:w="1231" w:type="pct"/>
          </w:tcPr>
          <w:p w14:paraId="79F9DFAA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020688E1" w14:textId="057C24A9" w:rsidR="00CF2BD4" w:rsidRPr="00C07C3A" w:rsidRDefault="000D6EC7" w:rsidP="00B8331E">
            <w:pPr>
              <w:pStyle w:val="BNDES"/>
              <w:spacing w:after="40"/>
              <w:jc w:val="left"/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pP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(</w:t>
            </w:r>
            <w:r w:rsidR="00CE6E35"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6E35"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="00CE6E35"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="00CE6E35"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="00CE6E35"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E6E35"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E6E35"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E6E35"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E6E35"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E6E35"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)</w:t>
            </w:r>
            <w:r w:rsidR="00CE6E35"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6E35"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="00CE6E35"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="00CE6E35"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="00CE6E35"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E6E35"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E6E35"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E6E35"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E6E35"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E6E35"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31" w:type="pct"/>
          </w:tcPr>
          <w:p w14:paraId="4FBDC6A0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Web site</w:t>
            </w:r>
          </w:p>
          <w:p w14:paraId="3E79CC62" w14:textId="6B95E9B6" w:rsidR="00CF2BD4" w:rsidRPr="00AB0EE7" w:rsidRDefault="00CE6E3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2538" w:type="pct"/>
          </w:tcPr>
          <w:p w14:paraId="09E667A1" w14:textId="77777777" w:rsidR="00CF2BD4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14:paraId="61A2976D" w14:textId="1F165615" w:rsidR="00B92403" w:rsidRPr="006972CD" w:rsidRDefault="00CE6E3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F05837" w:rsidRPr="00AB0EE7" w14:paraId="536AB0C2" w14:textId="77777777" w:rsidTr="00784CEE">
        <w:tc>
          <w:tcPr>
            <w:tcW w:w="2462" w:type="pct"/>
            <w:gridSpan w:val="2"/>
          </w:tcPr>
          <w:p w14:paraId="4F788653" w14:textId="1491E60A" w:rsidR="00F05837" w:rsidRDefault="00F05837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Representante </w:t>
            </w:r>
            <w:r w:rsidR="0073443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l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egal </w:t>
            </w:r>
          </w:p>
          <w:p w14:paraId="62A9667F" w14:textId="5AD96F6D" w:rsidR="00F05837" w:rsidRPr="00AB0EE7" w:rsidRDefault="00CE6E3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2538" w:type="pct"/>
          </w:tcPr>
          <w:p w14:paraId="2923CC67" w14:textId="77777777" w:rsidR="00F05837" w:rsidRDefault="00F05837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CPF</w:t>
            </w:r>
          </w:p>
          <w:p w14:paraId="17CDF633" w14:textId="790EB551" w:rsidR="00B92403" w:rsidRPr="006972CD" w:rsidRDefault="00CE6E3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F05837" w:rsidRPr="00AB0EE7" w14:paraId="31588BC3" w14:textId="77777777" w:rsidTr="00784CEE">
        <w:tc>
          <w:tcPr>
            <w:tcW w:w="1231" w:type="pct"/>
          </w:tcPr>
          <w:p w14:paraId="6A0C5534" w14:textId="77777777" w:rsidR="00F05837" w:rsidRPr="00AB0EE7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325268B0" w14:textId="4FBAC4BF" w:rsidR="00F05837" w:rsidRPr="00AB0EE7" w:rsidRDefault="00C07C3A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(</w: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)</w: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31" w:type="pct"/>
          </w:tcPr>
          <w:p w14:paraId="762D8A4C" w14:textId="77777777" w:rsidR="00F05837" w:rsidRPr="00AB0EE7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  <w:p w14:paraId="1E86E48F" w14:textId="48DF8B9D" w:rsidR="00F05837" w:rsidRPr="00AB0EE7" w:rsidRDefault="00C07C3A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(</w: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)</w: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2538" w:type="pct"/>
          </w:tcPr>
          <w:p w14:paraId="1332C5F3" w14:textId="77777777" w:rsidR="00F05837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14:paraId="37FAF367" w14:textId="22D67887" w:rsidR="00B92403" w:rsidRPr="006972CD" w:rsidRDefault="00CE6E35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F05837" w:rsidRPr="00AB0EE7" w14:paraId="73893B1C" w14:textId="77777777" w:rsidTr="00784CEE">
        <w:tc>
          <w:tcPr>
            <w:tcW w:w="2462" w:type="pct"/>
            <w:gridSpan w:val="2"/>
          </w:tcPr>
          <w:p w14:paraId="0BAF6282" w14:textId="77777777" w:rsidR="00F05837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Responsável pelo projeto de patrocínio</w:t>
            </w:r>
          </w:p>
          <w:p w14:paraId="298C860B" w14:textId="530947AA" w:rsidR="000D6EC7" w:rsidRPr="006972CD" w:rsidRDefault="000D6EC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2538" w:type="pct"/>
          </w:tcPr>
          <w:p w14:paraId="584A192F" w14:textId="0B76D550" w:rsidR="00F05837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Cargo</w:t>
            </w: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</w:p>
          <w:p w14:paraId="6DD084F2" w14:textId="16E81A22" w:rsidR="00F05837" w:rsidRPr="006972CD" w:rsidRDefault="00CE6E35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F05837" w:rsidRPr="00AB0EE7" w14:paraId="0EF953D6" w14:textId="77777777" w:rsidTr="00784CEE">
        <w:tc>
          <w:tcPr>
            <w:tcW w:w="1231" w:type="pct"/>
          </w:tcPr>
          <w:p w14:paraId="72ADA378" w14:textId="77777777" w:rsidR="00F05837" w:rsidRPr="00AB0EE7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0A652E01" w14:textId="59D33779" w:rsidR="00F05837" w:rsidRPr="00AB0EE7" w:rsidRDefault="00C07C3A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(</w: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)</w: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31" w:type="pct"/>
          </w:tcPr>
          <w:p w14:paraId="66A29622" w14:textId="77777777" w:rsidR="00F05837" w:rsidRPr="00AB0EE7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  <w:p w14:paraId="066671EB" w14:textId="10AC446D" w:rsidR="00F05837" w:rsidRPr="00AB0EE7" w:rsidRDefault="00C07C3A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(</w: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)</w: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07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2538" w:type="pct"/>
          </w:tcPr>
          <w:p w14:paraId="029514BF" w14:textId="77777777" w:rsidR="00F05837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14:paraId="232CF680" w14:textId="51B26582" w:rsidR="000D6EC7" w:rsidRPr="006972CD" w:rsidRDefault="00CE6E35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</w:tbl>
    <w:p w14:paraId="0E11E939" w14:textId="782C8CB8" w:rsidR="00E81EEE" w:rsidRDefault="001C2BB8" w:rsidP="00E17A24">
      <w:pPr>
        <w:pStyle w:val="Ttulo1"/>
        <w:spacing w:before="120" w:after="0"/>
      </w:pPr>
      <w:r>
        <w:t>Avaliação</w:t>
      </w:r>
      <w:r w:rsidR="00E81EEE">
        <w:t xml:space="preserve"> d</w:t>
      </w:r>
      <w:r w:rsidR="007A46B2">
        <w:t>a Publicação</w:t>
      </w:r>
      <w:r w:rsidR="002134E5">
        <w:t xml:space="preserve"> Patrocinad</w:t>
      </w:r>
      <w:r w:rsidR="007A46B2">
        <w:t>a</w:t>
      </w:r>
    </w:p>
    <w:p w14:paraId="602CF730" w14:textId="77777777" w:rsidR="00E81EEE" w:rsidRPr="00E81EEE" w:rsidRDefault="006972CD" w:rsidP="00E81EEE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Identificação </w:t>
      </w:r>
      <w:r w:rsidR="001554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do </w:t>
      </w:r>
      <w:r w:rsidR="003B396F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objeto do </w:t>
      </w:r>
      <w:r w:rsidR="001554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projeto </w:t>
      </w:r>
    </w:p>
    <w:tbl>
      <w:tblPr>
        <w:tblStyle w:val="Tabelacomgrade"/>
        <w:tblW w:w="507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2409"/>
        <w:gridCol w:w="2125"/>
        <w:gridCol w:w="1562"/>
      </w:tblGrid>
      <w:tr w:rsidR="00E81EEE" w:rsidRPr="00AB0EE7" w14:paraId="038250AB" w14:textId="77777777" w:rsidTr="00784CEE">
        <w:tc>
          <w:tcPr>
            <w:tcW w:w="5000" w:type="pct"/>
            <w:gridSpan w:val="4"/>
          </w:tcPr>
          <w:p w14:paraId="3BB04F71" w14:textId="0F96F882" w:rsidR="006C5C41" w:rsidRDefault="006C5C41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da publicação</w:t>
            </w:r>
          </w:p>
          <w:p w14:paraId="7589ED5D" w14:textId="46D1196A" w:rsidR="00765A8B" w:rsidRPr="00AB0EE7" w:rsidRDefault="000D6EC7" w:rsidP="00765A8B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6723CF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08pt;height:18pt" o:ole="">
                  <v:imagedata r:id="rId9" o:title=""/>
                </v:shape>
                <w:control r:id="rId10" w:name="CheckBox1" w:shapeid="_x0000_i1047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004413B3">
                <v:shape id="_x0000_i1049" type="#_x0000_t75" style="width:108pt;height:18pt" o:ole="">
                  <v:imagedata r:id="rId11" o:title=""/>
                </v:shape>
                <w:control r:id="rId12" w:name="CheckBox2" w:shapeid="_x0000_i1049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1CA67415">
                <v:shape id="_x0000_i1051" type="#_x0000_t75" style="width:108pt;height:18pt" o:ole="">
                  <v:imagedata r:id="rId13" o:title=""/>
                </v:shape>
                <w:control r:id="rId14" w:name="CheckBox3" w:shapeid="_x0000_i1051"/>
              </w:object>
            </w:r>
          </w:p>
          <w:p w14:paraId="5801BC0D" w14:textId="66C583CB" w:rsidR="006C5C41" w:rsidRPr="00AB0EE7" w:rsidRDefault="006C5C41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Informe o nome </w:t>
            </w:r>
            <w:r w:rsidR="00B3436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definitivo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da publicação, objeto do projeto, incluindo o número da edição, se houver</w:t>
            </w:r>
          </w:p>
          <w:p w14:paraId="2CDF09A9" w14:textId="435D0652" w:rsidR="00E81EEE" w:rsidRPr="00AB0EE7" w:rsidRDefault="00CE6E3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6C5C41" w:rsidRPr="00AB0EE7" w14:paraId="46E7EB13" w14:textId="77777777" w:rsidTr="00784CEE">
        <w:tc>
          <w:tcPr>
            <w:tcW w:w="1882" w:type="pct"/>
          </w:tcPr>
          <w:p w14:paraId="2AB5BEB0" w14:textId="77777777" w:rsidR="006C5C41" w:rsidRPr="00AB0EE7" w:rsidRDefault="006C5C41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Período de produção da publicação</w:t>
            </w:r>
          </w:p>
          <w:p w14:paraId="51213AF7" w14:textId="3B6BCE17" w:rsidR="006C5C41" w:rsidRPr="00AB0EE7" w:rsidRDefault="00CE6E35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32" w:type="pct"/>
          </w:tcPr>
          <w:p w14:paraId="7EE1F9F6" w14:textId="77777777" w:rsidR="006C5C41" w:rsidRDefault="006C5C41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Data do lançamento </w:t>
            </w:r>
          </w:p>
          <w:p w14:paraId="65D0D05F" w14:textId="4AE8F682" w:rsidR="000D6EC7" w:rsidRPr="00AB0EE7" w:rsidRDefault="00CE6E35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087" w:type="pct"/>
          </w:tcPr>
          <w:p w14:paraId="04F1EAF4" w14:textId="77777777" w:rsidR="006C5C41" w:rsidRDefault="006C5C41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Cidade</w:t>
            </w:r>
          </w:p>
          <w:p w14:paraId="16D6B079" w14:textId="1DEA42B5" w:rsidR="000D6EC7" w:rsidRPr="00AB0EE7" w:rsidRDefault="00CE6E35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798" w:type="pct"/>
          </w:tcPr>
          <w:p w14:paraId="5CDBC8EA" w14:textId="77777777" w:rsidR="006C5C41" w:rsidRDefault="006C5C41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Estado</w:t>
            </w:r>
          </w:p>
          <w:p w14:paraId="453CC1E9" w14:textId="1324B877" w:rsidR="000D6EC7" w:rsidRPr="00AB0EE7" w:rsidRDefault="00CE6E35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E81EEE" w:rsidRPr="00AB0EE7" w14:paraId="2D47F82A" w14:textId="77777777" w:rsidTr="00784CEE">
        <w:tc>
          <w:tcPr>
            <w:tcW w:w="5000" w:type="pct"/>
            <w:gridSpan w:val="4"/>
          </w:tcPr>
          <w:p w14:paraId="4A32132A" w14:textId="77777777" w:rsidR="00E81EEE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Descrição</w:t>
            </w:r>
          </w:p>
          <w:p w14:paraId="7E16153C" w14:textId="2DCD84B6" w:rsidR="003B396F" w:rsidRPr="00AB0EE7" w:rsidRDefault="00876F23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escreva </w:t>
            </w:r>
            <w:r w:rsidR="006C5C4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 publicação produzida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3B396F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 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suas </w:t>
            </w:r>
            <w:r w:rsidR="003B396F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especificações técnicas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no caso de divergências em relação ao projeto inicial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</w:t>
            </w:r>
            <w:r w:rsidR="00B3436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inclusive alteração de data, </w:t>
            </w:r>
            <w:r w:rsidR="006C5C4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j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ustifique e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numer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as soluções 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adotadas.</w:t>
            </w:r>
          </w:p>
          <w:p w14:paraId="30399CFA" w14:textId="6B66370A" w:rsidR="00E81EEE" w:rsidRPr="00AB0EE7" w:rsidRDefault="00CE6E3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E81EEE" w:rsidRPr="00AB0EE7" w14:paraId="42AF1988" w14:textId="77777777" w:rsidTr="00784CEE">
        <w:tc>
          <w:tcPr>
            <w:tcW w:w="5000" w:type="pct"/>
            <w:gridSpan w:val="4"/>
          </w:tcPr>
          <w:p w14:paraId="3D0838D4" w14:textId="77777777" w:rsidR="00876F23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Objetivo </w:t>
            </w:r>
          </w:p>
          <w:p w14:paraId="7F78E11F" w14:textId="349166EC" w:rsidR="00E17A24" w:rsidRDefault="00876F23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Apresente 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 avalie os</w:t>
            </w:r>
            <w:r w:rsidR="00E81EEE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resultado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s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alcançado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s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com </w:t>
            </w:r>
            <w:r w:rsidR="00B3436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 lançamento</w:t>
            </w:r>
            <w:r w:rsidR="006C5C4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da publicação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no caso de divergências em relação ao projeto inicial, justifique 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os impactos observados</w:t>
            </w:r>
          </w:p>
          <w:p w14:paraId="5B6166BC" w14:textId="69948780" w:rsidR="00E81EEE" w:rsidRPr="00AB0EE7" w:rsidRDefault="00CE6E3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931E8E" w:rsidRPr="00AB0EE7" w14:paraId="1BC81EAC" w14:textId="77777777" w:rsidTr="00784CEE">
        <w:tc>
          <w:tcPr>
            <w:tcW w:w="5000" w:type="pct"/>
            <w:gridSpan w:val="4"/>
          </w:tcPr>
          <w:p w14:paraId="52734B13" w14:textId="77777777" w:rsidR="00931E8E" w:rsidRDefault="00931E8E" w:rsidP="00931E8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Público-alvo atingido</w:t>
            </w:r>
          </w:p>
          <w:p w14:paraId="3E43DAFD" w14:textId="79EAB402" w:rsidR="000D6EC7" w:rsidRDefault="000D6EC7" w:rsidP="00931E8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1B249D07">
                <v:shape id="_x0000_i1053" type="#_x0000_t75" style="width:121.5pt;height:18pt" o:ole="">
                  <v:imagedata r:id="rId15" o:title=""/>
                </v:shape>
                <w:control r:id="rId16" w:name="CheckBox4" w:shapeid="_x0000_i1053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5F8853C5">
                <v:shape id="_x0000_i1055" type="#_x0000_t75" style="width:108pt;height:18pt" o:ole="">
                  <v:imagedata r:id="rId17" o:title=""/>
                </v:shape>
                <w:control r:id="rId18" w:name="CheckBox5" w:shapeid="_x0000_i1055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33B1578B">
                <v:shape id="_x0000_i1057" type="#_x0000_t75" style="width:108pt;height:18pt" o:ole="">
                  <v:imagedata r:id="rId19" o:title=""/>
                </v:shape>
                <w:control r:id="rId20" w:name="CheckBox6" w:shapeid="_x0000_i1057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4175FF75">
                <v:shape id="_x0000_i1059" type="#_x0000_t75" style="width:108pt;height:18pt" o:ole="">
                  <v:imagedata r:id="rId21" o:title=""/>
                </v:shape>
                <w:control r:id="rId22" w:name="CheckBox7" w:shapeid="_x0000_i1059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04FE1779">
                <v:shape id="_x0000_i1061" type="#_x0000_t75" style="width:121.5pt;height:18pt" o:ole="">
                  <v:imagedata r:id="rId23" o:title=""/>
                </v:shape>
                <w:control r:id="rId24" w:name="CheckBox8" w:shapeid="_x0000_i1061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6FF4BBEF">
                <v:shape id="_x0000_i1063" type="#_x0000_t75" style="width:108pt;height:18pt" o:ole="">
                  <v:imagedata r:id="rId25" o:title=""/>
                </v:shape>
                <w:control r:id="rId26" w:name="CheckBox9" w:shapeid="_x0000_i1063"/>
              </w:object>
            </w:r>
          </w:p>
          <w:p w14:paraId="15A386E3" w14:textId="73191A6F" w:rsidR="00931E8E" w:rsidRDefault="00AC5FAA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Informe o público-alvo efetivamente </w:t>
            </w:r>
            <w:r w:rsidR="00931E8E" w:rsidRPr="00931E8E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atingido pel</w:t>
            </w:r>
            <w:r w:rsidR="006C5C4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 publicação</w:t>
            </w:r>
            <w:r w:rsidR="001C2BB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</w:t>
            </w:r>
            <w:r w:rsidR="001C2BB8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no caso de divergências em relação ao projeto inicial</w:t>
            </w:r>
            <w:r w:rsidR="001C2BB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</w:t>
            </w:r>
            <w:r w:rsidR="001C2BB8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justifique </w:t>
            </w:r>
            <w:r w:rsidR="001C2BB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as possíveis causas</w:t>
            </w:r>
          </w:p>
          <w:p w14:paraId="3D7A66D7" w14:textId="010FB5EC" w:rsidR="00931E8E" w:rsidRPr="00931E8E" w:rsidRDefault="00CE6E3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584F1A" w:rsidRPr="00AB0EE7" w14:paraId="0A227400" w14:textId="77777777" w:rsidTr="00784CEE">
        <w:tc>
          <w:tcPr>
            <w:tcW w:w="5000" w:type="pct"/>
            <w:gridSpan w:val="4"/>
          </w:tcPr>
          <w:p w14:paraId="674D7AC8" w14:textId="0CF4DCDF" w:rsidR="00584F1A" w:rsidRDefault="00584F1A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lastRenderedPageBreak/>
              <w:t>Abrangência</w:t>
            </w:r>
            <w:r w:rsidR="001554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 tema </w:t>
            </w:r>
          </w:p>
          <w:p w14:paraId="226C43BE" w14:textId="2D897F15" w:rsidR="001554E7" w:rsidRDefault="00931E8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Descreva 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atendimento da expectativa do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público-alvo 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em face do tema abordado </w:t>
            </w:r>
            <w:r w:rsidR="006C5C4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na publicação</w:t>
            </w:r>
          </w:p>
          <w:p w14:paraId="2E6F97E2" w14:textId="17D920D9" w:rsidR="00931E8E" w:rsidRPr="001554E7" w:rsidRDefault="00CE6E3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6C5C41" w:rsidRPr="00AB0EE7" w14:paraId="066CA132" w14:textId="77777777" w:rsidTr="00784CEE">
        <w:tc>
          <w:tcPr>
            <w:tcW w:w="5000" w:type="pct"/>
            <w:gridSpan w:val="4"/>
          </w:tcPr>
          <w:p w14:paraId="0550C39A" w14:textId="26495271" w:rsidR="006C5C41" w:rsidRPr="00AB0EE7" w:rsidRDefault="006C5C41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Formato de publicação </w:t>
            </w:r>
            <w:r w:rsidR="000D6EC7"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568E220B">
                <v:shape id="_x0000_i1065" type="#_x0000_t75" style="width:108pt;height:18pt" o:ole="">
                  <v:imagedata r:id="rId27" o:title=""/>
                </v:shape>
                <w:control r:id="rId28" w:name="CheckBox10" w:shapeid="_x0000_i1065"/>
              </w:object>
            </w:r>
            <w:r w:rsidR="000D6EC7"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541556D1">
                <v:shape id="_x0000_i1067" type="#_x0000_t75" style="width:108pt;height:18pt" o:ole="">
                  <v:imagedata r:id="rId29" o:title=""/>
                </v:shape>
                <w:control r:id="rId30" w:name="CheckBox11" w:shapeid="_x0000_i1067"/>
              </w:object>
            </w:r>
          </w:p>
        </w:tc>
      </w:tr>
      <w:tr w:rsidR="006C5C41" w:rsidRPr="00AB0EE7" w14:paraId="40AC0441" w14:textId="77777777" w:rsidTr="00784CEE">
        <w:tc>
          <w:tcPr>
            <w:tcW w:w="5000" w:type="pct"/>
            <w:gridSpan w:val="4"/>
          </w:tcPr>
          <w:p w14:paraId="66C8CEA2" w14:textId="194EA516" w:rsidR="006C5C41" w:rsidRPr="00E14FBF" w:rsidRDefault="006C5C41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Quantidade 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de exemplares impressos</w:t>
            </w:r>
            <w:r w:rsidR="0073443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, se foi o caso </w:t>
            </w:r>
            <w:r w:rsidRPr="00E14FB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  <w:r w:rsidR="00CE6E35"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6E35"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="00CE6E35"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="00CE6E35"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="00CE6E35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E6E35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E6E35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E6E35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E6E35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E6E35"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</w:t>
            </w:r>
          </w:p>
        </w:tc>
      </w:tr>
    </w:tbl>
    <w:p w14:paraId="222BFE91" w14:textId="3BA77983" w:rsidR="00C47503" w:rsidRDefault="00C47503" w:rsidP="00E17A24">
      <w:pPr>
        <w:pStyle w:val="Ttulo1"/>
        <w:spacing w:before="120" w:after="0"/>
      </w:pPr>
      <w:r>
        <w:t xml:space="preserve">Dados da </w:t>
      </w:r>
      <w:r w:rsidR="00765A8B">
        <w:t>Produção da Publicação</w:t>
      </w:r>
      <w:r>
        <w:t xml:space="preserve"> </w:t>
      </w:r>
    </w:p>
    <w:tbl>
      <w:tblPr>
        <w:tblStyle w:val="Tabelacomgrade"/>
        <w:tblW w:w="507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549"/>
        <w:gridCol w:w="2553"/>
        <w:gridCol w:w="2266"/>
      </w:tblGrid>
      <w:tr w:rsidR="00E93E38" w:rsidRPr="00AB0EE7" w14:paraId="671B09C1" w14:textId="77777777" w:rsidTr="00784CEE">
        <w:tc>
          <w:tcPr>
            <w:tcW w:w="5000" w:type="pct"/>
            <w:gridSpan w:val="4"/>
            <w:shd w:val="clear" w:color="auto" w:fill="D5EEF2" w:themeFill="accent1" w:themeFillTint="33"/>
          </w:tcPr>
          <w:p w14:paraId="0CD1C90F" w14:textId="46A48544" w:rsidR="003A751F" w:rsidRPr="00AB0EE7" w:rsidRDefault="00323030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Itens verificados após </w:t>
            </w:r>
            <w:r w:rsidR="006C5C41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produção e/ou evento de lançamento da publicação</w:t>
            </w:r>
          </w:p>
        </w:tc>
      </w:tr>
      <w:tr w:rsidR="00CE6E35" w:rsidRPr="00AB0EE7" w14:paraId="70AECB7C" w14:textId="77777777" w:rsidTr="00784CEE">
        <w:trPr>
          <w:trHeight w:val="195"/>
        </w:trPr>
        <w:tc>
          <w:tcPr>
            <w:tcW w:w="3841" w:type="pct"/>
            <w:gridSpan w:val="3"/>
          </w:tcPr>
          <w:p w14:paraId="135231FE" w14:textId="37FB142B" w:rsidR="00CE6E35" w:rsidRPr="00AB0EE7" w:rsidRDefault="00CE6E35" w:rsidP="00CE6E3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Nº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exemplares da publicação</w:t>
            </w:r>
          </w:p>
        </w:tc>
        <w:tc>
          <w:tcPr>
            <w:tcW w:w="1159" w:type="pct"/>
          </w:tcPr>
          <w:p w14:paraId="5354A0EF" w14:textId="22B6BCE2" w:rsidR="00CE6E35" w:rsidRPr="00AB0EE7" w:rsidRDefault="00CE6E35" w:rsidP="00CE6E3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11E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1E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A11E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A11E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A11E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11E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11E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11E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11E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11E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E6E35" w:rsidRPr="00AB0EE7" w14:paraId="3E545319" w14:textId="77777777" w:rsidTr="00784CEE">
        <w:trPr>
          <w:trHeight w:val="195"/>
        </w:trPr>
        <w:tc>
          <w:tcPr>
            <w:tcW w:w="3841" w:type="pct"/>
            <w:gridSpan w:val="3"/>
          </w:tcPr>
          <w:p w14:paraId="7CC14C01" w14:textId="0CE16B44" w:rsidR="00CE6E35" w:rsidRPr="00AB0EE7" w:rsidRDefault="00CE6E35" w:rsidP="00CE6E3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Nº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palestras</w:t>
            </w:r>
          </w:p>
        </w:tc>
        <w:tc>
          <w:tcPr>
            <w:tcW w:w="1159" w:type="pct"/>
          </w:tcPr>
          <w:p w14:paraId="1E8DBB3A" w14:textId="54CD71EF" w:rsidR="00CE6E35" w:rsidRPr="00AB0EE7" w:rsidRDefault="00CE6E35" w:rsidP="00CE6E3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11E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1E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A11E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A11E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A11E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11E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11E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11E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11E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11E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E6E35" w:rsidRPr="00AB0EE7" w14:paraId="47B25C1E" w14:textId="77777777" w:rsidTr="00784CEE">
        <w:trPr>
          <w:trHeight w:val="195"/>
        </w:trPr>
        <w:tc>
          <w:tcPr>
            <w:tcW w:w="3841" w:type="pct"/>
            <w:gridSpan w:val="3"/>
          </w:tcPr>
          <w:p w14:paraId="4404B44F" w14:textId="3640DFFF" w:rsidR="00CE6E35" w:rsidRPr="00AB0EE7" w:rsidRDefault="00CE6E35" w:rsidP="00CE6E3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Nº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vi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sitantes</w:t>
            </w:r>
          </w:p>
        </w:tc>
        <w:tc>
          <w:tcPr>
            <w:tcW w:w="1159" w:type="pct"/>
          </w:tcPr>
          <w:p w14:paraId="03860675" w14:textId="477FB2C6" w:rsidR="00CE6E35" w:rsidRPr="00AB0EE7" w:rsidRDefault="00CE6E35" w:rsidP="00CE6E3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11E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1E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A11E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A11E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A11E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11E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11E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11E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11E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11E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E831AB" w:rsidRPr="00AB0EE7" w14:paraId="218A8C2D" w14:textId="77777777" w:rsidTr="00784CEE">
        <w:trPr>
          <w:trHeight w:val="195"/>
        </w:trPr>
        <w:tc>
          <w:tcPr>
            <w:tcW w:w="5000" w:type="pct"/>
            <w:gridSpan w:val="4"/>
            <w:shd w:val="clear" w:color="auto" w:fill="D5EEF2" w:themeFill="accent1" w:themeFillTint="33"/>
          </w:tcPr>
          <w:p w14:paraId="2084CBC8" w14:textId="2819513B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Parcerias </w:t>
            </w:r>
            <w:r w:rsidR="0032303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que apoiaram a </w:t>
            </w:r>
            <w:r w:rsidR="006C5C41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produção da publicação</w:t>
            </w:r>
            <w:r w:rsidR="0032303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patrocinad</w:t>
            </w:r>
            <w:r w:rsidR="006C5C41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</w:t>
            </w:r>
          </w:p>
        </w:tc>
      </w:tr>
      <w:tr w:rsidR="00E831AB" w:rsidRPr="00AB0EE7" w14:paraId="2BF78905" w14:textId="77777777" w:rsidTr="00784CEE">
        <w:trPr>
          <w:trHeight w:val="195"/>
        </w:trPr>
        <w:tc>
          <w:tcPr>
            <w:tcW w:w="1231" w:type="pct"/>
          </w:tcPr>
          <w:p w14:paraId="5B306FFD" w14:textId="77777777"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 do parceiro</w:t>
            </w:r>
          </w:p>
        </w:tc>
        <w:tc>
          <w:tcPr>
            <w:tcW w:w="1304" w:type="pct"/>
          </w:tcPr>
          <w:p w14:paraId="35100CAF" w14:textId="29FD8665" w:rsidR="00E831AB" w:rsidRPr="007A27B8" w:rsidRDefault="00E831AB" w:rsidP="007A27B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Tipo de parceria</w:t>
            </w:r>
          </w:p>
        </w:tc>
        <w:tc>
          <w:tcPr>
            <w:tcW w:w="1305" w:type="pct"/>
          </w:tcPr>
          <w:p w14:paraId="3C763D18" w14:textId="5311E297" w:rsidR="00E831AB" w:rsidRPr="007A27B8" w:rsidRDefault="00E831AB" w:rsidP="007A27B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Estágio das negociações</w:t>
            </w:r>
          </w:p>
        </w:tc>
        <w:tc>
          <w:tcPr>
            <w:tcW w:w="1159" w:type="pct"/>
          </w:tcPr>
          <w:p w14:paraId="25A7A87D" w14:textId="45AC669B" w:rsidR="00E831AB" w:rsidRPr="00AC5FAA" w:rsidRDefault="00AC5FAA" w:rsidP="007A27B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Valor repassado</w:t>
            </w:r>
            <w:r w:rsidR="007A27B8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Pr="00AC5FAA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  <w:r w:rsidR="00E831AB" w:rsidRPr="00AC5FAA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R$</w:t>
            </w:r>
            <w:r w:rsidRPr="00AC5FAA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</w:t>
            </w:r>
          </w:p>
        </w:tc>
      </w:tr>
      <w:tr w:rsidR="00CE6E35" w:rsidRPr="00AB0EE7" w14:paraId="2EBEB842" w14:textId="77777777" w:rsidTr="00784CEE">
        <w:trPr>
          <w:trHeight w:val="195"/>
        </w:trPr>
        <w:tc>
          <w:tcPr>
            <w:tcW w:w="1231" w:type="pct"/>
          </w:tcPr>
          <w:p w14:paraId="525054D7" w14:textId="6869F182" w:rsidR="00CE6E35" w:rsidRPr="00AB0EE7" w:rsidRDefault="00CE6E35" w:rsidP="00CE6E3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755E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5E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A755E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A755E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A755E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755E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755E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755E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755E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755E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sdt>
          <w:sdtPr>
            <w:rPr>
              <w:rFonts w:ascii="Calibri" w:eastAsiaTheme="minorEastAsia" w:hAnsi="Calibri" w:cs="Calibri"/>
              <w:color w:val="404040" w:themeColor="text1" w:themeTint="BF"/>
              <w:sz w:val="22"/>
              <w:szCs w:val="22"/>
              <w:lang w:val="pt-PT" w:eastAsia="ja-JP"/>
            </w:rPr>
            <w:id w:val="-1241174143"/>
            <w:placeholder>
              <w:docPart w:val="56CCED9799FC4B2C81B075F76CFE8978"/>
            </w:placeholder>
            <w:showingPlcHdr/>
            <w:comboBox>
              <w:listItem w:value="Escolher um item."/>
              <w:listItem w:displayText="Patrocínio" w:value="Patrocínio"/>
              <w:listItem w:displayText="Apoio" w:value="Apoio"/>
              <w:listItem w:displayText="Parceria" w:value="Parceria"/>
            </w:comboBox>
          </w:sdtPr>
          <w:sdtEndPr/>
          <w:sdtContent>
            <w:tc>
              <w:tcPr>
                <w:tcW w:w="1304" w:type="pct"/>
              </w:tcPr>
              <w:p w14:paraId="6ED395A4" w14:textId="0D4AA5F1" w:rsidR="00CE6E35" w:rsidRPr="007A27B8" w:rsidRDefault="00CE6E35" w:rsidP="00C07C3A">
                <w:pPr>
                  <w:pStyle w:val="BNDES"/>
                  <w:spacing w:after="60"/>
                  <w:jc w:val="center"/>
                  <w:rPr>
                    <w:rFonts w:ascii="Calibri" w:eastAsiaTheme="minorEastAsia" w:hAnsi="Calibri" w:cs="Calibri"/>
                    <w:color w:val="404040" w:themeColor="text1" w:themeTint="BF"/>
                    <w:sz w:val="22"/>
                    <w:szCs w:val="22"/>
                    <w:lang w:val="pt-PT" w:eastAsia="ja-JP"/>
                  </w:rPr>
                </w:pPr>
                <w:r w:rsidRPr="007A27B8">
                  <w:rPr>
                    <w:rStyle w:val="TextodoEspaoReservado"/>
                    <w:rFonts w:ascii="Calibri" w:hAnsi="Calibri" w:cs="Calibri"/>
                    <w:sz w:val="22"/>
                    <w:szCs w:val="22"/>
                  </w:rPr>
                  <w:t>Escolher um item.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Bidi"/>
              <w:color w:val="404040" w:themeColor="text1" w:themeTint="BF"/>
              <w:sz w:val="18"/>
              <w:szCs w:val="18"/>
              <w:lang w:val="pt-PT" w:eastAsia="ja-JP"/>
            </w:rPr>
            <w:id w:val="2082097340"/>
            <w:placeholder>
              <w:docPart w:val="20F645A6EA3646C882803CE866D298B3"/>
            </w:placeholder>
            <w:showingPlcHdr/>
            <w:comboBox>
              <w:listItem w:value="Escolher um item."/>
              <w:listItem w:displayText="Confirmada" w:value="Confirmada"/>
              <w:listItem w:displayText="A Confirmar" w:value="A Confirmar"/>
            </w:comboBox>
          </w:sdtPr>
          <w:sdtEndPr/>
          <w:sdtContent>
            <w:tc>
              <w:tcPr>
                <w:tcW w:w="1305" w:type="pct"/>
              </w:tcPr>
              <w:p w14:paraId="4620B71A" w14:textId="5209A1D7" w:rsidR="00CE6E35" w:rsidRPr="00AB0EE7" w:rsidRDefault="00CE6E35" w:rsidP="00C07C3A">
                <w:pPr>
                  <w:pStyle w:val="BNDES"/>
                  <w:spacing w:after="60"/>
                  <w:jc w:val="center"/>
                  <w:rPr>
                    <w:rFonts w:asciiTheme="minorHAnsi" w:eastAsiaTheme="minorEastAsia" w:hAnsiTheme="minorHAnsi" w:cstheme="minorBidi"/>
                    <w:color w:val="404040" w:themeColor="text1" w:themeTint="BF"/>
                    <w:sz w:val="18"/>
                    <w:szCs w:val="18"/>
                    <w:lang w:val="pt-PT" w:eastAsia="ja-JP"/>
                  </w:rPr>
                </w:pPr>
                <w:r w:rsidRPr="0020234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159" w:type="pct"/>
          </w:tcPr>
          <w:p w14:paraId="701D4A77" w14:textId="24ED0D3F" w:rsidR="00CE6E35" w:rsidRPr="00AB0EE7" w:rsidRDefault="00CE6E35" w:rsidP="00CE6E35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391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1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391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391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391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91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91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91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91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91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E6E35" w:rsidRPr="00AB0EE7" w14:paraId="38B9D97A" w14:textId="77777777" w:rsidTr="00784CEE">
        <w:trPr>
          <w:trHeight w:val="195"/>
        </w:trPr>
        <w:tc>
          <w:tcPr>
            <w:tcW w:w="1231" w:type="pct"/>
          </w:tcPr>
          <w:p w14:paraId="65AF8DB9" w14:textId="48D9FA8C" w:rsidR="00CE6E35" w:rsidRPr="00AB0EE7" w:rsidRDefault="00CE6E35" w:rsidP="00CE6E3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755E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5E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A755E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A755E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A755E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755E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755E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755E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755E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755E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sdt>
          <w:sdtPr>
            <w:rPr>
              <w:rFonts w:ascii="Calibri" w:eastAsiaTheme="minorEastAsia" w:hAnsi="Calibri" w:cs="Calibri"/>
              <w:color w:val="404040" w:themeColor="text1" w:themeTint="BF"/>
              <w:sz w:val="22"/>
              <w:szCs w:val="22"/>
              <w:lang w:val="pt-PT" w:eastAsia="ja-JP"/>
            </w:rPr>
            <w:id w:val="-2012051634"/>
            <w:placeholder>
              <w:docPart w:val="D5F683F22DE1409ABF764235AC3AD27C"/>
            </w:placeholder>
            <w:showingPlcHdr/>
            <w:comboBox>
              <w:listItem w:value="Escolher um item."/>
              <w:listItem w:displayText="Patrocínio" w:value="Patrocínio"/>
              <w:listItem w:displayText="Apoio" w:value="Apoio"/>
              <w:listItem w:displayText="Parceria" w:value="Parceria"/>
            </w:comboBox>
          </w:sdtPr>
          <w:sdtEndPr/>
          <w:sdtContent>
            <w:tc>
              <w:tcPr>
                <w:tcW w:w="1304" w:type="pct"/>
              </w:tcPr>
              <w:p w14:paraId="1ADCD291" w14:textId="096792AF" w:rsidR="00CE6E35" w:rsidRPr="00AB0EE7" w:rsidRDefault="00CE6E35" w:rsidP="00C07C3A">
                <w:pPr>
                  <w:pStyle w:val="BNDES"/>
                  <w:spacing w:after="60"/>
                  <w:jc w:val="center"/>
                  <w:rPr>
                    <w:rFonts w:asciiTheme="minorHAnsi" w:eastAsiaTheme="minorEastAsia" w:hAnsiTheme="minorHAnsi" w:cstheme="minorBidi"/>
                    <w:color w:val="404040" w:themeColor="text1" w:themeTint="BF"/>
                    <w:sz w:val="18"/>
                    <w:szCs w:val="18"/>
                    <w:lang w:val="pt-PT" w:eastAsia="ja-JP"/>
                  </w:rPr>
                </w:pPr>
                <w:r w:rsidRPr="007A27B8">
                  <w:rPr>
                    <w:rStyle w:val="TextodoEspaoReservado"/>
                    <w:rFonts w:ascii="Calibri" w:hAnsi="Calibri" w:cs="Calibri"/>
                    <w:sz w:val="22"/>
                    <w:szCs w:val="22"/>
                  </w:rPr>
                  <w:t>Escolher um item.</w:t>
                </w:r>
              </w:p>
            </w:tc>
          </w:sdtContent>
        </w:sdt>
        <w:sdt>
          <w:sdtPr>
            <w:rPr>
              <w:rFonts w:ascii="Calibri" w:eastAsiaTheme="minorEastAsia" w:hAnsi="Calibri" w:cs="Calibri"/>
              <w:color w:val="404040" w:themeColor="text1" w:themeTint="BF"/>
              <w:sz w:val="22"/>
              <w:szCs w:val="22"/>
              <w:lang w:val="pt-PT" w:eastAsia="ja-JP"/>
            </w:rPr>
            <w:id w:val="-1062170816"/>
            <w:placeholder>
              <w:docPart w:val="47BF4EB391F1434C8924F22A007D3669"/>
            </w:placeholder>
            <w:showingPlcHdr/>
            <w:comboBox>
              <w:listItem w:value="Escolher um item."/>
              <w:listItem w:displayText="Patrocínio" w:value="Patrocínio"/>
              <w:listItem w:displayText="Apoio" w:value="Apoio"/>
              <w:listItem w:displayText="Parceria" w:value="Parceria"/>
            </w:comboBox>
          </w:sdtPr>
          <w:sdtEndPr/>
          <w:sdtContent>
            <w:tc>
              <w:tcPr>
                <w:tcW w:w="1305" w:type="pct"/>
              </w:tcPr>
              <w:p w14:paraId="2486CEC8" w14:textId="75AE8E7F" w:rsidR="00CE6E35" w:rsidRPr="00AB0EE7" w:rsidRDefault="00CE6E35" w:rsidP="00C07C3A">
                <w:pPr>
                  <w:pStyle w:val="BNDES"/>
                  <w:spacing w:after="60"/>
                  <w:jc w:val="center"/>
                  <w:rPr>
                    <w:rFonts w:asciiTheme="minorHAnsi" w:eastAsiaTheme="minorEastAsia" w:hAnsiTheme="minorHAnsi" w:cstheme="minorBidi"/>
                    <w:color w:val="404040" w:themeColor="text1" w:themeTint="BF"/>
                    <w:sz w:val="18"/>
                    <w:szCs w:val="18"/>
                    <w:lang w:val="pt-PT" w:eastAsia="ja-JP"/>
                  </w:rPr>
                </w:pPr>
                <w:r w:rsidRPr="007A27B8">
                  <w:rPr>
                    <w:rStyle w:val="TextodoEspaoReservado"/>
                    <w:rFonts w:ascii="Calibri" w:hAnsi="Calibri" w:cs="Calibri"/>
                    <w:sz w:val="22"/>
                    <w:szCs w:val="22"/>
                  </w:rPr>
                  <w:t>Escolher um item.</w:t>
                </w:r>
              </w:p>
            </w:tc>
          </w:sdtContent>
        </w:sdt>
        <w:tc>
          <w:tcPr>
            <w:tcW w:w="1159" w:type="pct"/>
          </w:tcPr>
          <w:p w14:paraId="62B79AC8" w14:textId="73BC7656" w:rsidR="00CE6E35" w:rsidRPr="00AB0EE7" w:rsidRDefault="00CE6E35" w:rsidP="00CE6E35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391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1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391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391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391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91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91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91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91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91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E6E35" w:rsidRPr="00AB0EE7" w14:paraId="4ACF5062" w14:textId="77777777" w:rsidTr="00784CEE">
        <w:trPr>
          <w:trHeight w:val="195"/>
        </w:trPr>
        <w:tc>
          <w:tcPr>
            <w:tcW w:w="1231" w:type="pct"/>
          </w:tcPr>
          <w:p w14:paraId="4CD8E999" w14:textId="23086E0C" w:rsidR="00CE6E35" w:rsidRPr="00AB0EE7" w:rsidRDefault="00CE6E35" w:rsidP="00CE6E3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755E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5E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A755E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A755E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A755E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755E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755E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755E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755E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755E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sdt>
          <w:sdtPr>
            <w:rPr>
              <w:rFonts w:ascii="Calibri" w:eastAsiaTheme="minorEastAsia" w:hAnsi="Calibri" w:cs="Calibri"/>
              <w:color w:val="404040" w:themeColor="text1" w:themeTint="BF"/>
              <w:sz w:val="22"/>
              <w:szCs w:val="22"/>
              <w:lang w:val="pt-PT" w:eastAsia="ja-JP"/>
            </w:rPr>
            <w:id w:val="-632567505"/>
            <w:placeholder>
              <w:docPart w:val="6D4A84778500427BA7D7DFE2ED4B5DC4"/>
            </w:placeholder>
            <w:showingPlcHdr/>
            <w:comboBox>
              <w:listItem w:value="Escolher um item."/>
              <w:listItem w:displayText="Patrocínio" w:value="Patrocínio"/>
              <w:listItem w:displayText="Apoio" w:value="Apoio"/>
              <w:listItem w:displayText="Parceria" w:value="Parceria"/>
            </w:comboBox>
          </w:sdtPr>
          <w:sdtEndPr/>
          <w:sdtContent>
            <w:tc>
              <w:tcPr>
                <w:tcW w:w="1304" w:type="pct"/>
              </w:tcPr>
              <w:p w14:paraId="388668FA" w14:textId="3E847D15" w:rsidR="00CE6E35" w:rsidRPr="00AB0EE7" w:rsidRDefault="00CE6E35" w:rsidP="00C07C3A">
                <w:pPr>
                  <w:pStyle w:val="BNDES"/>
                  <w:spacing w:after="60"/>
                  <w:jc w:val="center"/>
                  <w:rPr>
                    <w:rFonts w:asciiTheme="minorHAnsi" w:eastAsiaTheme="minorEastAsia" w:hAnsiTheme="minorHAnsi" w:cstheme="minorBidi"/>
                    <w:color w:val="404040" w:themeColor="text1" w:themeTint="BF"/>
                    <w:sz w:val="18"/>
                    <w:szCs w:val="18"/>
                    <w:lang w:val="pt-PT" w:eastAsia="ja-JP"/>
                  </w:rPr>
                </w:pPr>
                <w:r w:rsidRPr="007A27B8">
                  <w:rPr>
                    <w:rStyle w:val="TextodoEspaoReservado"/>
                    <w:rFonts w:ascii="Calibri" w:hAnsi="Calibri" w:cs="Calibri"/>
                    <w:sz w:val="22"/>
                    <w:szCs w:val="22"/>
                  </w:rPr>
                  <w:t>Escolher um item.</w:t>
                </w:r>
              </w:p>
            </w:tc>
          </w:sdtContent>
        </w:sdt>
        <w:sdt>
          <w:sdtPr>
            <w:rPr>
              <w:rFonts w:ascii="Calibri" w:eastAsiaTheme="minorEastAsia" w:hAnsi="Calibri" w:cs="Calibri"/>
              <w:color w:val="404040" w:themeColor="text1" w:themeTint="BF"/>
              <w:sz w:val="22"/>
              <w:szCs w:val="22"/>
              <w:lang w:val="pt-PT" w:eastAsia="ja-JP"/>
            </w:rPr>
            <w:id w:val="913670106"/>
            <w:placeholder>
              <w:docPart w:val="4F58DB5E54E0436C9E7B9FAF79AE46EC"/>
            </w:placeholder>
            <w:showingPlcHdr/>
            <w:comboBox>
              <w:listItem w:value="Escolher um item."/>
              <w:listItem w:displayText="Patrocínio" w:value="Patrocínio"/>
              <w:listItem w:displayText="Apoio" w:value="Apoio"/>
              <w:listItem w:displayText="Parceria" w:value="Parceria"/>
            </w:comboBox>
          </w:sdtPr>
          <w:sdtEndPr/>
          <w:sdtContent>
            <w:tc>
              <w:tcPr>
                <w:tcW w:w="1305" w:type="pct"/>
              </w:tcPr>
              <w:p w14:paraId="177602DC" w14:textId="12E747FF" w:rsidR="00CE6E35" w:rsidRPr="00AB0EE7" w:rsidRDefault="00CE6E35" w:rsidP="00C07C3A">
                <w:pPr>
                  <w:pStyle w:val="BNDES"/>
                  <w:spacing w:after="60"/>
                  <w:jc w:val="center"/>
                  <w:rPr>
                    <w:rFonts w:asciiTheme="minorHAnsi" w:eastAsiaTheme="minorEastAsia" w:hAnsiTheme="minorHAnsi" w:cstheme="minorBidi"/>
                    <w:color w:val="404040" w:themeColor="text1" w:themeTint="BF"/>
                    <w:sz w:val="18"/>
                    <w:szCs w:val="18"/>
                    <w:lang w:val="pt-PT" w:eastAsia="ja-JP"/>
                  </w:rPr>
                </w:pPr>
                <w:r w:rsidRPr="007A27B8">
                  <w:rPr>
                    <w:rStyle w:val="TextodoEspaoReservado"/>
                    <w:rFonts w:ascii="Calibri" w:hAnsi="Calibri" w:cs="Calibri"/>
                    <w:sz w:val="22"/>
                    <w:szCs w:val="22"/>
                  </w:rPr>
                  <w:t>Escolher um item.</w:t>
                </w:r>
              </w:p>
            </w:tc>
          </w:sdtContent>
        </w:sdt>
        <w:tc>
          <w:tcPr>
            <w:tcW w:w="1159" w:type="pct"/>
          </w:tcPr>
          <w:p w14:paraId="255862B4" w14:textId="55907821" w:rsidR="00CE6E35" w:rsidRPr="00AB0EE7" w:rsidRDefault="00CE6E35" w:rsidP="00CE6E35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391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1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391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391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391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91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91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91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91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91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E6E35" w:rsidRPr="00AB0EE7" w14:paraId="4AEAC9A5" w14:textId="77777777" w:rsidTr="00784CEE">
        <w:trPr>
          <w:trHeight w:val="195"/>
        </w:trPr>
        <w:tc>
          <w:tcPr>
            <w:tcW w:w="1231" w:type="pct"/>
          </w:tcPr>
          <w:p w14:paraId="0E4B93E6" w14:textId="63D75C23" w:rsidR="00CE6E35" w:rsidRPr="00AB0EE7" w:rsidRDefault="00CE6E35" w:rsidP="00CE6E3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755E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5E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A755E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A755E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A755E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755E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755E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755E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755E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755E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sdt>
          <w:sdtPr>
            <w:rPr>
              <w:rFonts w:ascii="Calibri" w:eastAsiaTheme="minorEastAsia" w:hAnsi="Calibri" w:cs="Calibri"/>
              <w:color w:val="404040" w:themeColor="text1" w:themeTint="BF"/>
              <w:sz w:val="22"/>
              <w:szCs w:val="22"/>
              <w:lang w:val="pt-PT" w:eastAsia="ja-JP"/>
            </w:rPr>
            <w:id w:val="1132513010"/>
            <w:placeholder>
              <w:docPart w:val="F8DEAAD8FB8B4A8F803AA041CABD7527"/>
            </w:placeholder>
            <w:showingPlcHdr/>
            <w:comboBox>
              <w:listItem w:value="Escolher um item."/>
              <w:listItem w:displayText="Patrocínio" w:value="Patrocínio"/>
              <w:listItem w:displayText="Apoio" w:value="Apoio"/>
              <w:listItem w:displayText="Parceria" w:value="Parceria"/>
            </w:comboBox>
          </w:sdtPr>
          <w:sdtEndPr/>
          <w:sdtContent>
            <w:tc>
              <w:tcPr>
                <w:tcW w:w="1304" w:type="pct"/>
              </w:tcPr>
              <w:p w14:paraId="04759F4C" w14:textId="4F509D38" w:rsidR="00CE6E35" w:rsidRPr="00AB0EE7" w:rsidRDefault="00CE6E35" w:rsidP="00C07C3A">
                <w:pPr>
                  <w:pStyle w:val="BNDES"/>
                  <w:spacing w:after="60"/>
                  <w:jc w:val="center"/>
                  <w:rPr>
                    <w:rFonts w:asciiTheme="minorHAnsi" w:eastAsiaTheme="minorEastAsia" w:hAnsiTheme="minorHAnsi" w:cstheme="minorBidi"/>
                    <w:color w:val="404040" w:themeColor="text1" w:themeTint="BF"/>
                    <w:sz w:val="18"/>
                    <w:szCs w:val="18"/>
                    <w:lang w:val="pt-PT" w:eastAsia="ja-JP"/>
                  </w:rPr>
                </w:pPr>
                <w:r w:rsidRPr="007A27B8">
                  <w:rPr>
                    <w:rStyle w:val="TextodoEspaoReservado"/>
                    <w:rFonts w:ascii="Calibri" w:hAnsi="Calibri" w:cs="Calibri"/>
                    <w:sz w:val="22"/>
                    <w:szCs w:val="22"/>
                  </w:rPr>
                  <w:t>Escolher um item.</w:t>
                </w:r>
              </w:p>
            </w:tc>
          </w:sdtContent>
        </w:sdt>
        <w:sdt>
          <w:sdtPr>
            <w:rPr>
              <w:rFonts w:ascii="Calibri" w:eastAsiaTheme="minorEastAsia" w:hAnsi="Calibri" w:cs="Calibri"/>
              <w:color w:val="404040" w:themeColor="text1" w:themeTint="BF"/>
              <w:sz w:val="22"/>
              <w:szCs w:val="22"/>
              <w:lang w:val="pt-PT" w:eastAsia="ja-JP"/>
            </w:rPr>
            <w:id w:val="1711378066"/>
            <w:placeholder>
              <w:docPart w:val="4299A33386894688934FCE1A2A70023D"/>
            </w:placeholder>
            <w:showingPlcHdr/>
            <w:comboBox>
              <w:listItem w:value="Escolher um item."/>
              <w:listItem w:displayText="Patrocínio" w:value="Patrocínio"/>
              <w:listItem w:displayText="Apoio" w:value="Apoio"/>
              <w:listItem w:displayText="Parceria" w:value="Parceria"/>
            </w:comboBox>
          </w:sdtPr>
          <w:sdtEndPr/>
          <w:sdtContent>
            <w:tc>
              <w:tcPr>
                <w:tcW w:w="1305" w:type="pct"/>
              </w:tcPr>
              <w:p w14:paraId="2F6CD7B0" w14:textId="6176AF7A" w:rsidR="00CE6E35" w:rsidRPr="00AB0EE7" w:rsidRDefault="00CE6E35" w:rsidP="00C07C3A">
                <w:pPr>
                  <w:pStyle w:val="BNDES"/>
                  <w:spacing w:after="60"/>
                  <w:jc w:val="center"/>
                  <w:rPr>
                    <w:rFonts w:asciiTheme="minorHAnsi" w:eastAsiaTheme="minorEastAsia" w:hAnsiTheme="minorHAnsi" w:cstheme="minorBidi"/>
                    <w:color w:val="404040" w:themeColor="text1" w:themeTint="BF"/>
                    <w:sz w:val="18"/>
                    <w:szCs w:val="18"/>
                    <w:lang w:val="pt-PT" w:eastAsia="ja-JP"/>
                  </w:rPr>
                </w:pPr>
                <w:r w:rsidRPr="007A27B8">
                  <w:rPr>
                    <w:rStyle w:val="TextodoEspaoReservado"/>
                    <w:rFonts w:ascii="Calibri" w:hAnsi="Calibri" w:cs="Calibri"/>
                    <w:sz w:val="22"/>
                    <w:szCs w:val="22"/>
                  </w:rPr>
                  <w:t>Escolher um item.</w:t>
                </w:r>
              </w:p>
            </w:tc>
          </w:sdtContent>
        </w:sdt>
        <w:tc>
          <w:tcPr>
            <w:tcW w:w="1159" w:type="pct"/>
          </w:tcPr>
          <w:p w14:paraId="7D9B53CD" w14:textId="77778365" w:rsidR="00CE6E35" w:rsidRPr="00AB0EE7" w:rsidRDefault="00CE6E35" w:rsidP="00CE6E35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391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1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391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391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391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91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91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91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91C3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91C3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E6E35" w:rsidRPr="00AB0EE7" w14:paraId="67BC1041" w14:textId="77777777" w:rsidTr="00784CEE">
        <w:trPr>
          <w:trHeight w:val="195"/>
        </w:trPr>
        <w:tc>
          <w:tcPr>
            <w:tcW w:w="3841" w:type="pct"/>
            <w:gridSpan w:val="3"/>
          </w:tcPr>
          <w:p w14:paraId="2C46A79E" w14:textId="77777777" w:rsidR="00CE6E35" w:rsidRPr="006972CD" w:rsidRDefault="00CE6E35" w:rsidP="00CE6E35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R$ Total de Parcerias 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formalizadas</w:t>
            </w:r>
          </w:p>
        </w:tc>
        <w:tc>
          <w:tcPr>
            <w:tcW w:w="1159" w:type="pct"/>
          </w:tcPr>
          <w:p w14:paraId="2D9928B9" w14:textId="030C61E6" w:rsidR="00CE6E35" w:rsidRPr="006972CD" w:rsidRDefault="00CE6E35" w:rsidP="00CE6E35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</w:tbl>
    <w:p w14:paraId="06166D3E" w14:textId="585417AB" w:rsidR="006C5C41" w:rsidRDefault="00F96B5F" w:rsidP="006C5C41">
      <w:pPr>
        <w:pStyle w:val="Ttulo1"/>
        <w:spacing w:before="120" w:after="0"/>
      </w:pPr>
      <w:r>
        <w:t xml:space="preserve">Programação </w:t>
      </w:r>
      <w:r w:rsidR="001C2BB8">
        <w:t xml:space="preserve">Final </w:t>
      </w:r>
      <w:r w:rsidR="006C5C41">
        <w:t>do Evento de Lançamento da Publicação, se</w:t>
      </w:r>
      <w:r w:rsidR="00811B19">
        <w:t xml:space="preserve"> ocorreu</w:t>
      </w:r>
    </w:p>
    <w:p w14:paraId="0AD6150B" w14:textId="77777777" w:rsidR="00F96B5F" w:rsidRPr="00E81EEE" w:rsidRDefault="00F96B5F" w:rsidP="00F96B5F">
      <w:pPr>
        <w:pStyle w:val="Ttulo1"/>
        <w:jc w:val="both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P</w:t>
      </w:r>
      <w:r w:rsidRPr="00CA35D0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rogramação definitiva, incluindo as atividades, os temas abordados e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os </w:t>
      </w:r>
      <w:r w:rsidRPr="00CA35D0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nomes dos palestrantes/personalidades</w:t>
      </w:r>
      <w:r w:rsidR="00732C1D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que compareceram ao evento</w:t>
      </w:r>
    </w:p>
    <w:tbl>
      <w:tblPr>
        <w:tblStyle w:val="Tabelacomgrade"/>
        <w:tblW w:w="507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F96B5F" w14:paraId="0914A416" w14:textId="77777777" w:rsidTr="00784CEE">
        <w:tc>
          <w:tcPr>
            <w:tcW w:w="5000" w:type="pct"/>
          </w:tcPr>
          <w:p w14:paraId="42857B55" w14:textId="77777777" w:rsidR="00F96B5F" w:rsidRPr="00CE6E35" w:rsidRDefault="00CE6E35" w:rsidP="001554E7">
            <w:pPr>
              <w:pStyle w:val="BNDES"/>
              <w:spacing w:after="60"/>
              <w:jc w:val="left"/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  <w:p w14:paraId="21E5D477" w14:textId="61F65771" w:rsidR="00CE6E35" w:rsidRPr="00D80D84" w:rsidRDefault="00CE6E35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</w:tr>
    </w:tbl>
    <w:p w14:paraId="77E7A513" w14:textId="13632A49" w:rsidR="00E831AB" w:rsidRDefault="00E831AB" w:rsidP="00E17A24">
      <w:pPr>
        <w:pStyle w:val="Ttulo1"/>
        <w:spacing w:before="120" w:after="0"/>
      </w:pPr>
      <w:r>
        <w:t xml:space="preserve">Custo </w:t>
      </w:r>
      <w:r w:rsidR="002134E5">
        <w:t xml:space="preserve">Final </w:t>
      </w:r>
      <w:r w:rsidR="006C5C41">
        <w:t>da Publicação</w:t>
      </w:r>
      <w:r>
        <w:t xml:space="preserve"> </w:t>
      </w:r>
      <w:r w:rsidR="006C5C41">
        <w:t>e do Evento de Lançamento</w:t>
      </w:r>
      <w:r w:rsidR="00B34368">
        <w:t xml:space="preserve">, se </w:t>
      </w:r>
      <w:r w:rsidR="00811B19">
        <w:t>ocorreu</w:t>
      </w:r>
    </w:p>
    <w:p w14:paraId="0CB4B5E1" w14:textId="77777777" w:rsidR="00E831AB" w:rsidRDefault="00E831AB" w:rsidP="00E831AB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Custo total </w:t>
      </w:r>
      <w:r w:rsidR="00732C1D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verificado </w:t>
      </w:r>
      <w:r w:rsidR="002134E5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após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realização do </w:t>
      </w:r>
      <w:r w:rsidR="00E01564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projeto</w:t>
      </w:r>
    </w:p>
    <w:tbl>
      <w:tblPr>
        <w:tblStyle w:val="Tabelacomgrade"/>
        <w:tblW w:w="507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1699"/>
        <w:gridCol w:w="3685"/>
      </w:tblGrid>
      <w:tr w:rsidR="001C2BB8" w:rsidRPr="00AB0EE7" w14:paraId="1FA51946" w14:textId="77777777" w:rsidTr="00784CEE">
        <w:tc>
          <w:tcPr>
            <w:tcW w:w="5000" w:type="pct"/>
            <w:gridSpan w:val="3"/>
            <w:shd w:val="clear" w:color="auto" w:fill="D5EEF2" w:themeFill="accent1" w:themeFillTint="33"/>
            <w:vAlign w:val="center"/>
          </w:tcPr>
          <w:p w14:paraId="0BB2227A" w14:textId="77777777" w:rsidR="001C2BB8" w:rsidRPr="001C2BB8" w:rsidRDefault="001C2BB8" w:rsidP="001C2BB8">
            <w:pPr>
              <w:pStyle w:val="Ttulo1"/>
              <w:spacing w:before="0"/>
              <w:jc w:val="both"/>
              <w:outlineLvl w:val="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</w:rPr>
            </w:pPr>
            <w:r w:rsidRPr="001C2BB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</w:rPr>
              <w:t>Avaliação do custo do projeto</w:t>
            </w:r>
          </w:p>
          <w:p w14:paraId="4BE15C77" w14:textId="77777777" w:rsidR="001C2BB8" w:rsidRDefault="001C2BB8" w:rsidP="001C2BB8">
            <w:pPr>
              <w:pStyle w:val="Ttulo1"/>
              <w:spacing w:before="0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18"/>
                <w:szCs w:val="18"/>
              </w:rPr>
            </w:pPr>
            <w:r w:rsidRPr="002134E5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18"/>
                <w:szCs w:val="18"/>
              </w:rPr>
              <w:t xml:space="preserve">Avalie os custos finais do projeto e justifique possíveis alterações relativas às despesas </w:t>
            </w:r>
            <w:r w:rsidR="00A30F6D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18"/>
                <w:szCs w:val="18"/>
              </w:rPr>
              <w:t xml:space="preserve">inicialmente </w:t>
            </w:r>
            <w:r w:rsidRPr="002134E5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18"/>
                <w:szCs w:val="18"/>
              </w:rPr>
              <w:t>previstas</w:t>
            </w:r>
          </w:p>
        </w:tc>
      </w:tr>
      <w:tr w:rsidR="001C2BB8" w:rsidRPr="00AB0EE7" w14:paraId="49472AA1" w14:textId="77777777" w:rsidTr="00784CEE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BC75651" w14:textId="7BC93961" w:rsidR="001C2BB8" w:rsidRPr="00F70D6E" w:rsidRDefault="00F70D6E" w:rsidP="001C2BB8">
            <w:pPr>
              <w:pStyle w:val="Ttulo1"/>
              <w:spacing w:before="0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18"/>
                <w:szCs w:val="18"/>
              </w:rPr>
            </w:pPr>
            <w:r w:rsidRPr="00F70D6E">
              <w:rPr>
                <w:rFonts w:ascii="Calibri" w:eastAsiaTheme="minorEastAsia" w:hAnsi="Calibri" w:cs="Calibri"/>
                <w:b w:val="0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70D6E">
              <w:rPr>
                <w:rFonts w:ascii="Calibri" w:eastAsiaTheme="minorEastAsia" w:hAnsi="Calibri" w:cs="Calibri"/>
                <w:b w:val="0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F70D6E">
              <w:rPr>
                <w:rFonts w:ascii="Calibri" w:eastAsiaTheme="minorEastAsia" w:hAnsi="Calibri" w:cs="Calibri"/>
                <w:b w:val="0"/>
                <w:color w:val="404040" w:themeColor="text1" w:themeTint="BF"/>
                <w:sz w:val="22"/>
                <w:szCs w:val="22"/>
              </w:rPr>
            </w:r>
            <w:r w:rsidRPr="00F70D6E">
              <w:rPr>
                <w:rFonts w:ascii="Calibri" w:eastAsiaTheme="minorEastAsia" w:hAnsi="Calibri" w:cs="Calibri"/>
                <w:b w:val="0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F70D6E">
              <w:rPr>
                <w:rFonts w:ascii="Calibri" w:eastAsiaTheme="minorEastAsia" w:hAnsi="Calibri" w:cs="Calibri"/>
                <w:b w:val="0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F70D6E">
              <w:rPr>
                <w:rFonts w:ascii="Calibri" w:eastAsiaTheme="minorEastAsia" w:hAnsi="Calibri" w:cs="Calibri"/>
                <w:b w:val="0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F70D6E">
              <w:rPr>
                <w:rFonts w:ascii="Calibri" w:eastAsiaTheme="minorEastAsia" w:hAnsi="Calibri" w:cs="Calibri"/>
                <w:b w:val="0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F70D6E">
              <w:rPr>
                <w:rFonts w:ascii="Calibri" w:eastAsiaTheme="minorEastAsia" w:hAnsi="Calibri" w:cs="Calibri"/>
                <w:b w:val="0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F70D6E">
              <w:rPr>
                <w:rFonts w:ascii="Calibri" w:eastAsiaTheme="minorEastAsia" w:hAnsi="Calibri" w:cs="Calibri"/>
                <w:b w:val="0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F70D6E">
              <w:rPr>
                <w:rFonts w:ascii="Calibri" w:eastAsiaTheme="minorEastAsia" w:hAnsi="Calibri" w:cs="Calibri"/>
                <w:b w:val="0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1C2BB8" w:rsidRPr="00AB0EE7" w14:paraId="475DBDBA" w14:textId="77777777" w:rsidTr="00784CEE">
        <w:tc>
          <w:tcPr>
            <w:tcW w:w="2246" w:type="pct"/>
            <w:shd w:val="clear" w:color="auto" w:fill="D5EEF2" w:themeFill="accent1" w:themeFillTint="33"/>
            <w:vAlign w:val="center"/>
          </w:tcPr>
          <w:p w14:paraId="4A3B4E16" w14:textId="77777777" w:rsidR="001C2BB8" w:rsidRPr="00A30F6D" w:rsidRDefault="001C2BB8" w:rsidP="001C2BB8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Elementos </w:t>
            </w:r>
          </w:p>
          <w:p w14:paraId="602F7589" w14:textId="77777777" w:rsidR="001C2BB8" w:rsidRPr="00A30F6D" w:rsidRDefault="001C2BB8" w:rsidP="001C2BB8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Informar valores investidos na realização do evento</w:t>
            </w:r>
          </w:p>
        </w:tc>
        <w:tc>
          <w:tcPr>
            <w:tcW w:w="869" w:type="pct"/>
            <w:shd w:val="clear" w:color="auto" w:fill="D5EEF2" w:themeFill="accent1" w:themeFillTint="33"/>
            <w:vAlign w:val="center"/>
          </w:tcPr>
          <w:p w14:paraId="17BCF6EB" w14:textId="77777777" w:rsidR="001C2BB8" w:rsidRPr="00A30F6D" w:rsidRDefault="001C2BB8" w:rsidP="00A30F6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realizado</w:t>
            </w:r>
          </w:p>
        </w:tc>
        <w:tc>
          <w:tcPr>
            <w:tcW w:w="1885" w:type="pct"/>
            <w:shd w:val="clear" w:color="auto" w:fill="D5EEF2" w:themeFill="accent1" w:themeFillTint="33"/>
            <w:vAlign w:val="center"/>
          </w:tcPr>
          <w:p w14:paraId="4759494C" w14:textId="77777777" w:rsidR="001C2BB8" w:rsidRPr="00A30F6D" w:rsidRDefault="001C2BB8" w:rsidP="001C2BB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% </w:t>
            </w:r>
            <w:r w:rsidR="00E01564"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do elemento </w:t>
            </w: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sobre o custo total</w:t>
            </w:r>
            <w:r w:rsidR="00E01564"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 evento</w:t>
            </w:r>
          </w:p>
        </w:tc>
      </w:tr>
      <w:tr w:rsidR="00CE6E35" w:rsidRPr="00AB0EE7" w14:paraId="4B6D1314" w14:textId="77777777" w:rsidTr="00784CEE">
        <w:tc>
          <w:tcPr>
            <w:tcW w:w="2246" w:type="pct"/>
          </w:tcPr>
          <w:p w14:paraId="72446F98" w14:textId="77777777" w:rsidR="00CE6E35" w:rsidRPr="00A30F6D" w:rsidRDefault="00CE6E35" w:rsidP="00CE6E35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Infraestrutura e logística</w:t>
            </w:r>
          </w:p>
        </w:tc>
        <w:tc>
          <w:tcPr>
            <w:tcW w:w="869" w:type="pct"/>
          </w:tcPr>
          <w:p w14:paraId="467A110E" w14:textId="20ADFBC9" w:rsidR="00CE6E35" w:rsidRPr="00A30F6D" w:rsidRDefault="00CE6E35" w:rsidP="00C07C3A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85" w:type="pct"/>
          </w:tcPr>
          <w:p w14:paraId="53ED2339" w14:textId="18685178" w:rsidR="00CE6E35" w:rsidRPr="00A30F6D" w:rsidRDefault="00CE6E35" w:rsidP="00C07C3A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E6E35" w:rsidRPr="00AB0EE7" w14:paraId="04FE0F4D" w14:textId="77777777" w:rsidTr="00784CEE">
        <w:tc>
          <w:tcPr>
            <w:tcW w:w="2246" w:type="pct"/>
          </w:tcPr>
          <w:p w14:paraId="3281CA25" w14:textId="77777777" w:rsidR="00CE6E35" w:rsidRPr="00A30F6D" w:rsidRDefault="00CE6E35" w:rsidP="00CE6E35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Recursos humanos</w:t>
            </w:r>
          </w:p>
        </w:tc>
        <w:tc>
          <w:tcPr>
            <w:tcW w:w="869" w:type="pct"/>
          </w:tcPr>
          <w:p w14:paraId="3834CC27" w14:textId="399CFEF1" w:rsidR="00CE6E35" w:rsidRPr="00A30F6D" w:rsidRDefault="00CE6E35" w:rsidP="00C07C3A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85" w:type="pct"/>
          </w:tcPr>
          <w:p w14:paraId="5C88BE6C" w14:textId="20370C76" w:rsidR="00CE6E35" w:rsidRPr="00A30F6D" w:rsidRDefault="00CE6E35" w:rsidP="00C07C3A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E6E35" w:rsidRPr="00AB0EE7" w14:paraId="5CAA473C" w14:textId="77777777" w:rsidTr="00784CEE">
        <w:tc>
          <w:tcPr>
            <w:tcW w:w="2246" w:type="pct"/>
          </w:tcPr>
          <w:p w14:paraId="40DBBA14" w14:textId="02F13B77" w:rsidR="00CE6E35" w:rsidRPr="00A30F6D" w:rsidRDefault="00CE6E35" w:rsidP="00CE6E35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Diagramação</w:t>
            </w:r>
          </w:p>
        </w:tc>
        <w:tc>
          <w:tcPr>
            <w:tcW w:w="869" w:type="pct"/>
          </w:tcPr>
          <w:p w14:paraId="487E76A5" w14:textId="63F1D2AD" w:rsidR="00CE6E35" w:rsidRPr="00A30F6D" w:rsidRDefault="00CE6E35" w:rsidP="00C07C3A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85" w:type="pct"/>
          </w:tcPr>
          <w:p w14:paraId="369A6891" w14:textId="5FCBCDB3" w:rsidR="00CE6E35" w:rsidRPr="00A30F6D" w:rsidRDefault="00CE6E35" w:rsidP="00C07C3A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E6E35" w:rsidRPr="00AB0EE7" w14:paraId="114616C6" w14:textId="77777777" w:rsidTr="00784CEE">
        <w:tc>
          <w:tcPr>
            <w:tcW w:w="2246" w:type="pct"/>
          </w:tcPr>
          <w:p w14:paraId="523156E8" w14:textId="21E5135A" w:rsidR="00CE6E35" w:rsidRPr="00A30F6D" w:rsidRDefault="00CE6E35" w:rsidP="00CE6E35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Impressão</w:t>
            </w:r>
          </w:p>
        </w:tc>
        <w:tc>
          <w:tcPr>
            <w:tcW w:w="869" w:type="pct"/>
          </w:tcPr>
          <w:p w14:paraId="49DFEEED" w14:textId="68668329" w:rsidR="00CE6E35" w:rsidRPr="00A30F6D" w:rsidRDefault="00CE6E35" w:rsidP="00C07C3A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85" w:type="pct"/>
          </w:tcPr>
          <w:p w14:paraId="2EDDE279" w14:textId="0178CDE7" w:rsidR="00CE6E35" w:rsidRPr="00A30F6D" w:rsidRDefault="00CE6E35" w:rsidP="00C07C3A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E6E35" w:rsidRPr="00AB0EE7" w14:paraId="3391C851" w14:textId="77777777" w:rsidTr="00784CEE">
        <w:tc>
          <w:tcPr>
            <w:tcW w:w="2246" w:type="pct"/>
          </w:tcPr>
          <w:p w14:paraId="219DBD30" w14:textId="77777777" w:rsidR="00CE6E35" w:rsidRPr="00A30F6D" w:rsidRDefault="00CE6E35" w:rsidP="00CE6E35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Divulgação</w:t>
            </w:r>
          </w:p>
        </w:tc>
        <w:tc>
          <w:tcPr>
            <w:tcW w:w="869" w:type="pct"/>
          </w:tcPr>
          <w:p w14:paraId="3B6FA777" w14:textId="288F4C9B" w:rsidR="00CE6E35" w:rsidRPr="00A30F6D" w:rsidRDefault="00CE6E35" w:rsidP="00C07C3A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85" w:type="pct"/>
          </w:tcPr>
          <w:p w14:paraId="45784F94" w14:textId="4D3382F7" w:rsidR="00CE6E35" w:rsidRPr="00A30F6D" w:rsidRDefault="00CE6E35" w:rsidP="00C07C3A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E6E35" w:rsidRPr="00AB0EE7" w14:paraId="423BF8D8" w14:textId="77777777" w:rsidTr="00784CEE">
        <w:tc>
          <w:tcPr>
            <w:tcW w:w="2246" w:type="pct"/>
          </w:tcPr>
          <w:p w14:paraId="7ABEA64F" w14:textId="77777777" w:rsidR="00CE6E35" w:rsidRPr="00A30F6D" w:rsidRDefault="00CE6E35" w:rsidP="00CE6E35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Outros</w:t>
            </w:r>
          </w:p>
        </w:tc>
        <w:tc>
          <w:tcPr>
            <w:tcW w:w="869" w:type="pct"/>
          </w:tcPr>
          <w:p w14:paraId="7EFF3190" w14:textId="283D8511" w:rsidR="00CE6E35" w:rsidRPr="00A30F6D" w:rsidRDefault="00CE6E35" w:rsidP="00C07C3A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D5E3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85" w:type="pct"/>
          </w:tcPr>
          <w:p w14:paraId="1F1D4DBC" w14:textId="067A522D" w:rsidR="00CE6E35" w:rsidRPr="00A30F6D" w:rsidRDefault="00CE6E35" w:rsidP="00C07C3A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AA3DC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1C2BB8" w:rsidRPr="00AB0EE7" w14:paraId="68100446" w14:textId="77777777" w:rsidTr="00784CEE">
        <w:tc>
          <w:tcPr>
            <w:tcW w:w="2246" w:type="pct"/>
          </w:tcPr>
          <w:p w14:paraId="11C63E41" w14:textId="77777777" w:rsidR="001C2BB8" w:rsidRPr="00A30F6D" w:rsidRDefault="001C2BB8" w:rsidP="001C2BB8">
            <w:pPr>
              <w:pStyle w:val="BNDES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Total</w:t>
            </w:r>
            <w:r w:rsidR="00E01564"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investido no evento</w:t>
            </w: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</w:p>
        </w:tc>
        <w:tc>
          <w:tcPr>
            <w:tcW w:w="869" w:type="pct"/>
            <w:vAlign w:val="center"/>
          </w:tcPr>
          <w:p w14:paraId="7D4EF789" w14:textId="6943008B" w:rsidR="001C2BB8" w:rsidRPr="00A30F6D" w:rsidRDefault="001C2BB8" w:rsidP="00C07C3A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</w:t>
            </w:r>
            <w:r w:rsidR="007A27B8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CE6E35"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6E35"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="00CE6E35"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="00CE6E35"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="00CE6E35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E6E35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E6E35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E6E35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E6E35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E6E35"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85" w:type="pct"/>
          </w:tcPr>
          <w:p w14:paraId="597B3E40" w14:textId="77777777" w:rsidR="001C2BB8" w:rsidRPr="00A30F6D" w:rsidRDefault="001C2BB8" w:rsidP="001C2BB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100%</w:t>
            </w:r>
          </w:p>
        </w:tc>
      </w:tr>
      <w:tr w:rsidR="00E01564" w:rsidRPr="00AB0EE7" w14:paraId="1F5BF4AE" w14:textId="77777777" w:rsidTr="00784CEE">
        <w:tc>
          <w:tcPr>
            <w:tcW w:w="2246" w:type="pct"/>
            <w:shd w:val="clear" w:color="auto" w:fill="D5EEF2" w:themeFill="accent1" w:themeFillTint="33"/>
            <w:vAlign w:val="center"/>
          </w:tcPr>
          <w:p w14:paraId="4980E844" w14:textId="77777777" w:rsidR="00E01564" w:rsidRPr="00A30F6D" w:rsidRDefault="00E01564" w:rsidP="00E01564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Itens de despesa realizada </w:t>
            </w:r>
          </w:p>
          <w:p w14:paraId="715B55B0" w14:textId="77777777" w:rsidR="00E01564" w:rsidRPr="00A30F6D" w:rsidRDefault="00E01564" w:rsidP="00E01564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Informar itens custeados com a cota de patrocínio</w:t>
            </w:r>
          </w:p>
        </w:tc>
        <w:tc>
          <w:tcPr>
            <w:tcW w:w="869" w:type="pct"/>
            <w:shd w:val="clear" w:color="auto" w:fill="D5EEF2" w:themeFill="accent1" w:themeFillTint="33"/>
            <w:vAlign w:val="center"/>
          </w:tcPr>
          <w:p w14:paraId="57F32ABC" w14:textId="77777777" w:rsidR="00E01564" w:rsidRPr="00A30F6D" w:rsidRDefault="00E01564" w:rsidP="00A30F6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utilizado</w:t>
            </w:r>
          </w:p>
        </w:tc>
        <w:tc>
          <w:tcPr>
            <w:tcW w:w="1885" w:type="pct"/>
            <w:shd w:val="clear" w:color="auto" w:fill="D5EEF2" w:themeFill="accent1" w:themeFillTint="33"/>
            <w:vAlign w:val="center"/>
          </w:tcPr>
          <w:p w14:paraId="26BB5A6C" w14:textId="77777777" w:rsidR="00E01564" w:rsidRPr="00A30F6D" w:rsidRDefault="00E01564" w:rsidP="00E01564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Comprovantes das despesas</w:t>
            </w:r>
          </w:p>
          <w:p w14:paraId="7C8898D4" w14:textId="77777777" w:rsidR="00E01564" w:rsidRPr="00A30F6D" w:rsidRDefault="00E01564" w:rsidP="00E01564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Nota fiscal, outros</w:t>
            </w:r>
          </w:p>
        </w:tc>
      </w:tr>
      <w:tr w:rsidR="00CE6E35" w:rsidRPr="00AB0EE7" w14:paraId="4FFBF98E" w14:textId="77777777" w:rsidTr="00784CEE">
        <w:tc>
          <w:tcPr>
            <w:tcW w:w="2246" w:type="pct"/>
          </w:tcPr>
          <w:p w14:paraId="25C66DD6" w14:textId="24981C23" w:rsidR="00CE6E35" w:rsidRPr="00A30F6D" w:rsidRDefault="00CE6E35" w:rsidP="00CE6E35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869" w:type="pct"/>
          </w:tcPr>
          <w:p w14:paraId="48706E2D" w14:textId="64B60A70" w:rsidR="00CE6E35" w:rsidRPr="00A30F6D" w:rsidRDefault="00CE6E35" w:rsidP="00C07C3A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85" w:type="pct"/>
          </w:tcPr>
          <w:p w14:paraId="1C3FA079" w14:textId="7EEF5935" w:rsidR="00CE6E35" w:rsidRPr="00A30F6D" w:rsidRDefault="00CE6E35" w:rsidP="00CE6E35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E6E35" w:rsidRPr="00AB0EE7" w14:paraId="06B59C9E" w14:textId="77777777" w:rsidTr="00784CEE">
        <w:tc>
          <w:tcPr>
            <w:tcW w:w="2246" w:type="pct"/>
          </w:tcPr>
          <w:p w14:paraId="10A18DE3" w14:textId="0B593908" w:rsidR="00CE6E35" w:rsidRPr="00A30F6D" w:rsidRDefault="00CE6E35" w:rsidP="00CE6E35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869" w:type="pct"/>
          </w:tcPr>
          <w:p w14:paraId="20CCF404" w14:textId="4B1B2261" w:rsidR="00CE6E35" w:rsidRPr="00A30F6D" w:rsidRDefault="00CE6E35" w:rsidP="00C07C3A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85" w:type="pct"/>
          </w:tcPr>
          <w:p w14:paraId="71B9F9EB" w14:textId="525E5C95" w:rsidR="00CE6E35" w:rsidRPr="00A30F6D" w:rsidRDefault="00CE6E35" w:rsidP="00CE6E35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E6E35" w:rsidRPr="00AB0EE7" w14:paraId="59BAD4E7" w14:textId="77777777" w:rsidTr="00784CEE">
        <w:tc>
          <w:tcPr>
            <w:tcW w:w="2246" w:type="pct"/>
          </w:tcPr>
          <w:p w14:paraId="004610C6" w14:textId="4D15DFCB" w:rsidR="00CE6E35" w:rsidRPr="00A30F6D" w:rsidRDefault="00CE6E35" w:rsidP="00CE6E35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869" w:type="pct"/>
          </w:tcPr>
          <w:p w14:paraId="1AFE3853" w14:textId="6344B820" w:rsidR="00CE6E35" w:rsidRPr="00A30F6D" w:rsidRDefault="00CE6E35" w:rsidP="00C07C3A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85" w:type="pct"/>
          </w:tcPr>
          <w:p w14:paraId="25C38B11" w14:textId="2C3BD327" w:rsidR="00CE6E35" w:rsidRPr="00A30F6D" w:rsidRDefault="00CE6E35" w:rsidP="00CE6E35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E6E35" w:rsidRPr="00AB0EE7" w14:paraId="057EC260" w14:textId="77777777" w:rsidTr="00784CEE">
        <w:tc>
          <w:tcPr>
            <w:tcW w:w="2246" w:type="pct"/>
          </w:tcPr>
          <w:p w14:paraId="6F8697ED" w14:textId="723BFBEC" w:rsidR="00CE6E35" w:rsidRPr="00A30F6D" w:rsidRDefault="00CE6E35" w:rsidP="00CE6E35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869" w:type="pct"/>
          </w:tcPr>
          <w:p w14:paraId="197F6286" w14:textId="069AEFD5" w:rsidR="00CE6E35" w:rsidRPr="00A30F6D" w:rsidRDefault="00CE6E35" w:rsidP="00C07C3A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85" w:type="pct"/>
          </w:tcPr>
          <w:p w14:paraId="46F3793C" w14:textId="067FBBE2" w:rsidR="00CE6E35" w:rsidRPr="00A30F6D" w:rsidRDefault="00CE6E35" w:rsidP="00CE6E35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D1401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A30F6D" w:rsidRPr="00AB0EE7" w14:paraId="42FBB338" w14:textId="77777777" w:rsidTr="00784CEE">
        <w:tc>
          <w:tcPr>
            <w:tcW w:w="2246" w:type="pct"/>
            <w:shd w:val="clear" w:color="auto" w:fill="D5EEF2" w:themeFill="accent1" w:themeFillTint="33"/>
            <w:vAlign w:val="center"/>
          </w:tcPr>
          <w:p w14:paraId="6AF38C9A" w14:textId="6DF6A230" w:rsidR="00A30F6D" w:rsidRPr="00A30F6D" w:rsidRDefault="00A30F6D" w:rsidP="00A30F6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Cota de Patrocínio do </w:t>
            </w:r>
            <w:r w:rsidR="00F16CE6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CREA-MT</w:t>
            </w:r>
          </w:p>
        </w:tc>
        <w:tc>
          <w:tcPr>
            <w:tcW w:w="869" w:type="pct"/>
            <w:shd w:val="clear" w:color="auto" w:fill="D5EEF2" w:themeFill="accent1" w:themeFillTint="33"/>
            <w:vAlign w:val="center"/>
          </w:tcPr>
          <w:p w14:paraId="1C65E4D6" w14:textId="77777777" w:rsidR="00A30F6D" w:rsidRPr="00A30F6D" w:rsidRDefault="00A30F6D" w:rsidP="00A30F6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concedido</w:t>
            </w:r>
          </w:p>
        </w:tc>
        <w:tc>
          <w:tcPr>
            <w:tcW w:w="1885" w:type="pct"/>
            <w:shd w:val="clear" w:color="auto" w:fill="D5EEF2" w:themeFill="accent1" w:themeFillTint="33"/>
          </w:tcPr>
          <w:p w14:paraId="0C08A702" w14:textId="77777777" w:rsidR="00A30F6D" w:rsidRPr="00A30F6D" w:rsidRDefault="00A30F6D" w:rsidP="00D06915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% da cota de patrocínio sobre custo total do evento</w:t>
            </w:r>
          </w:p>
        </w:tc>
      </w:tr>
      <w:tr w:rsidR="00CE6E35" w:rsidRPr="00AB0EE7" w14:paraId="376704A2" w14:textId="77777777" w:rsidTr="00784CEE">
        <w:tc>
          <w:tcPr>
            <w:tcW w:w="2246" w:type="pct"/>
            <w:vAlign w:val="center"/>
          </w:tcPr>
          <w:p w14:paraId="4D174DB9" w14:textId="08D27590" w:rsidR="00CE6E35" w:rsidRPr="00A30F6D" w:rsidRDefault="00CE6E35" w:rsidP="00CE6E35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Objeto patrocinado: publicação</w:t>
            </w:r>
          </w:p>
        </w:tc>
        <w:tc>
          <w:tcPr>
            <w:tcW w:w="869" w:type="pct"/>
          </w:tcPr>
          <w:p w14:paraId="120D9F02" w14:textId="2618DB31" w:rsidR="00CE6E35" w:rsidRPr="00A30F6D" w:rsidRDefault="00CE6E35" w:rsidP="00C07C3A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242F02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42F02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242F02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242F02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242F02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242F02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242F02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242F02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242F02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242F02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85" w:type="pct"/>
          </w:tcPr>
          <w:p w14:paraId="2F99B950" w14:textId="17BDB338" w:rsidR="00CE6E35" w:rsidRPr="00A30F6D" w:rsidRDefault="00CE6E35" w:rsidP="00CE6E35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242F02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42F02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242F02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242F02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242F02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242F02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242F02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242F02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242F02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242F02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</w:tbl>
    <w:p w14:paraId="292447B7" w14:textId="77777777" w:rsidR="00811B19" w:rsidRDefault="00811B19">
      <w:pPr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>
        <w:br w:type="page"/>
      </w:r>
    </w:p>
    <w:p w14:paraId="06299B23" w14:textId="3B398807" w:rsidR="00AB0EE7" w:rsidRDefault="00AB0EE7" w:rsidP="00E17A24">
      <w:pPr>
        <w:pStyle w:val="Ttulo1"/>
        <w:spacing w:before="120" w:after="0"/>
      </w:pPr>
      <w:r>
        <w:lastRenderedPageBreak/>
        <w:t>Contrapartidas</w:t>
      </w:r>
      <w:r w:rsidR="001C2BB8">
        <w:t xml:space="preserve"> Executadas</w:t>
      </w:r>
    </w:p>
    <w:p w14:paraId="053150DB" w14:textId="3BA43CE1" w:rsidR="00AB0EE7" w:rsidRDefault="006F0D89" w:rsidP="00AB0EE7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Marque um X </w:t>
      </w:r>
      <w:r w:rsidR="006F5AD5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e detalhe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as c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ontrapartidas de comunicação </w:t>
      </w:r>
      <w:r w:rsidR="00732C1D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concedidas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ao </w:t>
      </w:r>
      <w:r w:rsidR="00F16CE6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CREA-MT</w:t>
      </w:r>
      <w:r w:rsidR="00732C1D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, informando obrigatoriamente aquelas que foram oferecidas no Plano de Trabalho de Patrocínio.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</w:t>
      </w:r>
    </w:p>
    <w:tbl>
      <w:tblPr>
        <w:tblStyle w:val="Tabelacomgrade1"/>
        <w:tblpPr w:leftFromText="141" w:rightFromText="141" w:vertAnchor="text" w:tblpY="250"/>
        <w:tblW w:w="5075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613"/>
        <w:gridCol w:w="790"/>
        <w:gridCol w:w="1813"/>
        <w:gridCol w:w="1813"/>
        <w:gridCol w:w="3318"/>
      </w:tblGrid>
      <w:tr w:rsidR="006C5C41" w:rsidRPr="003C1246" w14:paraId="4A49AAF5" w14:textId="77777777" w:rsidTr="00784CEE">
        <w:tc>
          <w:tcPr>
            <w:tcW w:w="220" w:type="pct"/>
            <w:vMerge w:val="restart"/>
            <w:shd w:val="clear" w:color="auto" w:fill="D5EEF2" w:themeFill="accent1" w:themeFillTint="33"/>
            <w:vAlign w:val="center"/>
          </w:tcPr>
          <w:p w14:paraId="0E9C3CC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A</w:t>
            </w:r>
          </w:p>
        </w:tc>
        <w:tc>
          <w:tcPr>
            <w:tcW w:w="4780" w:type="pct"/>
            <w:gridSpan w:val="5"/>
            <w:shd w:val="clear" w:color="auto" w:fill="D5EEF2" w:themeFill="accent1" w:themeFillTint="33"/>
            <w:vAlign w:val="center"/>
          </w:tcPr>
          <w:p w14:paraId="1AD3CC19" w14:textId="572811A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</w:t>
            </w:r>
            <w:r w:rsidR="00C07C3A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 xml:space="preserve"> </w:t>
            </w: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Imagem-inserção da logomarca</w:t>
            </w:r>
          </w:p>
        </w:tc>
      </w:tr>
      <w:tr w:rsidR="006C5C41" w:rsidRPr="003C1246" w14:paraId="28D549D0" w14:textId="77777777" w:rsidTr="00784CEE">
        <w:tc>
          <w:tcPr>
            <w:tcW w:w="220" w:type="pct"/>
            <w:vMerge/>
            <w:shd w:val="clear" w:color="auto" w:fill="D5EEF2" w:themeFill="accent1" w:themeFillTint="33"/>
            <w:vAlign w:val="center"/>
          </w:tcPr>
          <w:p w14:paraId="0730449C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25" w:type="pct"/>
            <w:shd w:val="clear" w:color="auto" w:fill="D5EEF2" w:themeFill="accent1" w:themeFillTint="33"/>
            <w:vAlign w:val="center"/>
          </w:tcPr>
          <w:p w14:paraId="61C4D2B6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 xml:space="preserve">Elemento de mídia </w:t>
            </w:r>
          </w:p>
        </w:tc>
        <w:tc>
          <w:tcPr>
            <w:tcW w:w="404" w:type="pct"/>
            <w:shd w:val="clear" w:color="auto" w:fill="D5EEF2" w:themeFill="accent1" w:themeFillTint="33"/>
            <w:vAlign w:val="center"/>
          </w:tcPr>
          <w:p w14:paraId="56D4793E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303C134B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27" w:type="pct"/>
            <w:shd w:val="clear" w:color="auto" w:fill="D5EEF2" w:themeFill="accent1" w:themeFillTint="33"/>
            <w:vAlign w:val="center"/>
          </w:tcPr>
          <w:p w14:paraId="0BBD00F0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27" w:type="pct"/>
            <w:shd w:val="clear" w:color="auto" w:fill="D5EEF2" w:themeFill="accent1" w:themeFillTint="33"/>
            <w:vAlign w:val="center"/>
          </w:tcPr>
          <w:p w14:paraId="6CD99EBF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Detalhamento</w:t>
            </w:r>
          </w:p>
        </w:tc>
        <w:tc>
          <w:tcPr>
            <w:tcW w:w="1697" w:type="pct"/>
            <w:shd w:val="clear" w:color="auto" w:fill="D5EEF2" w:themeFill="accent1" w:themeFillTint="33"/>
            <w:vAlign w:val="center"/>
          </w:tcPr>
          <w:p w14:paraId="73AC01FD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6C5C41" w:rsidRPr="003C1246" w14:paraId="0B02CAAE" w14:textId="77777777" w:rsidTr="00784CEE">
        <w:tc>
          <w:tcPr>
            <w:tcW w:w="220" w:type="pct"/>
            <w:vMerge w:val="restart"/>
            <w:shd w:val="clear" w:color="auto" w:fill="auto"/>
            <w:vAlign w:val="center"/>
          </w:tcPr>
          <w:p w14:paraId="197D70A1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7C568F9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Publicação patrocinada</w:t>
            </w:r>
          </w:p>
        </w:tc>
        <w:tc>
          <w:tcPr>
            <w:tcW w:w="404" w:type="pct"/>
            <w:vAlign w:val="center"/>
          </w:tcPr>
          <w:p w14:paraId="1FCEF85C" w14:textId="36F7F59C" w:rsidR="006C5C41" w:rsidRPr="003C1246" w:rsidRDefault="00407F9E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  <w:bookmarkEnd w:id="4"/>
          </w:p>
        </w:tc>
        <w:tc>
          <w:tcPr>
            <w:tcW w:w="927" w:type="pct"/>
            <w:shd w:val="clear" w:color="auto" w:fill="auto"/>
            <w:vAlign w:val="center"/>
          </w:tcPr>
          <w:p w14:paraId="621AA1EF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581D12">
              <w:rPr>
                <w:rFonts w:cs="Times New Roman"/>
                <w:sz w:val="16"/>
                <w:szCs w:val="16"/>
              </w:rPr>
              <w:t>Capa da publicação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2C336BA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06173C70" w14:textId="77777777" w:rsidR="006C5C41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14:paraId="44765760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407F9E" w:rsidRPr="003C1246" w14:paraId="5951A5B1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05262FA9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24FF0D96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67B8E6E4" w14:textId="6809B4A9" w:rsidR="00407F9E" w:rsidRPr="00C07C3A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B7EA9E5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581D12">
              <w:rPr>
                <w:rFonts w:cs="Times New Roman"/>
                <w:sz w:val="16"/>
                <w:szCs w:val="16"/>
              </w:rPr>
              <w:t>Contracapa da publicação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54893B5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4C572E3E" w14:textId="77777777" w:rsidR="00407F9E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14:paraId="4795CFCC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O envio do layout não serve como comprovante. </w:t>
            </w:r>
          </w:p>
        </w:tc>
      </w:tr>
      <w:tr w:rsidR="00407F9E" w:rsidRPr="003C1246" w14:paraId="25B1FF6C" w14:textId="77777777" w:rsidTr="00784CEE">
        <w:tc>
          <w:tcPr>
            <w:tcW w:w="220" w:type="pct"/>
            <w:vMerge w:val="restart"/>
            <w:shd w:val="clear" w:color="auto" w:fill="auto"/>
            <w:vAlign w:val="center"/>
          </w:tcPr>
          <w:p w14:paraId="2C4E5650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C07C3A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5451FAD3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C07C3A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gráficas impressas de divulgação</w:t>
            </w:r>
          </w:p>
        </w:tc>
        <w:tc>
          <w:tcPr>
            <w:tcW w:w="404" w:type="pct"/>
            <w:vAlign w:val="center"/>
          </w:tcPr>
          <w:p w14:paraId="68106098" w14:textId="4E152F0F" w:rsidR="00407F9E" w:rsidRPr="00C07C3A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7568F4B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Adesivos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EC4158D" w14:textId="54BC48E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337B8BE1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407F9E" w:rsidRPr="003C1246" w14:paraId="7C148296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38A08D0E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02501C1F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5653700E" w14:textId="3031A978" w:rsidR="00407F9E" w:rsidRPr="00C07C3A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9FEBC07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Cartazes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C803B73" w14:textId="4B3382F0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</w:tcPr>
          <w:p w14:paraId="7E757B9F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407F9E" w:rsidRPr="003C1246" w14:paraId="4DB426C7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39E2B033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488E6A2C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1A8BE511" w14:textId="21190158" w:rsidR="00407F9E" w:rsidRPr="00C07C3A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3DF70CE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Certificados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DF74815" w14:textId="12330795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Quant: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02951EC8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</w:t>
            </w:r>
            <w:proofErr w:type="gramStart"/>
            <w:r w:rsidRPr="003C1246">
              <w:rPr>
                <w:rFonts w:cs="Times New Roman"/>
                <w:sz w:val="16"/>
                <w:szCs w:val="16"/>
              </w:rPr>
              <w:t>alinhada</w:t>
            </w:r>
            <w:proofErr w:type="gramEnd"/>
            <w:r w:rsidRPr="003C1246">
              <w:rPr>
                <w:rFonts w:cs="Times New Roman"/>
                <w:sz w:val="16"/>
                <w:szCs w:val="16"/>
              </w:rPr>
              <w:t xml:space="preserve"> ao nº de participantes)</w:t>
            </w:r>
          </w:p>
        </w:tc>
        <w:tc>
          <w:tcPr>
            <w:tcW w:w="1697" w:type="pct"/>
          </w:tcPr>
          <w:p w14:paraId="2DCA8745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407F9E" w:rsidRPr="003C1246" w14:paraId="6658B792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1340806E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2C8BB129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06184A64" w14:textId="7D4E1ECE" w:rsidR="00407F9E" w:rsidRPr="00C07C3A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CEA7F4B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Crachás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B225D73" w14:textId="5B9E5966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7067F2B2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</w:t>
            </w:r>
            <w:proofErr w:type="gramStart"/>
            <w:r w:rsidRPr="003C1246">
              <w:rPr>
                <w:rFonts w:cs="Times New Roman"/>
                <w:sz w:val="16"/>
                <w:szCs w:val="16"/>
              </w:rPr>
              <w:t>alinhada</w:t>
            </w:r>
            <w:proofErr w:type="gramEnd"/>
            <w:r w:rsidRPr="003C1246">
              <w:rPr>
                <w:rFonts w:cs="Times New Roman"/>
                <w:sz w:val="16"/>
                <w:szCs w:val="16"/>
              </w:rPr>
              <w:t xml:space="preserve"> ao nº de participantes)</w:t>
            </w:r>
          </w:p>
        </w:tc>
        <w:tc>
          <w:tcPr>
            <w:tcW w:w="1697" w:type="pct"/>
          </w:tcPr>
          <w:p w14:paraId="5ED6827C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407F9E" w:rsidRPr="003C1246" w14:paraId="3DBDCD78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748744C9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0466D0AE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776047D9" w14:textId="6E3A9AE0" w:rsidR="00407F9E" w:rsidRPr="00C07C3A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3B14937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Folders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352A6B7" w14:textId="60E96D70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14D264E5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</w:t>
            </w:r>
            <w:proofErr w:type="gramStart"/>
            <w:r w:rsidRPr="003C1246">
              <w:rPr>
                <w:rFonts w:cs="Times New Roman"/>
                <w:sz w:val="16"/>
                <w:szCs w:val="16"/>
              </w:rPr>
              <w:t>alinhada</w:t>
            </w:r>
            <w:proofErr w:type="gramEnd"/>
            <w:r w:rsidRPr="003C1246">
              <w:rPr>
                <w:rFonts w:cs="Times New Roman"/>
                <w:sz w:val="16"/>
                <w:szCs w:val="16"/>
              </w:rPr>
              <w:t xml:space="preserve"> ao nº de participantes)</w:t>
            </w:r>
          </w:p>
        </w:tc>
        <w:tc>
          <w:tcPr>
            <w:tcW w:w="1697" w:type="pct"/>
          </w:tcPr>
          <w:p w14:paraId="66755153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407F9E" w:rsidRPr="003C1246" w14:paraId="1957372D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35805926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17E8D781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5AA03B64" w14:textId="19EF7A73" w:rsidR="00407F9E" w:rsidRPr="00C07C3A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01348C3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EDB4E17" w14:textId="1CAD44D4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</w:tcPr>
          <w:p w14:paraId="0E4F7564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407F9E" w:rsidRPr="003C1246" w14:paraId="6F8492CB" w14:textId="77777777" w:rsidTr="00784CEE">
        <w:tc>
          <w:tcPr>
            <w:tcW w:w="220" w:type="pct"/>
            <w:vMerge w:val="restart"/>
            <w:shd w:val="clear" w:color="auto" w:fill="auto"/>
            <w:vAlign w:val="center"/>
          </w:tcPr>
          <w:p w14:paraId="41EC7584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C07C3A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27651D53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C07C3A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audiovisuais de divulgação</w:t>
            </w:r>
          </w:p>
        </w:tc>
        <w:tc>
          <w:tcPr>
            <w:tcW w:w="404" w:type="pct"/>
            <w:vAlign w:val="center"/>
          </w:tcPr>
          <w:p w14:paraId="6D22C0DB" w14:textId="185DB735" w:rsidR="00407F9E" w:rsidRPr="00C07C3A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94D8B3D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Locução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EE3A2C3" w14:textId="3F3330FF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5DE7F97D" w14:textId="4C44C7A1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275B2AC5" w14:textId="3C0C715D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divulgando 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407F9E" w:rsidRPr="003C1246" w14:paraId="1A209C48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4C005DAC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451666ED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07776AF7" w14:textId="5F705AEB" w:rsidR="00407F9E" w:rsidRPr="00C07C3A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B4F498B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Documentário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BC51BBB" w14:textId="15088AC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53C5C4A7" w14:textId="14609AAB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65160DE9" w14:textId="0E751181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407F9E" w:rsidRPr="003C1246" w14:paraId="0E3EF58F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70183A90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6C8BA04B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4391525C" w14:textId="2993B3EF" w:rsidR="00407F9E" w:rsidRPr="00C07C3A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91169AA" w14:textId="77777777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Making off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C0F7B38" w14:textId="6099487E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28F6F2BB" w14:textId="690DEBC1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veiculações: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24CAAC41" w14:textId="2D333E7A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407F9E" w:rsidRPr="003C1246" w14:paraId="794A8E8F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205F2E6A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7E846C93" w14:textId="77777777" w:rsidR="00407F9E" w:rsidRPr="00C07C3A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39463BF6" w14:textId="6D439112" w:rsidR="00407F9E" w:rsidRPr="00C07C3A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677303F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Vídeo do evento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582BF99" w14:textId="44C06E09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73FD1AD5" w14:textId="29BEA158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veiculações: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4FFB5DCE" w14:textId="275EEADB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407F9E" w:rsidRPr="003C1246" w14:paraId="55E5E82F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3C4C0547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4B733C0D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1ED38E99" w14:textId="1F9C4B30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5124F30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A74A27B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078A0B73" w14:textId="4FB9C923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407F9E" w:rsidRPr="003C1246" w14:paraId="72E0BDAE" w14:textId="77777777" w:rsidTr="00784CEE">
        <w:tc>
          <w:tcPr>
            <w:tcW w:w="220" w:type="pct"/>
            <w:vMerge w:val="restart"/>
            <w:shd w:val="clear" w:color="auto" w:fill="auto"/>
            <w:vAlign w:val="center"/>
          </w:tcPr>
          <w:p w14:paraId="70092FC2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2B7A19C4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eletrônicas de divulgação</w:t>
            </w:r>
          </w:p>
        </w:tc>
        <w:tc>
          <w:tcPr>
            <w:tcW w:w="404" w:type="pct"/>
            <w:vAlign w:val="center"/>
          </w:tcPr>
          <w:p w14:paraId="063B4A73" w14:textId="0F773843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BA3D3E1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Convites eletrônicos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70417C2" w14:textId="721C14E8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03105016" w14:textId="4D67BC93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23DD10F8" w14:textId="5B93CAB8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(print screen) da lista de e-mail enviado e do item com a exposição da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</w:tc>
      </w:tr>
      <w:tr w:rsidR="00407F9E" w:rsidRPr="003C1246" w14:paraId="426E1912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32D9A6E9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62E5054B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0709077C" w14:textId="42533167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070CF7B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E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softHyphen/>
              <w:t>-mail marketing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2D45457" w14:textId="4588C822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26B438FE" w14:textId="675E324A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6AFB2DC4" w14:textId="348DC44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(print screen) da lista de e-mail enviado e do item com a exposição da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4117A051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407F9E" w:rsidRPr="003C1246" w14:paraId="324E4783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14C4929F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54399163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3F8B6293" w14:textId="3289CC7B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151728C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Hot site</w:t>
            </w:r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CA45A33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18251B3D" w14:textId="17D12A71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Endereço da página com a exposição da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6292BC4A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acessos ao site.</w:t>
            </w:r>
          </w:p>
        </w:tc>
      </w:tr>
      <w:tr w:rsidR="00407F9E" w:rsidRPr="003C1246" w14:paraId="29C4D2B5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001A4443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0AB95F63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048D106B" w14:textId="35C213F6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2BB843F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Newsletters</w:t>
            </w:r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ECD35FC" w14:textId="046DC4F5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019CFA57" w14:textId="125B3EBA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edições enviadas: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7E3C7D65" w14:textId="50945C0F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imagem (print screen) de cada newsletter enviada contendo 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71A388D2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407F9E" w:rsidRPr="003C1246" w14:paraId="66FC7290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7ED42B50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2C8E99CB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75AED2CA" w14:textId="0371DA13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ED98B9D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ACDE62C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1803DB30" w14:textId="1E64718A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Endereço da página ou arquivo digital do item com a exposição da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407F9E" w:rsidRPr="003C1246" w14:paraId="3CD00042" w14:textId="77777777" w:rsidTr="00784CEE">
        <w:tc>
          <w:tcPr>
            <w:tcW w:w="220" w:type="pct"/>
            <w:vMerge w:val="restart"/>
            <w:shd w:val="clear" w:color="auto" w:fill="auto"/>
            <w:vAlign w:val="center"/>
          </w:tcPr>
          <w:p w14:paraId="7DC3EC01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5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6041DF91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impressa</w:t>
            </w:r>
          </w:p>
        </w:tc>
        <w:tc>
          <w:tcPr>
            <w:tcW w:w="404" w:type="pct"/>
            <w:vAlign w:val="center"/>
          </w:tcPr>
          <w:p w14:paraId="5A2AAB98" w14:textId="25CB6D54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205D1F8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veiculados em jornais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454D237" w14:textId="0AC4FEF9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jornal: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65114785" w14:textId="4EE268CA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62F1945A" w14:textId="0F41433E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68D53522" w14:textId="5E9D4E33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lastRenderedPageBreak/>
              <w:t>Nº de anúncios/matérias publicados: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56643D88" w14:textId="3FD7129E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lastRenderedPageBreak/>
              <w:t xml:space="preserve">Arquivo digital de foto da página inteira do jornal com o anúncio contendo a exposição da marca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5E995EA0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da tiragem e do número de anúncios/matérias publicados.</w:t>
            </w:r>
          </w:p>
        </w:tc>
      </w:tr>
      <w:tr w:rsidR="00407F9E" w:rsidRPr="003C1246" w14:paraId="5CCEADDA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12A6BF8B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220EE9A0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31256675" w14:textId="76B1E1BE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2D86D5A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veiculados em revistas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3E7B6D0" w14:textId="1E583DC8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publicação: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2B5D2E58" w14:textId="4EB5599F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30C7BC36" w14:textId="7EF7A2B8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798C4013" w14:textId="5D2813D1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anúncios/matérias publicados: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14831EA7" w14:textId="3935E6B6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página inteira da revista com anúncio contendo a exposição da marca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053BA8FD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da tiragem e do número de anúncios/matérias publicados.</w:t>
            </w:r>
          </w:p>
        </w:tc>
      </w:tr>
      <w:tr w:rsidR="00407F9E" w:rsidRPr="003C1246" w14:paraId="2F06824D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7FF06A05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45203C40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00B4359A" w14:textId="032E347B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C78F9F6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81A21DD" w14:textId="70327994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publicação: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4D921C46" w14:textId="511EDB88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79538AAF" w14:textId="423B4B6A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14FC52F0" w14:textId="3EB4D3B5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página inteira da mídia com anúncio contendo a exposição da marca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</w:p>
        </w:tc>
      </w:tr>
      <w:tr w:rsidR="00407F9E" w:rsidRPr="003C1246" w14:paraId="75903A7F" w14:textId="77777777" w:rsidTr="00784CEE">
        <w:tc>
          <w:tcPr>
            <w:tcW w:w="220" w:type="pct"/>
            <w:vMerge w:val="restart"/>
            <w:shd w:val="clear" w:color="auto" w:fill="auto"/>
            <w:vAlign w:val="center"/>
          </w:tcPr>
          <w:p w14:paraId="27C197E5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6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48ECF073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televisiva e radiofônica</w:t>
            </w:r>
          </w:p>
        </w:tc>
        <w:tc>
          <w:tcPr>
            <w:tcW w:w="404" w:type="pct"/>
            <w:vAlign w:val="center"/>
          </w:tcPr>
          <w:p w14:paraId="44D157D3" w14:textId="793665CD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E2310A5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TV aberta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2425F5D" w14:textId="728ACC15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175128F6" w14:textId="6E3E7B3B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1F9D255C" w14:textId="22F622E5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6AAEF28A" w14:textId="0118F62C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549B9A35" w14:textId="22D021AA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inserções</w:t>
            </w:r>
            <w:r w:rsidRPr="003C1246">
              <w:rPr>
                <w:rFonts w:cs="Times New Roman"/>
                <w:sz w:val="16"/>
                <w:szCs w:val="16"/>
              </w:rPr>
              <w:t xml:space="preserve"> 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7077C9AE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VT gravado e cópia do mapa de veiculação em papel timbrado e assinado pela emissora.</w:t>
            </w:r>
          </w:p>
          <w:p w14:paraId="3E80FDAA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407F9E" w:rsidRPr="003C1246" w14:paraId="6D0B9665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39210EE0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44448137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131DECA8" w14:textId="27BE56AA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E0C9C0E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TV fechada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4CBB9AD" w14:textId="3FC7ED34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569EED99" w14:textId="7FBF4576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2A0DF8ED" w14:textId="7F089E68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7513569D" w14:textId="2E5C2CE3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01EEBFEC" w14:textId="323F09F0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inserções</w:t>
            </w:r>
            <w:r w:rsidRPr="003C1246">
              <w:rPr>
                <w:rFonts w:cs="Times New Roman"/>
                <w:sz w:val="16"/>
                <w:szCs w:val="16"/>
              </w:rPr>
              <w:t xml:space="preserve"> 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3F457004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VT gravado e cópia do mapa de veiculação em papel timbrado e assinado pela emissora.</w:t>
            </w:r>
          </w:p>
          <w:p w14:paraId="65E71488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407F9E" w:rsidRPr="003C1246" w14:paraId="7ECA8F5F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70959D98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36CBC8A1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42DC9E6E" w14:textId="53537FFE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4B6C8EA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rádio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3468284" w14:textId="6DB3CA91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1309BCB3" w14:textId="32325B61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7798E216" w14:textId="017E4EA8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3F2655A3" w14:textId="33A4D941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3CB01A91" w14:textId="7596E1D8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inserções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3C1246">
              <w:rPr>
                <w:rFonts w:cs="Times New Roman"/>
                <w:sz w:val="16"/>
                <w:szCs w:val="16"/>
              </w:rPr>
              <w:t>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4AF80A09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anúncio e cópia do mapa de irradiação em papel timbrado e assinado pela emissora.</w:t>
            </w:r>
          </w:p>
          <w:p w14:paraId="28A5E18C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407F9E" w:rsidRPr="003C1246" w14:paraId="7675F4CE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3BEB35B5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497846E2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264415AF" w14:textId="604A046D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D009C4A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B7881D3" w14:textId="49A2CFD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1919454F" w14:textId="1F2B302F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7984B060" w14:textId="0D89A9FD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726F5A6B" w14:textId="5B762CD0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34ECAB57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anúncio veiculado</w:t>
            </w:r>
          </w:p>
        </w:tc>
      </w:tr>
      <w:tr w:rsidR="00407F9E" w:rsidRPr="003C1246" w14:paraId="0A8B3A7B" w14:textId="77777777" w:rsidTr="00784CEE">
        <w:tc>
          <w:tcPr>
            <w:tcW w:w="220" w:type="pct"/>
            <w:vMerge w:val="restart"/>
            <w:shd w:val="clear" w:color="auto" w:fill="auto"/>
            <w:vAlign w:val="center"/>
          </w:tcPr>
          <w:p w14:paraId="263D78A0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7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1F495A49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eletrônica ou online</w:t>
            </w:r>
          </w:p>
        </w:tc>
        <w:tc>
          <w:tcPr>
            <w:tcW w:w="404" w:type="pct"/>
            <w:vAlign w:val="center"/>
          </w:tcPr>
          <w:p w14:paraId="5C1952EC" w14:textId="072FB56E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28F0E9C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Banners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5305F92" w14:textId="691BF00C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3BCF4945" w14:textId="577442CC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1A3A9EC1" w14:textId="1298DF4A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da imagem (print screen) de cada item contendo 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55E91EEA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14:paraId="6B53D7D0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407F9E" w:rsidRPr="003C1246" w14:paraId="065AE4DB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1A4F3429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6B90DA90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2F1DC611" w14:textId="308B9896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444487A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Half banners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A9D430A" w14:textId="44F58C7B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2E21C4DB" w14:textId="7A638536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6089C073" w14:textId="50C726B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da imagem (print screen) de cada item contendo 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1FA8F324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14:paraId="2F846D1E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407F9E" w:rsidRPr="003C1246" w14:paraId="181F0B4D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680A4793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6D68BE12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6650B96A" w14:textId="4919F77C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1E60188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Super banners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FD59912" w14:textId="5FA55142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305E1923" w14:textId="6A1BA2CF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24F72623" w14:textId="432A0133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da imagem (print screen) de cada item contendo 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387EDF10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14:paraId="76403430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407F9E" w:rsidRPr="003C1246" w14:paraId="5B11F1F2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7A01582B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20A0699A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44FFF5B6" w14:textId="46BD8FF6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A822CDF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Outras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F00341D" w14:textId="11EBA03B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25DC12DB" w14:textId="0B466254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06CC18A1" w14:textId="791E17A6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da imagem (print screen) de cada item contendo 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5ED98D63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407F9E" w:rsidRPr="003C1246" w14:paraId="139F23D5" w14:textId="77777777" w:rsidTr="00784CEE">
        <w:tc>
          <w:tcPr>
            <w:tcW w:w="220" w:type="pct"/>
            <w:vMerge w:val="restart"/>
            <w:shd w:val="clear" w:color="auto" w:fill="auto"/>
            <w:vAlign w:val="center"/>
          </w:tcPr>
          <w:p w14:paraId="5A7BA8BB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8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5504E347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exterior ou não mídia</w:t>
            </w:r>
          </w:p>
        </w:tc>
        <w:tc>
          <w:tcPr>
            <w:tcW w:w="404" w:type="pct"/>
            <w:vAlign w:val="center"/>
          </w:tcPr>
          <w:p w14:paraId="378FF05D" w14:textId="0A26F6E8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804E3E6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Busdoors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EA7A64D" w14:textId="24A9E3DE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60A3B734" w14:textId="7008C435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03B840ED" w14:textId="399A054D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4E9F8150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5830C343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lastRenderedPageBreak/>
              <w:t>Arquivo digital de fotos do item e o mapa de exibição em papel timbrado, assinado pela exibidora</w:t>
            </w:r>
          </w:p>
          <w:p w14:paraId="61BFBC14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lastRenderedPageBreak/>
              <w:t>Informação em papel timbrado e assinado pela empresa acerca do alcance e do número de veiculações realizadas.</w:t>
            </w:r>
          </w:p>
        </w:tc>
      </w:tr>
      <w:tr w:rsidR="00407F9E" w:rsidRPr="003C1246" w14:paraId="3DD48A79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5B2E70AD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1FA595EF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2E75B9AF" w14:textId="4CD44A52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5612977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Mobiliário urbano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B80B198" w14:textId="3DA9321B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0329D556" w14:textId="10B36B64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76E9F1CC" w14:textId="77742D9E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07EE09BD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51F84DFB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407F9E" w:rsidRPr="003C1246" w14:paraId="121D1E46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1DD11A34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79E6F2FC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2C04B34C" w14:textId="736C7047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B5F26ED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Outdoors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C653468" w14:textId="0AFCBAA0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7198393E" w14:textId="6526E5A4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77D8F9F4" w14:textId="0677FE4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59F9FE59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669F8E25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407F9E" w:rsidRPr="003C1246" w14:paraId="309AC2A8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021F2E70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01452B59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559CB2B3" w14:textId="214C0065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78064CB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Painéis de rua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3A7C2CC" w14:textId="1377F16D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25E8DA1D" w14:textId="6ACE7445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71044161" w14:textId="383111C1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4B4D24F1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698F1162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407F9E" w:rsidRPr="003C1246" w14:paraId="47DB93FF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3C2A69A5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4223A4C6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6C7524DB" w14:textId="57803734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513D919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57C7185" w14:textId="2FA19B00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521BC233" w14:textId="3009812B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0DF5F1ED" w14:textId="47A5B7AC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2F4ECAF2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7CCC6214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407F9E" w:rsidRPr="003C1246" w14:paraId="5D43C589" w14:textId="77777777" w:rsidTr="00784CEE">
        <w:tc>
          <w:tcPr>
            <w:tcW w:w="220" w:type="pct"/>
            <w:vMerge w:val="restart"/>
            <w:shd w:val="clear" w:color="auto" w:fill="auto"/>
            <w:vAlign w:val="center"/>
          </w:tcPr>
          <w:p w14:paraId="4DC98BDB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9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480731D1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de sinalização</w:t>
            </w:r>
          </w:p>
        </w:tc>
        <w:tc>
          <w:tcPr>
            <w:tcW w:w="404" w:type="pct"/>
            <w:vAlign w:val="center"/>
          </w:tcPr>
          <w:p w14:paraId="570EEFEC" w14:textId="6AC77241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3171822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Backdrops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805C3AA" w14:textId="538F6E0D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70303F93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</w:t>
            </w:r>
            <w:proofErr w:type="gramStart"/>
            <w:r w:rsidRPr="003C1246">
              <w:rPr>
                <w:rFonts w:cs="Times New Roman"/>
                <w:sz w:val="16"/>
                <w:szCs w:val="16"/>
              </w:rPr>
              <w:t>alinhada</w:t>
            </w:r>
            <w:proofErr w:type="gramEnd"/>
            <w:r w:rsidRPr="003C1246">
              <w:rPr>
                <w:rFonts w:cs="Times New Roman"/>
                <w:sz w:val="16"/>
                <w:szCs w:val="16"/>
              </w:rPr>
              <w:t xml:space="preserve"> ao nº de participantes)</w:t>
            </w:r>
          </w:p>
        </w:tc>
        <w:tc>
          <w:tcPr>
            <w:tcW w:w="1697" w:type="pct"/>
            <w:vAlign w:val="center"/>
          </w:tcPr>
          <w:p w14:paraId="0603DD0C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407F9E" w:rsidRPr="003C1246" w14:paraId="301BF7B0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0BFE111C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2CE307B6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1CAB8EDC" w14:textId="733CF154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C945B2B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Banners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27A8B3D" w14:textId="3524CE66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123C7E80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</w:t>
            </w:r>
            <w:proofErr w:type="gramStart"/>
            <w:r w:rsidRPr="003C1246">
              <w:rPr>
                <w:rFonts w:cs="Times New Roman"/>
                <w:sz w:val="16"/>
                <w:szCs w:val="16"/>
              </w:rPr>
              <w:t>alinhada</w:t>
            </w:r>
            <w:proofErr w:type="gramEnd"/>
            <w:r w:rsidRPr="003C1246">
              <w:rPr>
                <w:rFonts w:cs="Times New Roman"/>
                <w:sz w:val="16"/>
                <w:szCs w:val="16"/>
              </w:rPr>
              <w:t xml:space="preserve"> ao nº de participantes)</w:t>
            </w:r>
          </w:p>
        </w:tc>
        <w:tc>
          <w:tcPr>
            <w:tcW w:w="1697" w:type="pct"/>
            <w:vAlign w:val="center"/>
          </w:tcPr>
          <w:p w14:paraId="35CDB816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407F9E" w:rsidRPr="003C1246" w14:paraId="175E32B3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3BF9F0A8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7E922F13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4924E822" w14:textId="0741C9C6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7EA407D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Testeiras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0B8B09C" w14:textId="7FBA8071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285C292A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</w:t>
            </w:r>
            <w:proofErr w:type="gramStart"/>
            <w:r w:rsidRPr="003C1246">
              <w:rPr>
                <w:rFonts w:cs="Times New Roman"/>
                <w:sz w:val="16"/>
                <w:szCs w:val="16"/>
              </w:rPr>
              <w:t>alinhada</w:t>
            </w:r>
            <w:proofErr w:type="gramEnd"/>
            <w:r w:rsidRPr="003C1246">
              <w:rPr>
                <w:rFonts w:cs="Times New Roman"/>
                <w:sz w:val="16"/>
                <w:szCs w:val="16"/>
              </w:rPr>
              <w:t xml:space="preserve"> ao nº de participantes)</w:t>
            </w:r>
          </w:p>
        </w:tc>
        <w:tc>
          <w:tcPr>
            <w:tcW w:w="1697" w:type="pct"/>
            <w:vAlign w:val="center"/>
          </w:tcPr>
          <w:p w14:paraId="72A3F796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407F9E" w:rsidRPr="003C1246" w14:paraId="53067E61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13CBC496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0B4173E1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690739DB" w14:textId="7FE5CD18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5436C76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Totens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6A4C5E8" w14:textId="7B428945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4A49235B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</w:t>
            </w:r>
            <w:proofErr w:type="gramStart"/>
            <w:r w:rsidRPr="003C1246">
              <w:rPr>
                <w:rFonts w:cs="Times New Roman"/>
                <w:sz w:val="16"/>
                <w:szCs w:val="16"/>
              </w:rPr>
              <w:t>alinhada</w:t>
            </w:r>
            <w:proofErr w:type="gramEnd"/>
            <w:r w:rsidRPr="003C1246">
              <w:rPr>
                <w:rFonts w:cs="Times New Roman"/>
                <w:sz w:val="16"/>
                <w:szCs w:val="16"/>
              </w:rPr>
              <w:t xml:space="preserve"> ao nº de participantes)</w:t>
            </w:r>
          </w:p>
        </w:tc>
        <w:tc>
          <w:tcPr>
            <w:tcW w:w="1697" w:type="pct"/>
            <w:vAlign w:val="center"/>
          </w:tcPr>
          <w:p w14:paraId="72DE3E3C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407F9E" w:rsidRPr="003C1246" w14:paraId="6D0E549B" w14:textId="77777777" w:rsidTr="00784CEE">
        <w:tc>
          <w:tcPr>
            <w:tcW w:w="220" w:type="pct"/>
            <w:vMerge/>
            <w:shd w:val="clear" w:color="auto" w:fill="auto"/>
            <w:vAlign w:val="center"/>
          </w:tcPr>
          <w:p w14:paraId="3B2B2F5F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02C52B14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61125064" w14:textId="6DED4F37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6A2FA07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55EA607" w14:textId="05EFBF7A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1B1418F6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407F9E" w:rsidRPr="003C1246" w14:paraId="78A282AE" w14:textId="77777777" w:rsidTr="00A55033">
        <w:tc>
          <w:tcPr>
            <w:tcW w:w="220" w:type="pct"/>
            <w:vMerge w:val="restart"/>
            <w:shd w:val="clear" w:color="auto" w:fill="auto"/>
            <w:vAlign w:val="center"/>
          </w:tcPr>
          <w:p w14:paraId="59D0A3D6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10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342A2761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promocionais</w:t>
            </w:r>
          </w:p>
        </w:tc>
        <w:tc>
          <w:tcPr>
            <w:tcW w:w="404" w:type="pct"/>
            <w:vAlign w:val="center"/>
          </w:tcPr>
          <w:p w14:paraId="50357786" w14:textId="0921B261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E372DDE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Agenda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5E75D7E" w14:textId="3861B01E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67FA54F5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</w:t>
            </w:r>
            <w:proofErr w:type="gramStart"/>
            <w:r w:rsidRPr="003C1246">
              <w:rPr>
                <w:rFonts w:cs="Times New Roman"/>
                <w:sz w:val="16"/>
                <w:szCs w:val="16"/>
              </w:rPr>
              <w:t>alinhada</w:t>
            </w:r>
            <w:proofErr w:type="gramEnd"/>
            <w:r w:rsidRPr="003C1246">
              <w:rPr>
                <w:rFonts w:cs="Times New Roman"/>
                <w:sz w:val="16"/>
                <w:szCs w:val="16"/>
              </w:rPr>
              <w:t xml:space="preserve"> ao nº de participantes)</w:t>
            </w:r>
          </w:p>
        </w:tc>
        <w:tc>
          <w:tcPr>
            <w:tcW w:w="1697" w:type="pct"/>
            <w:vAlign w:val="center"/>
          </w:tcPr>
          <w:p w14:paraId="099A1EF6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407F9E" w:rsidRPr="003C1246" w14:paraId="702D450F" w14:textId="77777777" w:rsidTr="00A55033">
        <w:tc>
          <w:tcPr>
            <w:tcW w:w="220" w:type="pct"/>
            <w:vMerge/>
            <w:shd w:val="clear" w:color="auto" w:fill="auto"/>
            <w:vAlign w:val="center"/>
          </w:tcPr>
          <w:p w14:paraId="0D7C39B6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71BEAF31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3B53CDDB" w14:textId="58AE6DD5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90D297F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Bloco de notas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8FDA5EF" w14:textId="431DCEE9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25D38F87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</w:t>
            </w:r>
            <w:proofErr w:type="gramStart"/>
            <w:r w:rsidRPr="003C1246">
              <w:rPr>
                <w:rFonts w:cs="Times New Roman"/>
                <w:sz w:val="16"/>
                <w:szCs w:val="16"/>
              </w:rPr>
              <w:t>alinhada</w:t>
            </w:r>
            <w:proofErr w:type="gramEnd"/>
            <w:r w:rsidRPr="003C1246">
              <w:rPr>
                <w:rFonts w:cs="Times New Roman"/>
                <w:sz w:val="16"/>
                <w:szCs w:val="16"/>
              </w:rPr>
              <w:t xml:space="preserve"> ao nº de participantes)</w:t>
            </w:r>
          </w:p>
        </w:tc>
        <w:tc>
          <w:tcPr>
            <w:tcW w:w="1697" w:type="pct"/>
            <w:vAlign w:val="center"/>
          </w:tcPr>
          <w:p w14:paraId="4035EF61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407F9E" w:rsidRPr="003C1246" w14:paraId="5B17FF14" w14:textId="77777777" w:rsidTr="00EB0DC8">
        <w:tc>
          <w:tcPr>
            <w:tcW w:w="220" w:type="pct"/>
            <w:vMerge/>
            <w:shd w:val="clear" w:color="auto" w:fill="auto"/>
            <w:vAlign w:val="center"/>
          </w:tcPr>
          <w:p w14:paraId="13BF5513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2E2F80DC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6F6F5248" w14:textId="5C3C8268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CB4969C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Canetas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7029B4A" w14:textId="5CEE3911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1A0C3DB4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</w:t>
            </w:r>
            <w:proofErr w:type="gramStart"/>
            <w:r w:rsidRPr="003C1246">
              <w:rPr>
                <w:rFonts w:cs="Times New Roman"/>
                <w:sz w:val="16"/>
                <w:szCs w:val="16"/>
              </w:rPr>
              <w:t>alinhada</w:t>
            </w:r>
            <w:proofErr w:type="gramEnd"/>
            <w:r w:rsidRPr="003C1246">
              <w:rPr>
                <w:rFonts w:cs="Times New Roman"/>
                <w:sz w:val="16"/>
                <w:szCs w:val="16"/>
              </w:rPr>
              <w:t xml:space="preserve"> ao nº de participantes)</w:t>
            </w:r>
          </w:p>
        </w:tc>
        <w:tc>
          <w:tcPr>
            <w:tcW w:w="1697" w:type="pct"/>
            <w:vAlign w:val="center"/>
          </w:tcPr>
          <w:p w14:paraId="62A7D15E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407F9E" w:rsidRPr="003C1246" w14:paraId="1E93A58D" w14:textId="77777777" w:rsidTr="00EB0DC8">
        <w:tc>
          <w:tcPr>
            <w:tcW w:w="220" w:type="pct"/>
            <w:vMerge/>
            <w:shd w:val="clear" w:color="auto" w:fill="auto"/>
            <w:vAlign w:val="center"/>
          </w:tcPr>
          <w:p w14:paraId="42A18CBD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4AA10CC5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1F73C0CD" w14:textId="5E42EEC6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6B84D24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Pasta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77441A8" w14:textId="19C91905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2207B33C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</w:t>
            </w:r>
            <w:proofErr w:type="gramStart"/>
            <w:r w:rsidRPr="003C1246">
              <w:rPr>
                <w:rFonts w:cs="Times New Roman"/>
                <w:sz w:val="16"/>
                <w:szCs w:val="16"/>
              </w:rPr>
              <w:t>alinhada</w:t>
            </w:r>
            <w:proofErr w:type="gramEnd"/>
            <w:r w:rsidRPr="003C1246">
              <w:rPr>
                <w:rFonts w:cs="Times New Roman"/>
                <w:sz w:val="16"/>
                <w:szCs w:val="16"/>
              </w:rPr>
              <w:t xml:space="preserve"> ao nº de participantes)</w:t>
            </w:r>
          </w:p>
        </w:tc>
        <w:tc>
          <w:tcPr>
            <w:tcW w:w="1697" w:type="pct"/>
            <w:vAlign w:val="center"/>
          </w:tcPr>
          <w:p w14:paraId="1C73B92D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407F9E" w:rsidRPr="003C1246" w14:paraId="018A51CF" w14:textId="77777777" w:rsidTr="00EB0DC8">
        <w:tc>
          <w:tcPr>
            <w:tcW w:w="220" w:type="pct"/>
            <w:vMerge/>
            <w:shd w:val="clear" w:color="auto" w:fill="auto"/>
            <w:vAlign w:val="center"/>
          </w:tcPr>
          <w:p w14:paraId="2142E086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1DAC4767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753C0245" w14:textId="487DBC27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A3018B0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22FE916" w14:textId="4E351696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430DBFF7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407F9E" w:rsidRPr="003C1246" w14:paraId="77812B7E" w14:textId="77777777" w:rsidTr="00EB0DC8">
        <w:tc>
          <w:tcPr>
            <w:tcW w:w="220" w:type="pct"/>
            <w:shd w:val="clear" w:color="auto" w:fill="auto"/>
            <w:vAlign w:val="center"/>
          </w:tcPr>
          <w:p w14:paraId="327114F8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73E2C5C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Divulgação em redes sociais</w:t>
            </w:r>
          </w:p>
        </w:tc>
        <w:tc>
          <w:tcPr>
            <w:tcW w:w="404" w:type="pct"/>
            <w:vAlign w:val="center"/>
          </w:tcPr>
          <w:p w14:paraId="6738A896" w14:textId="37897E44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3A87EE1" w14:textId="77777777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Postagens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2181EEE" w14:textId="3916CFC2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rede social: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22677C36" w14:textId="4B458D0C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postagens: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7714DEE2" w14:textId="0F422176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com imagem (print screen) de cada item contendo 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 o número de curtidas.</w:t>
            </w:r>
          </w:p>
          <w:p w14:paraId="76B777F0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6C5C41" w:rsidRPr="003C1246" w14:paraId="1259CEAA" w14:textId="77777777" w:rsidTr="00784CEE">
        <w:tc>
          <w:tcPr>
            <w:tcW w:w="220" w:type="pct"/>
            <w:vMerge w:val="restart"/>
            <w:shd w:val="clear" w:color="auto" w:fill="D5EEF2" w:themeFill="accent1" w:themeFillTint="33"/>
            <w:vAlign w:val="center"/>
          </w:tcPr>
          <w:p w14:paraId="316E83F9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B</w:t>
            </w:r>
          </w:p>
        </w:tc>
        <w:tc>
          <w:tcPr>
            <w:tcW w:w="4780" w:type="pct"/>
            <w:gridSpan w:val="5"/>
            <w:shd w:val="clear" w:color="auto" w:fill="D5EEF2" w:themeFill="accent1" w:themeFillTint="33"/>
            <w:vAlign w:val="center"/>
          </w:tcPr>
          <w:p w14:paraId="77C9C364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Imagem-citação ou menção</w:t>
            </w:r>
          </w:p>
        </w:tc>
      </w:tr>
      <w:tr w:rsidR="006C5C41" w:rsidRPr="003C1246" w14:paraId="2BD48DF2" w14:textId="77777777" w:rsidTr="00784CEE">
        <w:tc>
          <w:tcPr>
            <w:tcW w:w="220" w:type="pct"/>
            <w:vMerge/>
            <w:shd w:val="clear" w:color="auto" w:fill="D5EEF2" w:themeFill="accent1" w:themeFillTint="33"/>
            <w:vAlign w:val="center"/>
          </w:tcPr>
          <w:p w14:paraId="1A5A02A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25" w:type="pct"/>
            <w:shd w:val="clear" w:color="auto" w:fill="D5EEF2" w:themeFill="accent1" w:themeFillTint="33"/>
            <w:vAlign w:val="center"/>
          </w:tcPr>
          <w:p w14:paraId="0A23E782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04" w:type="pct"/>
            <w:shd w:val="clear" w:color="auto" w:fill="D5EEF2" w:themeFill="accent1" w:themeFillTint="33"/>
            <w:vAlign w:val="center"/>
          </w:tcPr>
          <w:p w14:paraId="1E7513DC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0C87AA27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27" w:type="pct"/>
            <w:shd w:val="clear" w:color="auto" w:fill="D5EEF2" w:themeFill="accent1" w:themeFillTint="33"/>
            <w:vAlign w:val="center"/>
          </w:tcPr>
          <w:p w14:paraId="4B975BBB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27" w:type="pct"/>
            <w:shd w:val="clear" w:color="auto" w:fill="D5EEF2" w:themeFill="accent1" w:themeFillTint="33"/>
            <w:vAlign w:val="center"/>
          </w:tcPr>
          <w:p w14:paraId="08A6EC4E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97" w:type="pct"/>
            <w:shd w:val="clear" w:color="auto" w:fill="D5EEF2" w:themeFill="accent1" w:themeFillTint="33"/>
            <w:vAlign w:val="center"/>
          </w:tcPr>
          <w:p w14:paraId="06C417E0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407F9E" w:rsidRPr="003C1246" w14:paraId="57AD5130" w14:textId="77777777" w:rsidTr="00655EFC">
        <w:tc>
          <w:tcPr>
            <w:tcW w:w="220" w:type="pct"/>
            <w:vMerge w:val="restart"/>
            <w:shd w:val="clear" w:color="auto" w:fill="auto"/>
            <w:vAlign w:val="center"/>
          </w:tcPr>
          <w:p w14:paraId="14563EC7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4BB3252B" w14:textId="67767C6B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F16CE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durante a realização do evento</w:t>
            </w:r>
          </w:p>
        </w:tc>
        <w:tc>
          <w:tcPr>
            <w:tcW w:w="404" w:type="pct"/>
            <w:vAlign w:val="center"/>
          </w:tcPr>
          <w:p w14:paraId="32A5CA66" w14:textId="1A83F449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D52747D" w14:textId="77777777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Citação por mestre de cerimônias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F4B932F" w14:textId="43FE5F56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115A5F9F" w14:textId="52791826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53131FD1" w14:textId="7B1E273F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 </w:t>
            </w:r>
          </w:p>
          <w:p w14:paraId="1FB87297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Vídeo deve mostrar a plateia.</w:t>
            </w:r>
          </w:p>
          <w:p w14:paraId="0210C049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público e o número de menções realizadas.</w:t>
            </w:r>
          </w:p>
        </w:tc>
      </w:tr>
      <w:tr w:rsidR="00407F9E" w:rsidRPr="003C1246" w14:paraId="5923AAD1" w14:textId="77777777" w:rsidTr="00655EFC">
        <w:tc>
          <w:tcPr>
            <w:tcW w:w="220" w:type="pct"/>
            <w:vMerge/>
            <w:shd w:val="clear" w:color="auto" w:fill="auto"/>
            <w:vAlign w:val="center"/>
          </w:tcPr>
          <w:p w14:paraId="2F107FC6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27029789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297C3CFC" w14:textId="3D9D149A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E3C5DB3" w14:textId="77777777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Menção em sistema de som do local</w:t>
            </w:r>
          </w:p>
          <w:p w14:paraId="0CE360D1" w14:textId="77777777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0A05DBAA" w14:textId="42E25082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1DC8C2E8" w14:textId="0AE2523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39E9EFF6" w14:textId="4D5271A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5EA77440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público e o número de menções realizadas.</w:t>
            </w:r>
          </w:p>
        </w:tc>
      </w:tr>
      <w:tr w:rsidR="00407F9E" w:rsidRPr="003C1246" w14:paraId="3A724169" w14:textId="77777777" w:rsidTr="00655EFC">
        <w:tc>
          <w:tcPr>
            <w:tcW w:w="220" w:type="pct"/>
            <w:vMerge/>
            <w:shd w:val="clear" w:color="auto" w:fill="auto"/>
            <w:vAlign w:val="center"/>
          </w:tcPr>
          <w:p w14:paraId="485CFF86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32C38B3A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12C0F7DB" w14:textId="10DAB98E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FF1407D" w14:textId="77777777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Citação em entrevistas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543AA2B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7FE3F448" w14:textId="7BEDE781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671F64FE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entrevistado e o número de entrevistas realizadas.</w:t>
            </w:r>
          </w:p>
        </w:tc>
      </w:tr>
      <w:tr w:rsidR="00407F9E" w:rsidRPr="003C1246" w14:paraId="00B1B126" w14:textId="77777777" w:rsidTr="00655EFC">
        <w:tc>
          <w:tcPr>
            <w:tcW w:w="220" w:type="pct"/>
            <w:vMerge/>
            <w:shd w:val="clear" w:color="auto" w:fill="auto"/>
            <w:vAlign w:val="center"/>
          </w:tcPr>
          <w:p w14:paraId="4C442A84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6E1FEDD4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59F3E316" w14:textId="42244304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C5BB39B" w14:textId="77777777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Outras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50641BC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3C14B006" w14:textId="0B4BEEBD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407F9E" w:rsidRPr="003C1246" w14:paraId="499B2339" w14:textId="77777777" w:rsidTr="00655EFC">
        <w:tc>
          <w:tcPr>
            <w:tcW w:w="220" w:type="pct"/>
            <w:vMerge w:val="restart"/>
            <w:shd w:val="clear" w:color="auto" w:fill="auto"/>
            <w:vAlign w:val="center"/>
          </w:tcPr>
          <w:p w14:paraId="3BE59F8D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7326A628" w14:textId="0FFA5356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F16CE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mídias radiofônicas</w:t>
            </w:r>
          </w:p>
        </w:tc>
        <w:tc>
          <w:tcPr>
            <w:tcW w:w="404" w:type="pct"/>
            <w:vAlign w:val="center"/>
          </w:tcPr>
          <w:p w14:paraId="2CC15234" w14:textId="1D3C0518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F7B7088" w14:textId="0A3BEE7B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F16CE6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spot de rádio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D98CA81" w14:textId="5C7A57A9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399D7A13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SPOT e cópia do mapa de irradiação em papel timbrado e assinado pela emissora.</w:t>
            </w:r>
          </w:p>
          <w:p w14:paraId="6961021E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citações realizadas.</w:t>
            </w:r>
          </w:p>
        </w:tc>
      </w:tr>
      <w:tr w:rsidR="00407F9E" w:rsidRPr="003C1246" w14:paraId="66EB80CF" w14:textId="77777777" w:rsidTr="00655EFC">
        <w:tc>
          <w:tcPr>
            <w:tcW w:w="220" w:type="pct"/>
            <w:vMerge/>
            <w:shd w:val="clear" w:color="auto" w:fill="auto"/>
            <w:vAlign w:val="center"/>
          </w:tcPr>
          <w:p w14:paraId="5FA311E1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0DF1CC38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10342DE7" w14:textId="5E62E76F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CD1BB2E" w14:textId="6F62E0DB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F16CE6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merchandising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5069965" w14:textId="7A08362C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79378EAE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da imagem do item e cópia do mapa de irradiação em papel timbrado e assinado pela emissora.</w:t>
            </w:r>
          </w:p>
          <w:p w14:paraId="6369A4FE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citações realizadas.</w:t>
            </w:r>
          </w:p>
        </w:tc>
      </w:tr>
      <w:tr w:rsidR="00407F9E" w:rsidRPr="003C1246" w14:paraId="6B19204A" w14:textId="77777777" w:rsidTr="00655EFC">
        <w:tc>
          <w:tcPr>
            <w:tcW w:w="220" w:type="pct"/>
            <w:vMerge/>
            <w:shd w:val="clear" w:color="auto" w:fill="auto"/>
            <w:vAlign w:val="center"/>
          </w:tcPr>
          <w:p w14:paraId="73B96B8C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2B5FDEB5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17EFA18B" w14:textId="4E1E8B08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F151887" w14:textId="598C71F8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F16CE6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carro de som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75AD460" w14:textId="039426E1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02923ED8" w14:textId="36FB0CF0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áudio que comprove o item, citando 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3F81A163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citações realizadas.</w:t>
            </w:r>
          </w:p>
        </w:tc>
      </w:tr>
      <w:tr w:rsidR="00407F9E" w:rsidRPr="003C1246" w14:paraId="00499362" w14:textId="77777777" w:rsidTr="006E700B">
        <w:tc>
          <w:tcPr>
            <w:tcW w:w="220" w:type="pct"/>
            <w:vMerge/>
            <w:shd w:val="clear" w:color="auto" w:fill="auto"/>
            <w:vAlign w:val="center"/>
          </w:tcPr>
          <w:p w14:paraId="3DF8B91C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09E23553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462475F0" w14:textId="1FE78A8E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FCD4848" w14:textId="77777777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15AF908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1A105996" w14:textId="2E2AA0DC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áudio que comprove o item, citando 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407F9E" w:rsidRPr="003C1246" w14:paraId="0AA72B6E" w14:textId="77777777" w:rsidTr="006E700B">
        <w:tc>
          <w:tcPr>
            <w:tcW w:w="220" w:type="pct"/>
            <w:shd w:val="clear" w:color="auto" w:fill="auto"/>
            <w:vAlign w:val="center"/>
          </w:tcPr>
          <w:p w14:paraId="21A7C4F2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C3B4BCC" w14:textId="5CFFB372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F16CE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releases e materiais distribuídos à imprensa</w:t>
            </w:r>
          </w:p>
        </w:tc>
        <w:tc>
          <w:tcPr>
            <w:tcW w:w="404" w:type="pct"/>
            <w:vAlign w:val="center"/>
          </w:tcPr>
          <w:p w14:paraId="49D7B374" w14:textId="7A250921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30C3F4E" w14:textId="77777777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Releases e materiais distribuídos à imprensa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7E58F31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7CB32E61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(print screen) com a comprovação do envio do release aos veículos.</w:t>
            </w:r>
          </w:p>
          <w:p w14:paraId="01072871" w14:textId="4074A09D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matérias veiculadas pela imprensa que comprove o item, citando 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407F9E" w:rsidRPr="003C1246" w14:paraId="23A3F863" w14:textId="77777777" w:rsidTr="006E700B">
        <w:tc>
          <w:tcPr>
            <w:tcW w:w="220" w:type="pct"/>
            <w:shd w:val="clear" w:color="auto" w:fill="auto"/>
            <w:vAlign w:val="center"/>
          </w:tcPr>
          <w:p w14:paraId="4A39CD2A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6809E10" w14:textId="703D86BD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Exibição de vídeo do </w:t>
            </w:r>
            <w:r w:rsidR="00F16CE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durante o evento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/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exposição</w:t>
            </w:r>
          </w:p>
        </w:tc>
        <w:tc>
          <w:tcPr>
            <w:tcW w:w="404" w:type="pct"/>
            <w:vAlign w:val="center"/>
          </w:tcPr>
          <w:p w14:paraId="2F3C86DB" w14:textId="104F63C6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00E5E7E" w14:textId="77777777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Exibição de vídeo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24BE6F0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34E72C87" w14:textId="1F82481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 Vídeo deve mostrar a plateia.</w:t>
            </w:r>
          </w:p>
        </w:tc>
      </w:tr>
      <w:tr w:rsidR="00407F9E" w:rsidRPr="003C1246" w14:paraId="44B9BDFE" w14:textId="77777777" w:rsidTr="006E700B">
        <w:tc>
          <w:tcPr>
            <w:tcW w:w="220" w:type="pct"/>
            <w:shd w:val="clear" w:color="auto" w:fill="auto"/>
            <w:vAlign w:val="center"/>
          </w:tcPr>
          <w:p w14:paraId="647CA110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5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C3BDE5F" w14:textId="7AD80C1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F966E1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Inserção de prefácio, texto institucional ou anúncio do </w:t>
            </w:r>
            <w:r w:rsidR="00F16CE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 w:rsidRPr="00F966E1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na publicação patrocinada</w:t>
            </w:r>
          </w:p>
        </w:tc>
        <w:tc>
          <w:tcPr>
            <w:tcW w:w="404" w:type="pct"/>
            <w:vAlign w:val="center"/>
          </w:tcPr>
          <w:p w14:paraId="3FCEAA25" w14:textId="0E0EC28A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66219CA" w14:textId="47E44886" w:rsidR="00407F9E" w:rsidRPr="00F966E1" w:rsidRDefault="00407F9E" w:rsidP="00407F9E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Inserção de prefácio, texto institucional ou anúncio do </w:t>
            </w:r>
            <w:r w:rsidR="00F16CE6">
              <w:rPr>
                <w:rFonts w:eastAsiaTheme="minorEastAsia"/>
                <w:sz w:val="16"/>
                <w:szCs w:val="16"/>
                <w:lang w:val="pt-PT" w:eastAsia="ja-JP"/>
              </w:rPr>
              <w:t>CREA-MT</w:t>
            </w: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 na publicação</w:t>
            </w:r>
            <w:r>
              <w:rPr>
                <w:rFonts w:eastAsiaTheme="minorEastAsia"/>
                <w:sz w:val="16"/>
                <w:szCs w:val="16"/>
                <w:lang w:val="pt-PT" w:eastAsia="ja-JP"/>
              </w:rPr>
              <w:t xml:space="preserve"> patrocinada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C845E1C" w14:textId="679B6B81" w:rsidR="00407F9E" w:rsidRDefault="00407F9E" w:rsidP="00407F9E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>
              <w:rPr>
                <w:rFonts w:eastAsiaTheme="minorEastAsia"/>
                <w:sz w:val="16"/>
                <w:szCs w:val="16"/>
                <w:lang w:val="pt-PT" w:eastAsia="ja-JP"/>
              </w:rPr>
              <w:t xml:space="preserve">Tipo de inserção: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  <w:p w14:paraId="6D1B183C" w14:textId="2C9DB6EE" w:rsidR="00407F9E" w:rsidRPr="00F966E1" w:rsidRDefault="00407F9E" w:rsidP="00407F9E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>Nº de inserções:</w:t>
            </w:r>
            <w:r>
              <w:rPr>
                <w:rFonts w:eastAsiaTheme="minorEastAsia"/>
                <w:sz w:val="16"/>
                <w:szCs w:val="16"/>
                <w:lang w:val="pt-PT" w:eastAsia="ja-JP"/>
              </w:rPr>
              <w:t xml:space="preserve">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437D9B40" w14:textId="77777777" w:rsidR="00407F9E" w:rsidRPr="00F966E1" w:rsidRDefault="00407F9E" w:rsidP="00407F9E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>Exemplar original da publicação</w:t>
            </w:r>
          </w:p>
        </w:tc>
      </w:tr>
      <w:tr w:rsidR="00407F9E" w:rsidRPr="003C1246" w14:paraId="5442DE30" w14:textId="77777777" w:rsidTr="006E700B">
        <w:tc>
          <w:tcPr>
            <w:tcW w:w="220" w:type="pct"/>
            <w:vMerge w:val="restart"/>
            <w:shd w:val="clear" w:color="auto" w:fill="auto"/>
            <w:vAlign w:val="center"/>
          </w:tcPr>
          <w:p w14:paraId="24BA87A7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6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22F2C4FF" w14:textId="0C6562C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Inserção de texto institucional ou anúncio do </w:t>
            </w:r>
            <w:r w:rsidR="00F16CE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publicações do evento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/exposição</w:t>
            </w:r>
          </w:p>
        </w:tc>
        <w:tc>
          <w:tcPr>
            <w:tcW w:w="404" w:type="pct"/>
            <w:vAlign w:val="center"/>
          </w:tcPr>
          <w:p w14:paraId="567C2E5F" w14:textId="1763C262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50BD424" w14:textId="7C17FCB1" w:rsidR="00407F9E" w:rsidRPr="00F966E1" w:rsidRDefault="00407F9E" w:rsidP="00407F9E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Inserção de texto ou anúncio do </w:t>
            </w:r>
            <w:r w:rsidR="00F16CE6">
              <w:rPr>
                <w:rFonts w:eastAsiaTheme="minorEastAsia"/>
                <w:sz w:val="16"/>
                <w:szCs w:val="16"/>
                <w:lang w:val="pt-PT" w:eastAsia="ja-JP"/>
              </w:rPr>
              <w:t>CREA-MT</w:t>
            </w: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 em publicações do evento/exposição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1D65CEA" w14:textId="77777777" w:rsidR="00407F9E" w:rsidRPr="00F966E1" w:rsidRDefault="00407F9E" w:rsidP="00407F9E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</w:p>
        </w:tc>
        <w:tc>
          <w:tcPr>
            <w:tcW w:w="1697" w:type="pct"/>
            <w:vAlign w:val="center"/>
          </w:tcPr>
          <w:p w14:paraId="77B77650" w14:textId="77777777" w:rsidR="00407F9E" w:rsidRPr="00F966E1" w:rsidRDefault="00407F9E" w:rsidP="00407F9E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>Exemplar original da publicação</w:t>
            </w:r>
          </w:p>
        </w:tc>
      </w:tr>
      <w:tr w:rsidR="00407F9E" w:rsidRPr="003C1246" w14:paraId="50A2FE4B" w14:textId="77777777" w:rsidTr="006E700B">
        <w:tc>
          <w:tcPr>
            <w:tcW w:w="220" w:type="pct"/>
            <w:vMerge/>
            <w:shd w:val="clear" w:color="auto" w:fill="auto"/>
            <w:vAlign w:val="center"/>
          </w:tcPr>
          <w:p w14:paraId="2452AC7C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12AFCABF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7D01AF9D" w14:textId="4561E406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4BB1D03" w14:textId="7E6BCEBE" w:rsidR="00407F9E" w:rsidRPr="00F966E1" w:rsidRDefault="00407F9E" w:rsidP="00407F9E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Inserção de texto ou anúncio do </w:t>
            </w:r>
            <w:r w:rsidR="00F16CE6">
              <w:rPr>
                <w:rFonts w:eastAsiaTheme="minorEastAsia"/>
                <w:sz w:val="16"/>
                <w:szCs w:val="16"/>
                <w:lang w:val="pt-PT" w:eastAsia="ja-JP"/>
              </w:rPr>
              <w:t>CREA-MT</w:t>
            </w: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 em catálogos do evento/exposição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954C30C" w14:textId="77777777" w:rsidR="00407F9E" w:rsidRPr="00F966E1" w:rsidRDefault="00407F9E" w:rsidP="00407F9E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</w:p>
        </w:tc>
        <w:tc>
          <w:tcPr>
            <w:tcW w:w="1697" w:type="pct"/>
            <w:vAlign w:val="center"/>
          </w:tcPr>
          <w:p w14:paraId="23CB7DBA" w14:textId="77777777" w:rsidR="00407F9E" w:rsidRPr="00F966E1" w:rsidRDefault="00407F9E" w:rsidP="00407F9E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>Exemplar original da publicação</w:t>
            </w:r>
          </w:p>
        </w:tc>
      </w:tr>
      <w:tr w:rsidR="00407F9E" w:rsidRPr="003C1246" w14:paraId="6F361BD8" w14:textId="77777777" w:rsidTr="006E700B">
        <w:tc>
          <w:tcPr>
            <w:tcW w:w="220" w:type="pct"/>
            <w:vMerge/>
            <w:shd w:val="clear" w:color="auto" w:fill="auto"/>
            <w:vAlign w:val="center"/>
          </w:tcPr>
          <w:p w14:paraId="18026627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2F15B704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6F1AEDEA" w14:textId="56D8BD2D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7262590" w14:textId="77777777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D7BF363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6734C9FF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C5C41" w:rsidRPr="003C1246" w14:paraId="46EA7817" w14:textId="77777777" w:rsidTr="00784CEE">
        <w:tc>
          <w:tcPr>
            <w:tcW w:w="220" w:type="pct"/>
            <w:vMerge w:val="restart"/>
            <w:shd w:val="clear" w:color="auto" w:fill="D5EEF2" w:themeFill="accent1" w:themeFillTint="33"/>
            <w:vAlign w:val="center"/>
          </w:tcPr>
          <w:p w14:paraId="09D71001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C</w:t>
            </w:r>
          </w:p>
        </w:tc>
        <w:tc>
          <w:tcPr>
            <w:tcW w:w="4780" w:type="pct"/>
            <w:gridSpan w:val="5"/>
            <w:shd w:val="clear" w:color="auto" w:fill="D5EEF2" w:themeFill="accent1" w:themeFillTint="33"/>
            <w:vAlign w:val="center"/>
          </w:tcPr>
          <w:p w14:paraId="1A8DA472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Negocial</w:t>
            </w:r>
          </w:p>
        </w:tc>
      </w:tr>
      <w:tr w:rsidR="006C5C41" w:rsidRPr="003C1246" w14:paraId="38CD6881" w14:textId="77777777" w:rsidTr="00784CEE">
        <w:tc>
          <w:tcPr>
            <w:tcW w:w="220" w:type="pct"/>
            <w:vMerge/>
            <w:shd w:val="clear" w:color="auto" w:fill="D5EEF2" w:themeFill="accent1" w:themeFillTint="33"/>
            <w:vAlign w:val="center"/>
          </w:tcPr>
          <w:p w14:paraId="2C0DD98E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25" w:type="pct"/>
            <w:shd w:val="clear" w:color="auto" w:fill="D5EEF2" w:themeFill="accent1" w:themeFillTint="33"/>
            <w:vAlign w:val="center"/>
          </w:tcPr>
          <w:p w14:paraId="2A5FF634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04" w:type="pct"/>
            <w:shd w:val="clear" w:color="auto" w:fill="D5EEF2" w:themeFill="accent1" w:themeFillTint="33"/>
            <w:vAlign w:val="center"/>
          </w:tcPr>
          <w:p w14:paraId="3E74E5A8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259B43C9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27" w:type="pct"/>
            <w:shd w:val="clear" w:color="auto" w:fill="D5EEF2" w:themeFill="accent1" w:themeFillTint="33"/>
            <w:vAlign w:val="center"/>
          </w:tcPr>
          <w:p w14:paraId="5084431F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27" w:type="pct"/>
            <w:shd w:val="clear" w:color="auto" w:fill="D5EEF2" w:themeFill="accent1" w:themeFillTint="33"/>
            <w:vAlign w:val="center"/>
          </w:tcPr>
          <w:p w14:paraId="7D0FD29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97" w:type="pct"/>
            <w:shd w:val="clear" w:color="auto" w:fill="D5EEF2" w:themeFill="accent1" w:themeFillTint="33"/>
            <w:vAlign w:val="center"/>
          </w:tcPr>
          <w:p w14:paraId="630E5B32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407F9E" w:rsidRPr="003C1246" w14:paraId="6C4C71F3" w14:textId="77777777" w:rsidTr="00DC5D8E">
        <w:tc>
          <w:tcPr>
            <w:tcW w:w="220" w:type="pct"/>
            <w:vMerge w:val="restart"/>
            <w:shd w:val="clear" w:color="auto" w:fill="auto"/>
            <w:vAlign w:val="center"/>
          </w:tcPr>
          <w:p w14:paraId="3B2EE073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10656F7A" w14:textId="2B58E718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Distribuição ou instalação de materiais de divulgação do </w:t>
            </w:r>
            <w:r w:rsidR="00F16CE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</w:t>
            </w:r>
          </w:p>
        </w:tc>
        <w:tc>
          <w:tcPr>
            <w:tcW w:w="404" w:type="pct"/>
            <w:vAlign w:val="center"/>
          </w:tcPr>
          <w:p w14:paraId="1E724AAD" w14:textId="3E45DA5C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1A7A0E5" w14:textId="634C408B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Inclusão de folhetos do </w:t>
            </w:r>
            <w:r w:rsidR="00F16CE6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nas pastas dos participantes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6D4470F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08B6EA70" w14:textId="7D3BD1E1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pasta dos participantes contendo o material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</w:p>
        </w:tc>
      </w:tr>
      <w:tr w:rsidR="00407F9E" w:rsidRPr="003C1246" w14:paraId="2390A54B" w14:textId="77777777" w:rsidTr="00DC5D8E">
        <w:tc>
          <w:tcPr>
            <w:tcW w:w="220" w:type="pct"/>
            <w:vMerge/>
            <w:shd w:val="clear" w:color="auto" w:fill="auto"/>
            <w:vAlign w:val="center"/>
          </w:tcPr>
          <w:p w14:paraId="4BBC5802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138931C0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1146513E" w14:textId="04CBBC80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1A77DBB" w14:textId="54641CA5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Distribuição de folhetos do </w:t>
            </w:r>
            <w:r w:rsidR="00F16CE6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aos participantes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18F5058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1209F88B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o item</w:t>
            </w:r>
          </w:p>
        </w:tc>
      </w:tr>
      <w:tr w:rsidR="00407F9E" w:rsidRPr="003C1246" w14:paraId="7190ED27" w14:textId="77777777" w:rsidTr="00DC5D8E">
        <w:tc>
          <w:tcPr>
            <w:tcW w:w="220" w:type="pct"/>
            <w:vMerge/>
            <w:shd w:val="clear" w:color="auto" w:fill="auto"/>
            <w:vAlign w:val="center"/>
          </w:tcPr>
          <w:p w14:paraId="7F21FBF1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55CB5A9D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756021DB" w14:textId="2065FEB9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3FFD330" w14:textId="1C369E54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Autorização para instalação de totens do </w:t>
            </w:r>
            <w:r w:rsidR="00F16CE6">
              <w:rPr>
                <w:rFonts w:cs="Times New Roman"/>
                <w:spacing w:val="-5"/>
                <w:sz w:val="16"/>
                <w:szCs w:val="16"/>
              </w:rPr>
              <w:t>CREA-MT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8557909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</w:tcPr>
          <w:p w14:paraId="52110245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que o item foi instalado no evento</w:t>
            </w:r>
          </w:p>
        </w:tc>
      </w:tr>
      <w:tr w:rsidR="00407F9E" w:rsidRPr="003C1246" w14:paraId="4B274E34" w14:textId="77777777" w:rsidTr="00DC5D8E">
        <w:tc>
          <w:tcPr>
            <w:tcW w:w="220" w:type="pct"/>
            <w:vMerge/>
            <w:shd w:val="clear" w:color="auto" w:fill="auto"/>
            <w:vAlign w:val="center"/>
          </w:tcPr>
          <w:p w14:paraId="5FE6D412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3562ADC0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25B07837" w14:textId="38FFA3A9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E00AB2C" w14:textId="12C89208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Autorização para instalação de banners do </w:t>
            </w:r>
            <w:r w:rsidR="00F16CE6">
              <w:rPr>
                <w:rFonts w:cs="Times New Roman"/>
                <w:spacing w:val="-5"/>
                <w:sz w:val="16"/>
                <w:szCs w:val="16"/>
              </w:rPr>
              <w:t>CREA-MT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AB3A4FA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</w:tcPr>
          <w:p w14:paraId="58CCFD89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que o item foi instalado no evento</w:t>
            </w:r>
          </w:p>
        </w:tc>
      </w:tr>
      <w:tr w:rsidR="00407F9E" w:rsidRPr="003C1246" w14:paraId="6F664666" w14:textId="77777777" w:rsidTr="00DC5D8E">
        <w:tc>
          <w:tcPr>
            <w:tcW w:w="220" w:type="pct"/>
            <w:vMerge/>
            <w:shd w:val="clear" w:color="auto" w:fill="auto"/>
            <w:vAlign w:val="center"/>
          </w:tcPr>
          <w:p w14:paraId="3DF00E23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3D5B281C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6D1E9A61" w14:textId="381E0C98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A155DC5" w14:textId="77777777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0BB2303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163AF8C4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07F9E" w:rsidRPr="003C1246" w14:paraId="246BB71F" w14:textId="77777777" w:rsidTr="00DC5D8E">
        <w:tc>
          <w:tcPr>
            <w:tcW w:w="220" w:type="pct"/>
            <w:vMerge w:val="restart"/>
            <w:shd w:val="clear" w:color="auto" w:fill="auto"/>
            <w:vAlign w:val="center"/>
          </w:tcPr>
          <w:p w14:paraId="41A7B708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5A259109" w14:textId="4079B24F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Participação de representantes do </w:t>
            </w:r>
            <w:r w:rsidR="00F16CE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na programação do evento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</w:t>
            </w:r>
          </w:p>
        </w:tc>
        <w:tc>
          <w:tcPr>
            <w:tcW w:w="404" w:type="pct"/>
            <w:vAlign w:val="center"/>
          </w:tcPr>
          <w:p w14:paraId="6E39EC05" w14:textId="7434704A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F206F48" w14:textId="624FFBE4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F16CE6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na mesa de abertura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A59F38C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47E12C42" w14:textId="7A0A607A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na mesa de abertura</w:t>
            </w:r>
          </w:p>
        </w:tc>
      </w:tr>
      <w:tr w:rsidR="00407F9E" w:rsidRPr="003C1246" w14:paraId="6869A6F4" w14:textId="77777777" w:rsidTr="00DC5D8E">
        <w:tc>
          <w:tcPr>
            <w:tcW w:w="220" w:type="pct"/>
            <w:vMerge/>
            <w:shd w:val="clear" w:color="auto" w:fill="auto"/>
            <w:vAlign w:val="center"/>
          </w:tcPr>
          <w:p w14:paraId="535CDD41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2CA0DAE9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31FADD62" w14:textId="09197420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00BD00C" w14:textId="3402BC23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F16CE6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palestra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0390EDC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07FBF81A" w14:textId="3CACCA7C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como palestrante</w:t>
            </w:r>
          </w:p>
        </w:tc>
      </w:tr>
      <w:tr w:rsidR="00407F9E" w:rsidRPr="003C1246" w14:paraId="4B0FADFE" w14:textId="77777777" w:rsidTr="00DC5D8E">
        <w:tc>
          <w:tcPr>
            <w:tcW w:w="220" w:type="pct"/>
            <w:vMerge/>
            <w:shd w:val="clear" w:color="auto" w:fill="auto"/>
            <w:vAlign w:val="center"/>
          </w:tcPr>
          <w:p w14:paraId="3836D09B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29EDAEB7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1E54653E" w14:textId="02BB2715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6BCCF4C" w14:textId="0C41548D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F16CE6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painel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4694CEF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46B93AC0" w14:textId="0466439D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F16CE6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no painel</w:t>
            </w:r>
          </w:p>
        </w:tc>
      </w:tr>
      <w:tr w:rsidR="00407F9E" w:rsidRPr="003C1246" w14:paraId="4196EB7C" w14:textId="77777777" w:rsidTr="00DC5D8E">
        <w:tc>
          <w:tcPr>
            <w:tcW w:w="220" w:type="pct"/>
            <w:shd w:val="clear" w:color="auto" w:fill="auto"/>
            <w:vAlign w:val="center"/>
          </w:tcPr>
          <w:p w14:paraId="3392C5BC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0B89CAF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Cessão de mailing do 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projeto</w:t>
            </w:r>
          </w:p>
        </w:tc>
        <w:tc>
          <w:tcPr>
            <w:tcW w:w="404" w:type="pct"/>
            <w:vAlign w:val="center"/>
          </w:tcPr>
          <w:p w14:paraId="655FA1D1" w14:textId="142D64A2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0CFAA44" w14:textId="77777777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Cessão de mailing do evento/projeto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9C3B64A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participante deve autorizar a cessão do mailing ao patrocinador</w:t>
            </w:r>
          </w:p>
        </w:tc>
        <w:tc>
          <w:tcPr>
            <w:tcW w:w="1697" w:type="pct"/>
            <w:vAlign w:val="center"/>
          </w:tcPr>
          <w:p w14:paraId="44350894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com as informações.</w:t>
            </w:r>
          </w:p>
        </w:tc>
      </w:tr>
      <w:tr w:rsidR="00407F9E" w:rsidRPr="003C1246" w14:paraId="4F648359" w14:textId="77777777" w:rsidTr="00A5766B">
        <w:tc>
          <w:tcPr>
            <w:tcW w:w="220" w:type="pct"/>
            <w:shd w:val="clear" w:color="auto" w:fill="auto"/>
            <w:vAlign w:val="center"/>
          </w:tcPr>
          <w:p w14:paraId="55D4C618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EC05C96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hAnsiTheme="minorHAnsi"/>
                <w:spacing w:val="-5"/>
                <w:sz w:val="16"/>
                <w:szCs w:val="16"/>
              </w:rPr>
              <w:t>Cessão de exemplares da publicação patrocinada</w:t>
            </w:r>
          </w:p>
        </w:tc>
        <w:tc>
          <w:tcPr>
            <w:tcW w:w="404" w:type="pct"/>
            <w:vAlign w:val="center"/>
          </w:tcPr>
          <w:p w14:paraId="14ACC67A" w14:textId="6B387CE4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34703F2" w14:textId="77777777" w:rsidR="00407F9E" w:rsidRPr="003C1246" w:rsidRDefault="00407F9E" w:rsidP="00407F9E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Cessão de exemplares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impressos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66F3BA6" w14:textId="397F8F0B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Quant: </w:t>
            </w:r>
            <w:r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hAnsi="Calibri" w:cs="Calibri"/>
              </w:rPr>
            </w:r>
            <w:r w:rsidRPr="00CE6E35">
              <w:rPr>
                <w:rFonts w:ascii="Calibri" w:hAnsi="Calibri" w:cs="Calibri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CE6E3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445015E3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imagem (print screen) do e-mail ou de foto do ofício assinado pela patrocinada que comprove a cessão e o envio dos exemplares</w:t>
            </w:r>
          </w:p>
        </w:tc>
      </w:tr>
      <w:tr w:rsidR="006C5C41" w:rsidRPr="003C1246" w14:paraId="2DFB9313" w14:textId="77777777" w:rsidTr="00784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vMerge w:val="restart"/>
            <w:shd w:val="clear" w:color="auto" w:fill="D5EEF2" w:themeFill="accent1" w:themeFillTint="33"/>
            <w:vAlign w:val="center"/>
          </w:tcPr>
          <w:p w14:paraId="5E0FDE06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</w:t>
            </w:r>
          </w:p>
        </w:tc>
        <w:tc>
          <w:tcPr>
            <w:tcW w:w="4780" w:type="pct"/>
            <w:gridSpan w:val="5"/>
            <w:shd w:val="clear" w:color="auto" w:fill="D5EEF2" w:themeFill="accent1" w:themeFillTint="33"/>
            <w:vAlign w:val="center"/>
          </w:tcPr>
          <w:p w14:paraId="21C56D37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Sustentabilidade</w:t>
            </w:r>
          </w:p>
        </w:tc>
      </w:tr>
      <w:tr w:rsidR="006C5C41" w:rsidRPr="003C1246" w14:paraId="5577CAD5" w14:textId="77777777" w:rsidTr="00784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vMerge/>
            <w:shd w:val="clear" w:color="auto" w:fill="D5EEF2" w:themeFill="accent1" w:themeFillTint="33"/>
            <w:vAlign w:val="center"/>
          </w:tcPr>
          <w:p w14:paraId="27460D4E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25" w:type="pct"/>
            <w:shd w:val="clear" w:color="auto" w:fill="D5EEF2" w:themeFill="accent1" w:themeFillTint="33"/>
            <w:vAlign w:val="center"/>
          </w:tcPr>
          <w:p w14:paraId="4579352A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04" w:type="pct"/>
            <w:shd w:val="clear" w:color="auto" w:fill="D5EEF2" w:themeFill="accent1" w:themeFillTint="33"/>
            <w:vAlign w:val="center"/>
          </w:tcPr>
          <w:p w14:paraId="55F95F34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5AC62AA7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27" w:type="pct"/>
            <w:shd w:val="clear" w:color="auto" w:fill="D5EEF2" w:themeFill="accent1" w:themeFillTint="33"/>
            <w:vAlign w:val="center"/>
          </w:tcPr>
          <w:p w14:paraId="7F5F1D8F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27" w:type="pct"/>
            <w:shd w:val="clear" w:color="auto" w:fill="D5EEF2" w:themeFill="accent1" w:themeFillTint="33"/>
            <w:vAlign w:val="center"/>
          </w:tcPr>
          <w:p w14:paraId="7EFDEF6E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97" w:type="pct"/>
            <w:shd w:val="clear" w:color="auto" w:fill="D5EEF2" w:themeFill="accent1" w:themeFillTint="33"/>
            <w:vAlign w:val="center"/>
          </w:tcPr>
          <w:p w14:paraId="6ED75228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407F9E" w:rsidRPr="003C1246" w14:paraId="0BC5E184" w14:textId="77777777" w:rsidTr="00646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vAlign w:val="center"/>
          </w:tcPr>
          <w:p w14:paraId="6FAD226C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25" w:type="pct"/>
            <w:vAlign w:val="center"/>
          </w:tcPr>
          <w:p w14:paraId="600E694A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Ações de caráter Social</w:t>
            </w:r>
          </w:p>
        </w:tc>
        <w:tc>
          <w:tcPr>
            <w:tcW w:w="404" w:type="pct"/>
            <w:vAlign w:val="center"/>
          </w:tcPr>
          <w:p w14:paraId="23EA36FE" w14:textId="4E8F6176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vAlign w:val="center"/>
          </w:tcPr>
          <w:p w14:paraId="6B4C7275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Doação de produtos ou materiais do evento a instituições de caridade, cooperativas de reciclagem</w:t>
            </w:r>
          </w:p>
        </w:tc>
        <w:tc>
          <w:tcPr>
            <w:tcW w:w="927" w:type="pct"/>
            <w:vAlign w:val="center"/>
          </w:tcPr>
          <w:p w14:paraId="6ECFD794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1697" w:type="pct"/>
            <w:vAlign w:val="center"/>
          </w:tcPr>
          <w:p w14:paraId="368E4A51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Declaração da instituição, e</w:t>
            </w:r>
            <w:r w:rsidRPr="003C1246">
              <w:rPr>
                <w:rFonts w:cs="Times New Roman"/>
                <w:sz w:val="16"/>
                <w:szCs w:val="16"/>
              </w:rPr>
              <w:t>ndereço da página com publicação de matéria ou arquivo digital de fotos ou de vídeo que comprovem o item</w:t>
            </w:r>
          </w:p>
        </w:tc>
      </w:tr>
      <w:tr w:rsidR="00407F9E" w:rsidRPr="003C1246" w14:paraId="39805E15" w14:textId="77777777" w:rsidTr="00646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vAlign w:val="center"/>
          </w:tcPr>
          <w:p w14:paraId="4169417F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25" w:type="pct"/>
            <w:vAlign w:val="center"/>
          </w:tcPr>
          <w:p w14:paraId="7E0275FB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Ações de caráter Ambiental</w:t>
            </w:r>
          </w:p>
        </w:tc>
        <w:tc>
          <w:tcPr>
            <w:tcW w:w="404" w:type="pct"/>
            <w:vAlign w:val="center"/>
          </w:tcPr>
          <w:p w14:paraId="3F751E03" w14:textId="640474EB" w:rsidR="00407F9E" w:rsidRPr="003C1246" w:rsidRDefault="00407F9E" w:rsidP="00407F9E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6545D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vAlign w:val="center"/>
          </w:tcPr>
          <w:p w14:paraId="0B0D2E70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Confecção de material gráfico em papel com certificação FSC ou CERFLOR</w:t>
            </w:r>
          </w:p>
        </w:tc>
        <w:tc>
          <w:tcPr>
            <w:tcW w:w="927" w:type="pct"/>
            <w:vAlign w:val="center"/>
          </w:tcPr>
          <w:p w14:paraId="13BB2DE5" w14:textId="77777777" w:rsidR="00407F9E" w:rsidRPr="003C1246" w:rsidRDefault="00407F9E" w:rsidP="00407F9E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1697" w:type="pct"/>
            <w:vAlign w:val="center"/>
          </w:tcPr>
          <w:p w14:paraId="0EDC6E4E" w14:textId="77777777" w:rsidR="00407F9E" w:rsidRPr="003C1246" w:rsidRDefault="00407F9E" w:rsidP="00407F9E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Nota fiscal de contratação dos serviços gráficos ou de aquisição do material gráfico com descrição do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papel com certificação FSC ou CERFLOR</w:t>
            </w:r>
          </w:p>
        </w:tc>
      </w:tr>
    </w:tbl>
    <w:p w14:paraId="6E414325" w14:textId="77777777" w:rsidR="00F819A1" w:rsidRDefault="00F819A1" w:rsidP="00F819A1">
      <w:pPr>
        <w:pStyle w:val="Ttulo1"/>
        <w:spacing w:before="120" w:after="0"/>
      </w:pPr>
      <w:r>
        <w:t>Instruções</w:t>
      </w:r>
    </w:p>
    <w:p w14:paraId="6A6191EA" w14:textId="77777777" w:rsidR="00F819A1" w:rsidRPr="00F819A1" w:rsidRDefault="00F819A1" w:rsidP="00F819A1">
      <w:pPr>
        <w:pStyle w:val="Ttulo1"/>
        <w:spacing w:before="120" w:after="0"/>
        <w:rPr>
          <w:sz w:val="6"/>
          <w:szCs w:val="6"/>
        </w:rPr>
      </w:pPr>
    </w:p>
    <w:tbl>
      <w:tblPr>
        <w:tblStyle w:val="Tabelacomgrade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F819A1" w:rsidRPr="00AB0EE7" w14:paraId="21D3526A" w14:textId="77777777" w:rsidTr="00784CEE">
        <w:tc>
          <w:tcPr>
            <w:tcW w:w="562" w:type="dxa"/>
          </w:tcPr>
          <w:p w14:paraId="3C27BAB0" w14:textId="77777777" w:rsidR="00F819A1" w:rsidRPr="00AB0EE7" w:rsidRDefault="00F819A1" w:rsidP="00D0691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214" w:type="dxa"/>
          </w:tcPr>
          <w:p w14:paraId="5B31D55E" w14:textId="7C7BD4F5" w:rsidR="00F819A1" w:rsidRPr="00647695" w:rsidRDefault="00D06915" w:rsidP="0038474F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Todas a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s informações acerca das contrapartidas 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executadas 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devem ser informadas n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34750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Relatório de Execução de Patrocínio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.</w:t>
            </w:r>
          </w:p>
        </w:tc>
      </w:tr>
      <w:tr w:rsidR="0038474F" w:rsidRPr="00AB0EE7" w14:paraId="71C46C64" w14:textId="77777777" w:rsidTr="00784CEE">
        <w:tc>
          <w:tcPr>
            <w:tcW w:w="562" w:type="dxa"/>
          </w:tcPr>
          <w:p w14:paraId="430D6920" w14:textId="77777777" w:rsidR="0038474F" w:rsidRDefault="0038474F" w:rsidP="0038474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2</w:t>
            </w:r>
          </w:p>
        </w:tc>
        <w:tc>
          <w:tcPr>
            <w:tcW w:w="9214" w:type="dxa"/>
          </w:tcPr>
          <w:p w14:paraId="7486C870" w14:textId="7EA6EBA7" w:rsidR="0038474F" w:rsidRPr="002134E5" w:rsidRDefault="0038474F" w:rsidP="0038474F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 comprovação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da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execução das contrapartidas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se dará através de arquivos digitais, conforme orientação apresentada,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disponibilizad</w:t>
            </w:r>
            <w:r w:rsidR="00F16CE6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os por e-mail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link para download (wetransfer.com, google drive, sendspace.com, etc.), DVD ou pen drive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referenciando 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número do </w:t>
            </w:r>
            <w:r w:rsidR="000E1D7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="000E1D7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correspondente (</w:t>
            </w:r>
            <w:r w:rsidR="000E1D7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="000E1D7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nº </w:t>
            </w:r>
            <w:r w:rsidR="00C07C3A"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7C3A"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="00C07C3A" w:rsidRPr="00CE6E35">
              <w:rPr>
                <w:rFonts w:ascii="Calibri" w:hAnsi="Calibri" w:cs="Calibri"/>
              </w:rPr>
            </w:r>
            <w:r w:rsidR="00C07C3A" w:rsidRPr="00CE6E35">
              <w:rPr>
                <w:rFonts w:ascii="Calibri" w:hAnsi="Calibri" w:cs="Calibri"/>
              </w:rPr>
              <w:fldChar w:fldCharType="separate"/>
            </w:r>
            <w:r w:rsidR="00C07C3A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07C3A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07C3A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07C3A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07C3A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07C3A" w:rsidRPr="00CE6E35">
              <w:rPr>
                <w:rFonts w:ascii="Calibri" w:hAnsi="Calibri" w:cs="Calibri"/>
              </w:rPr>
              <w:fldChar w:fldCharType="end"/>
            </w:r>
            <w:r w:rsidR="000E1D7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).</w:t>
            </w:r>
          </w:p>
        </w:tc>
      </w:tr>
      <w:tr w:rsidR="0038474F" w:rsidRPr="00AB0EE7" w14:paraId="724552F9" w14:textId="77777777" w:rsidTr="00784CEE">
        <w:tc>
          <w:tcPr>
            <w:tcW w:w="562" w:type="dxa"/>
          </w:tcPr>
          <w:p w14:paraId="163CEDC2" w14:textId="3F883F63" w:rsidR="0038474F" w:rsidRDefault="0038474F" w:rsidP="0038474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3</w:t>
            </w:r>
          </w:p>
        </w:tc>
        <w:tc>
          <w:tcPr>
            <w:tcW w:w="9214" w:type="dxa"/>
          </w:tcPr>
          <w:p w14:paraId="3A79EB51" w14:textId="2B0ED162" w:rsidR="0038474F" w:rsidRPr="00D06915" w:rsidRDefault="00DB1BA7" w:rsidP="0038474F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 comprovação das despesas se dará através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de arquivos digitais </w:t>
            </w: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das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</w:t>
            </w: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otas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f</w:t>
            </w: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iscais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ou de outros comprovantes legalmente aceitos (legíveis)</w:t>
            </w: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atestados e datados, emitidos em nome da contratada, contendo no seu descritivo o serviço prestado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relacionados ao objeto do patrocínio, 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disponibilizad</w:t>
            </w:r>
            <w:r w:rsidR="00F16CE6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os por e-mail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referenciando 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número do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correspondente (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nº </w:t>
            </w:r>
            <w:r w:rsidR="00C07C3A"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7C3A"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="00C07C3A" w:rsidRPr="00CE6E35">
              <w:rPr>
                <w:rFonts w:ascii="Calibri" w:hAnsi="Calibri" w:cs="Calibri"/>
              </w:rPr>
            </w:r>
            <w:r w:rsidR="00C07C3A" w:rsidRPr="00CE6E35">
              <w:rPr>
                <w:rFonts w:ascii="Calibri" w:hAnsi="Calibri" w:cs="Calibri"/>
              </w:rPr>
              <w:fldChar w:fldCharType="separate"/>
            </w:r>
            <w:r w:rsidR="00C07C3A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07C3A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07C3A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07C3A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07C3A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07C3A" w:rsidRPr="00CE6E35">
              <w:rPr>
                <w:rFonts w:ascii="Calibri" w:hAnsi="Calibri" w:cs="Calibri"/>
              </w:rPr>
              <w:fldChar w:fldCharType="end"/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).</w:t>
            </w:r>
          </w:p>
        </w:tc>
      </w:tr>
      <w:tr w:rsidR="00D06915" w:rsidRPr="00AB0EE7" w14:paraId="1A8E613C" w14:textId="77777777" w:rsidTr="00784CEE">
        <w:tc>
          <w:tcPr>
            <w:tcW w:w="562" w:type="dxa"/>
          </w:tcPr>
          <w:p w14:paraId="171D1C4E" w14:textId="68F48025" w:rsidR="00D06915" w:rsidRDefault="0038474F" w:rsidP="002134E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4</w:t>
            </w:r>
          </w:p>
        </w:tc>
        <w:tc>
          <w:tcPr>
            <w:tcW w:w="9214" w:type="dxa"/>
          </w:tcPr>
          <w:p w14:paraId="52D39881" w14:textId="25F1D4E2" w:rsidR="00D06915" w:rsidRPr="002134E5" w:rsidRDefault="00D06915" w:rsidP="0038474F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Em nenhuma hipótese a contratada poderá aplicar os recursos financeiros em objeto diferente daquele acordado no Contrato.</w:t>
            </w:r>
          </w:p>
        </w:tc>
      </w:tr>
      <w:tr w:rsidR="00D06915" w:rsidRPr="00AB0EE7" w14:paraId="63CC2579" w14:textId="77777777" w:rsidTr="00784CEE">
        <w:tc>
          <w:tcPr>
            <w:tcW w:w="562" w:type="dxa"/>
          </w:tcPr>
          <w:p w14:paraId="40CAFE50" w14:textId="482C2250" w:rsidR="00D06915" w:rsidRDefault="009F7511" w:rsidP="002134E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5</w:t>
            </w:r>
          </w:p>
        </w:tc>
        <w:tc>
          <w:tcPr>
            <w:tcW w:w="9214" w:type="dxa"/>
          </w:tcPr>
          <w:p w14:paraId="468B29B7" w14:textId="35F2EC38" w:rsidR="00D06915" w:rsidRPr="002134E5" w:rsidRDefault="00D06915" w:rsidP="0038474F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Não serão aceitos comprovantes de despesas efetuadas com data anterior à assinatura do </w:t>
            </w:r>
            <w:r w:rsidR="009F751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Contrato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ou posterior à sua vigência.</w:t>
            </w:r>
          </w:p>
        </w:tc>
      </w:tr>
      <w:tr w:rsidR="00D06915" w:rsidRPr="00AB0EE7" w14:paraId="65C3E537" w14:textId="77777777" w:rsidTr="00784CEE">
        <w:tc>
          <w:tcPr>
            <w:tcW w:w="562" w:type="dxa"/>
          </w:tcPr>
          <w:p w14:paraId="5657B463" w14:textId="602D2A9B" w:rsidR="00D06915" w:rsidRDefault="009F7511" w:rsidP="00D0691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6</w:t>
            </w:r>
          </w:p>
        </w:tc>
        <w:tc>
          <w:tcPr>
            <w:tcW w:w="9214" w:type="dxa"/>
          </w:tcPr>
          <w:p w14:paraId="7DB00BDC" w14:textId="33284546" w:rsidR="00D06915" w:rsidRPr="002134E5" w:rsidRDefault="00D06915" w:rsidP="0038474F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 contratada deverá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apresentar o </w:t>
            </w:r>
            <w:r w:rsidR="0034750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Relatório de Execução de Patrocínio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no prazo de até 30 (trinta) dias após a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realização do objeto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conforme estipulado no Contrato. </w:t>
            </w:r>
          </w:p>
        </w:tc>
      </w:tr>
      <w:tr w:rsidR="00D06915" w:rsidRPr="00AB0EE7" w14:paraId="7D8DA6DC" w14:textId="77777777" w:rsidTr="00784CEE">
        <w:tc>
          <w:tcPr>
            <w:tcW w:w="562" w:type="dxa"/>
          </w:tcPr>
          <w:p w14:paraId="07332EC5" w14:textId="3FC86A74" w:rsidR="00D06915" w:rsidRDefault="009F7511" w:rsidP="00D0691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7</w:t>
            </w:r>
          </w:p>
        </w:tc>
        <w:tc>
          <w:tcPr>
            <w:tcW w:w="9214" w:type="dxa"/>
          </w:tcPr>
          <w:p w14:paraId="5195DEB5" w14:textId="61012275" w:rsidR="00D06915" w:rsidRPr="002134E5" w:rsidRDefault="00DB1BA7" w:rsidP="00F16CE6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Caso a contratada necessi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te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de prazo maior que 30 (trinta) dias para apresentar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</w:t>
            </w:r>
            <w:r w:rsidR="0034750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Relatório de Execução de Patrocínio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deverá solicitar alteração deste prazo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por meio de ofício instruído com 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justificativa e dirigid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ao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Fiscal do contrato através do</w:t>
            </w:r>
            <w:r w:rsidR="00F16CE6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e-mail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referenciando 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número do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correspondente (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nº </w:t>
            </w:r>
            <w:r w:rsidR="00C07C3A" w:rsidRPr="00CE6E35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7C3A" w:rsidRPr="00CE6E35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="00C07C3A" w:rsidRPr="00CE6E35">
              <w:rPr>
                <w:rFonts w:ascii="Calibri" w:hAnsi="Calibri" w:cs="Calibri"/>
              </w:rPr>
            </w:r>
            <w:r w:rsidR="00C07C3A" w:rsidRPr="00CE6E35">
              <w:rPr>
                <w:rFonts w:ascii="Calibri" w:hAnsi="Calibri" w:cs="Calibri"/>
              </w:rPr>
              <w:fldChar w:fldCharType="separate"/>
            </w:r>
            <w:r w:rsidR="00C07C3A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07C3A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07C3A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07C3A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07C3A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07C3A" w:rsidRPr="00CE6E35">
              <w:rPr>
                <w:rFonts w:ascii="Calibri" w:hAnsi="Calibri" w:cs="Calibri"/>
              </w:rPr>
              <w:fldChar w:fldCharType="end"/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).</w:t>
            </w:r>
          </w:p>
        </w:tc>
      </w:tr>
      <w:tr w:rsidR="00D06915" w:rsidRPr="00AB0EE7" w14:paraId="2748A793" w14:textId="77777777" w:rsidTr="00784CEE">
        <w:tc>
          <w:tcPr>
            <w:tcW w:w="562" w:type="dxa"/>
          </w:tcPr>
          <w:p w14:paraId="7CE4358F" w14:textId="06A8BE6F" w:rsidR="00D06915" w:rsidRDefault="009F7511" w:rsidP="00D0691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8</w:t>
            </w:r>
          </w:p>
        </w:tc>
        <w:tc>
          <w:tcPr>
            <w:tcW w:w="9214" w:type="dxa"/>
          </w:tcPr>
          <w:p w14:paraId="59E7A8EE" w14:textId="4A251DBA" w:rsidR="00D06915" w:rsidRPr="002134E5" w:rsidRDefault="00D06915" w:rsidP="0038474F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 contratada deve manter em seu poder os documentos fiscais originais por 5 (cinco) anos. </w:t>
            </w:r>
          </w:p>
        </w:tc>
      </w:tr>
    </w:tbl>
    <w:p w14:paraId="7947AA56" w14:textId="77777777" w:rsidR="004D31AA" w:rsidRDefault="004D31AA" w:rsidP="004D31AA">
      <w:pPr>
        <w:pStyle w:val="Ttulo1"/>
        <w:spacing w:before="120" w:after="0"/>
      </w:pPr>
      <w:r>
        <w:t>Relação de Anexos Enviados</w:t>
      </w:r>
    </w:p>
    <w:p w14:paraId="4D5E94E3" w14:textId="24F284D3" w:rsidR="004D31AA" w:rsidRDefault="00734430" w:rsidP="004D31AA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bookmarkStart w:id="5" w:name="_Hlk9786780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Relacione todos os aquivos digitais encaminhados para comprovar a execução das contrapartidas e das despesas pagas com a cota de patrocínio, conforme orientação sobre a forma de comprovação correpondente.</w:t>
      </w:r>
    </w:p>
    <w:bookmarkEnd w:id="5"/>
    <w:p w14:paraId="408294D1" w14:textId="77777777" w:rsidR="004D31AA" w:rsidRPr="00F819A1" w:rsidRDefault="004D31AA" w:rsidP="004D31AA">
      <w:pPr>
        <w:pStyle w:val="Ttulo1"/>
        <w:spacing w:before="120" w:after="0"/>
        <w:rPr>
          <w:sz w:val="6"/>
          <w:szCs w:val="6"/>
        </w:rPr>
      </w:pPr>
    </w:p>
    <w:tbl>
      <w:tblPr>
        <w:tblStyle w:val="Tabelacomgrade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4D31AA" w:rsidRPr="00AB0EE7" w14:paraId="4428F2B3" w14:textId="77777777" w:rsidTr="00784CEE">
        <w:tc>
          <w:tcPr>
            <w:tcW w:w="562" w:type="dxa"/>
          </w:tcPr>
          <w:p w14:paraId="6C93F349" w14:textId="77777777" w:rsidR="004D31AA" w:rsidRPr="00AB0EE7" w:rsidRDefault="004D31AA" w:rsidP="00B92403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214" w:type="dxa"/>
          </w:tcPr>
          <w:p w14:paraId="02E91DCD" w14:textId="6CCFCC7D" w:rsidR="004D31AA" w:rsidRPr="00647695" w:rsidRDefault="003C41B7" w:rsidP="00B92403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" w:name="Texto45"/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"/>
          </w:p>
        </w:tc>
      </w:tr>
      <w:tr w:rsidR="004D31AA" w:rsidRPr="00AB0EE7" w14:paraId="1321EEB7" w14:textId="77777777" w:rsidTr="00784CEE">
        <w:tc>
          <w:tcPr>
            <w:tcW w:w="562" w:type="dxa"/>
          </w:tcPr>
          <w:p w14:paraId="71F3A3D4" w14:textId="77777777" w:rsidR="004D31AA" w:rsidRDefault="004D31AA" w:rsidP="00B92403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...</w:t>
            </w:r>
          </w:p>
        </w:tc>
        <w:tc>
          <w:tcPr>
            <w:tcW w:w="9214" w:type="dxa"/>
          </w:tcPr>
          <w:p w14:paraId="2AE0F4F4" w14:textId="6BBB3AF4" w:rsidR="004D31AA" w:rsidRDefault="003C41B7" w:rsidP="00B92403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" w:name="Texto46"/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7"/>
          </w:p>
        </w:tc>
      </w:tr>
      <w:tr w:rsidR="004D31AA" w:rsidRPr="00AB0EE7" w14:paraId="0E23C608" w14:textId="77777777" w:rsidTr="00784CEE">
        <w:tc>
          <w:tcPr>
            <w:tcW w:w="562" w:type="dxa"/>
          </w:tcPr>
          <w:p w14:paraId="17CF8D31" w14:textId="77777777" w:rsidR="004D31AA" w:rsidRDefault="004D31AA" w:rsidP="00B92403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n</w:t>
            </w:r>
          </w:p>
        </w:tc>
        <w:tc>
          <w:tcPr>
            <w:tcW w:w="9214" w:type="dxa"/>
          </w:tcPr>
          <w:p w14:paraId="106858CF" w14:textId="343B1E8D" w:rsidR="004D31AA" w:rsidRDefault="003C41B7" w:rsidP="00B92403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" w:name="Texto47"/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8"/>
          </w:p>
        </w:tc>
      </w:tr>
    </w:tbl>
    <w:p w14:paraId="240D6158" w14:textId="55708531" w:rsidR="00F819A1" w:rsidRDefault="00F819A1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58B284A9" w14:textId="53983BC2" w:rsidR="004D31AA" w:rsidRDefault="004D31AA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12395EB1" w14:textId="331551C9" w:rsidR="004D31AA" w:rsidRDefault="004D31AA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53EF6C27" w14:textId="2314EFBC" w:rsidR="00351E7A" w:rsidRDefault="00351E7A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753DB16C" w14:textId="77777777" w:rsidR="00351E7A" w:rsidRDefault="00351E7A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1617A98E" w14:textId="77777777" w:rsidR="004D31AA" w:rsidRPr="00647695" w:rsidRDefault="004D31AA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tbl>
      <w:tblPr>
        <w:tblStyle w:val="Tabelacomgrade"/>
        <w:tblW w:w="978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9"/>
        <w:gridCol w:w="6095"/>
      </w:tblGrid>
      <w:tr w:rsidR="00AD6011" w14:paraId="29665192" w14:textId="77777777" w:rsidTr="00784CEE">
        <w:tc>
          <w:tcPr>
            <w:tcW w:w="3197" w:type="dxa"/>
          </w:tcPr>
          <w:p w14:paraId="305C3F64" w14:textId="77777777"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489" w:type="dxa"/>
            <w:tcBorders>
              <w:top w:val="nil"/>
            </w:tcBorders>
          </w:tcPr>
          <w:p w14:paraId="5DF8B1AC" w14:textId="77777777"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  <w:tc>
          <w:tcPr>
            <w:tcW w:w="6095" w:type="dxa"/>
          </w:tcPr>
          <w:p w14:paraId="28C5053A" w14:textId="77777777"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Assinatura do representante(s) legal(is) d</w:t>
            </w:r>
            <w:r w:rsidR="009805FC"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 contratada</w:t>
            </w:r>
          </w:p>
        </w:tc>
      </w:tr>
    </w:tbl>
    <w:p w14:paraId="0B2A9A9A" w14:textId="77777777" w:rsidR="004D31AA" w:rsidRDefault="004D31AA" w:rsidP="00715D17">
      <w:pPr>
        <w:pStyle w:val="Ttulo1"/>
        <w:spacing w:before="120" w:after="0"/>
        <w:jc w:val="center"/>
      </w:pPr>
    </w:p>
    <w:p w14:paraId="62B1AE17" w14:textId="77777777" w:rsidR="004D31AA" w:rsidRDefault="004D31AA">
      <w:pPr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>
        <w:br w:type="page"/>
      </w:r>
    </w:p>
    <w:p w14:paraId="02E2D32C" w14:textId="7C79AB68" w:rsidR="00715D17" w:rsidRPr="00715D17" w:rsidRDefault="00715D17" w:rsidP="00715D17">
      <w:pPr>
        <w:pStyle w:val="Ttulo1"/>
        <w:spacing w:before="120" w:after="0"/>
        <w:jc w:val="center"/>
      </w:pPr>
      <w:r w:rsidRPr="00715D17">
        <w:lastRenderedPageBreak/>
        <w:t>DECLARAÇÃO DE AUTENTICIDADE</w:t>
      </w:r>
    </w:p>
    <w:p w14:paraId="52CBFE00" w14:textId="77777777" w:rsidR="00715D17" w:rsidRPr="00EF6814" w:rsidRDefault="00715D17" w:rsidP="00715D1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6DC169F" w14:textId="77777777" w:rsidR="00715D17" w:rsidRPr="00715D17" w:rsidRDefault="00715D17" w:rsidP="00715D17">
      <w:pPr>
        <w:jc w:val="center"/>
        <w:rPr>
          <w:rFonts w:cs="Times New Roman"/>
        </w:rPr>
      </w:pPr>
      <w:r w:rsidRPr="00715D17">
        <w:rPr>
          <w:rFonts w:cs="Times New Roman"/>
        </w:rPr>
        <w:t>(Usar papel timbrado do patrocinado)</w:t>
      </w:r>
    </w:p>
    <w:p w14:paraId="745CD3AF" w14:textId="77777777" w:rsidR="00715D17" w:rsidRPr="00715D17" w:rsidRDefault="00715D17" w:rsidP="00715D17">
      <w:pPr>
        <w:jc w:val="center"/>
        <w:rPr>
          <w:rFonts w:cs="Times New Roman"/>
        </w:rPr>
      </w:pPr>
    </w:p>
    <w:p w14:paraId="2831DF94" w14:textId="77777777" w:rsidR="00715D17" w:rsidRPr="00715D17" w:rsidRDefault="00715D17" w:rsidP="00715D17">
      <w:pPr>
        <w:rPr>
          <w:rFonts w:cs="Times New Roman"/>
          <w:b/>
        </w:rPr>
      </w:pPr>
      <w:r w:rsidRPr="00715D17">
        <w:rPr>
          <w:rFonts w:cs="Times New Roman"/>
          <w:b/>
        </w:rPr>
        <w:t xml:space="preserve"> </w:t>
      </w:r>
    </w:p>
    <w:p w14:paraId="1C5B061D" w14:textId="77777777" w:rsidR="00715D17" w:rsidRPr="00715D17" w:rsidRDefault="00715D17" w:rsidP="00715D17">
      <w:pPr>
        <w:rPr>
          <w:rFonts w:cs="Times New Roman"/>
          <w:b/>
        </w:rPr>
      </w:pPr>
    </w:p>
    <w:p w14:paraId="6B0635BD" w14:textId="64B81A86" w:rsidR="00715D17" w:rsidRPr="00715D17" w:rsidRDefault="006545DC" w:rsidP="00715D17">
      <w:pPr>
        <w:spacing w:line="360" w:lineRule="auto"/>
        <w:jc w:val="both"/>
        <w:rPr>
          <w:rFonts w:cs="Times New Roman"/>
        </w:rPr>
      </w:pPr>
      <w:sdt>
        <w:sdtPr>
          <w:rPr>
            <w:rFonts w:cs="Times New Roman"/>
          </w:rPr>
          <w:id w:val="-1730911582"/>
          <w:placeholder>
            <w:docPart w:val="610A500A96144DFEA4964C9A303586A2"/>
          </w:placeholder>
          <w:showingPlcHdr/>
        </w:sdtPr>
        <w:sdtEndPr/>
        <w:sdtContent>
          <w:r w:rsidR="003C41B7">
            <w:rPr>
              <w:rFonts w:cs="Times New Roman"/>
            </w:rPr>
            <w:t>N</w:t>
          </w:r>
          <w:r w:rsidR="003C41B7" w:rsidRPr="00715D17">
            <w:rPr>
              <w:rFonts w:cs="Times New Roman"/>
            </w:rPr>
            <w:t>ome completo</w:t>
          </w:r>
          <w:r w:rsidR="003C41B7" w:rsidRPr="00715D17">
            <w:rPr>
              <w:rFonts w:cs="Times New Roman"/>
              <w:b/>
            </w:rPr>
            <w:t xml:space="preserve"> </w:t>
          </w:r>
          <w:r w:rsidR="003C41B7" w:rsidRPr="00715D17">
            <w:rPr>
              <w:rFonts w:cs="Times New Roman"/>
            </w:rPr>
            <w:t>da pessoa jurídica</w:t>
          </w:r>
          <w:r w:rsidR="003C41B7" w:rsidRPr="00202340">
            <w:rPr>
              <w:rStyle w:val="TextodoEspaoReservado"/>
            </w:rPr>
            <w:t>.</w:t>
          </w:r>
        </w:sdtContent>
      </w:sdt>
      <w:r w:rsidR="00715D17" w:rsidRPr="00715D17">
        <w:rPr>
          <w:rFonts w:cs="Times New Roman"/>
        </w:rPr>
        <w:t>, inscrita no CNPJ sob o n°</w:t>
      </w:r>
      <w:sdt>
        <w:sdtPr>
          <w:rPr>
            <w:rFonts w:cs="Times New Roman"/>
          </w:rPr>
          <w:id w:val="1335409926"/>
          <w:placeholder>
            <w:docPart w:val="3BBE2EB8A68A4846AA21C4A8290D2276"/>
          </w:placeholder>
          <w:showingPlcHdr/>
        </w:sdtPr>
        <w:sdtEndPr/>
        <w:sdtContent>
          <w:r w:rsidR="003C41B7">
            <w:rPr>
              <w:rFonts w:cs="Times New Roman"/>
            </w:rPr>
            <w:t>número-dígito</w:t>
          </w:r>
        </w:sdtContent>
      </w:sdt>
      <w:r w:rsidR="00715D17" w:rsidRPr="00715D17">
        <w:rPr>
          <w:rFonts w:cs="Times New Roman"/>
        </w:rPr>
        <w:t>, declara(o), sob as penas da lei, que são autênticas todas as cópias dos documentos fiscais, a</w:t>
      </w:r>
      <w:r w:rsidR="00F16CE6">
        <w:rPr>
          <w:rFonts w:cs="Times New Roman"/>
        </w:rPr>
        <w:t xml:space="preserve">presentadas ao Conselho Regional </w:t>
      </w:r>
      <w:r w:rsidR="00715D17" w:rsidRPr="00715D17">
        <w:rPr>
          <w:rFonts w:cs="Times New Roman"/>
        </w:rPr>
        <w:t>de Engenharia e Agronomia</w:t>
      </w:r>
      <w:r w:rsidR="00F16CE6">
        <w:rPr>
          <w:rFonts w:cs="Times New Roman"/>
        </w:rPr>
        <w:t xml:space="preserve"> de Mato Grosso</w:t>
      </w:r>
      <w:r w:rsidR="00715D17" w:rsidRPr="00715D17">
        <w:rPr>
          <w:rFonts w:cs="Times New Roman"/>
        </w:rPr>
        <w:t xml:space="preserve"> - </w:t>
      </w:r>
      <w:r w:rsidR="00F16CE6">
        <w:rPr>
          <w:rFonts w:cs="Times New Roman"/>
        </w:rPr>
        <w:t>CREA-MT</w:t>
      </w:r>
      <w:r w:rsidR="00715D17" w:rsidRPr="00715D17">
        <w:rPr>
          <w:rFonts w:cs="Times New Roman"/>
        </w:rPr>
        <w:t>, para fins de prestação de contas, referente aos recursos financeiros recebidos</w:t>
      </w:r>
      <w:r w:rsidR="00715D17">
        <w:rPr>
          <w:rFonts w:cs="Times New Roman"/>
        </w:rPr>
        <w:t xml:space="preserve"> e à execução das contrapartidas de comunicação</w:t>
      </w:r>
      <w:r w:rsidR="00715D17" w:rsidRPr="00715D17">
        <w:rPr>
          <w:rFonts w:cs="Times New Roman"/>
        </w:rPr>
        <w:t xml:space="preserve">, conforme Contrato nº </w:t>
      </w:r>
      <w:sdt>
        <w:sdtPr>
          <w:rPr>
            <w:rFonts w:cs="Times New Roman"/>
          </w:rPr>
          <w:id w:val="763342029"/>
          <w:placeholder>
            <w:docPart w:val="AB5CBC1B19804ECE90A489CB4788CE1E"/>
          </w:placeholder>
          <w:showingPlcHdr/>
        </w:sdtPr>
        <w:sdtEndPr/>
        <w:sdtContent>
          <w:r w:rsidR="003C41B7">
            <w:rPr>
              <w:rFonts w:cs="Times New Roman"/>
            </w:rPr>
            <w:t>número/ano</w:t>
          </w:r>
        </w:sdtContent>
      </w:sdt>
      <w:r w:rsidR="00715D17" w:rsidRPr="00715D17">
        <w:rPr>
          <w:rFonts w:cs="Times New Roman"/>
        </w:rPr>
        <w:t>, assinado em</w:t>
      </w:r>
      <w:r w:rsidR="003C41B7">
        <w:rPr>
          <w:rFonts w:cs="Times New Roman"/>
        </w:rPr>
        <w:t xml:space="preserve"> </w:t>
      </w:r>
      <w:sdt>
        <w:sdtPr>
          <w:rPr>
            <w:rFonts w:cs="Times New Roman"/>
          </w:rPr>
          <w:id w:val="-1186210522"/>
          <w:placeholder>
            <w:docPart w:val="5D7F0F8B402D4028BF388C204FCD061A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C41B7" w:rsidRPr="00202340">
            <w:rPr>
              <w:rStyle w:val="TextodoEspaoReservado"/>
            </w:rPr>
            <w:t>Clique ou toque aqui para inserir uma data.</w:t>
          </w:r>
        </w:sdtContent>
      </w:sdt>
    </w:p>
    <w:p w14:paraId="68487E22" w14:textId="77777777" w:rsidR="00715D17" w:rsidRPr="007636A0" w:rsidRDefault="00715D17" w:rsidP="00715D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BBC89" w14:textId="77777777" w:rsidR="00715D17" w:rsidRPr="007636A0" w:rsidRDefault="00715D17" w:rsidP="00715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A0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031CB9FA" w14:textId="43C922B4" w:rsidR="00715D17" w:rsidRPr="00715D17" w:rsidRDefault="00715D17" w:rsidP="00715D17">
      <w:pPr>
        <w:spacing w:after="0"/>
        <w:jc w:val="center"/>
        <w:rPr>
          <w:rFonts w:cs="Times New Roman"/>
          <w:sz w:val="18"/>
          <w:szCs w:val="18"/>
        </w:rPr>
      </w:pPr>
      <w:r w:rsidRPr="00715D17">
        <w:rPr>
          <w:rFonts w:cs="Times New Roman"/>
          <w:sz w:val="18"/>
          <w:szCs w:val="18"/>
        </w:rPr>
        <w:t>Assinatura do</w:t>
      </w:r>
      <w:r w:rsidR="00662601">
        <w:rPr>
          <w:rFonts w:cs="Times New Roman"/>
          <w:sz w:val="18"/>
          <w:szCs w:val="18"/>
        </w:rPr>
        <w:t>(s)</w:t>
      </w:r>
      <w:r w:rsidRPr="00715D17">
        <w:rPr>
          <w:rFonts w:cs="Times New Roman"/>
          <w:sz w:val="18"/>
          <w:szCs w:val="18"/>
        </w:rPr>
        <w:t xml:space="preserve"> Representante</w:t>
      </w:r>
      <w:r w:rsidR="00662601">
        <w:rPr>
          <w:rFonts w:cs="Times New Roman"/>
          <w:sz w:val="18"/>
          <w:szCs w:val="18"/>
        </w:rPr>
        <w:t>(s)</w:t>
      </w:r>
      <w:r w:rsidRPr="00715D17">
        <w:rPr>
          <w:rFonts w:cs="Times New Roman"/>
          <w:sz w:val="18"/>
          <w:szCs w:val="18"/>
        </w:rPr>
        <w:t xml:space="preserve"> Legal</w:t>
      </w:r>
      <w:r w:rsidR="00662601">
        <w:rPr>
          <w:rFonts w:cs="Times New Roman"/>
          <w:sz w:val="18"/>
          <w:szCs w:val="18"/>
        </w:rPr>
        <w:t>(is)</w:t>
      </w:r>
      <w:r w:rsidRPr="00715D17">
        <w:rPr>
          <w:rFonts w:cs="Times New Roman"/>
          <w:sz w:val="18"/>
          <w:szCs w:val="18"/>
        </w:rPr>
        <w:t xml:space="preserve"> da Contratada</w:t>
      </w:r>
    </w:p>
    <w:p w14:paraId="00175602" w14:textId="77777777" w:rsidR="00715D17" w:rsidRPr="0091346E" w:rsidRDefault="00715D17" w:rsidP="00715D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5D17">
        <w:rPr>
          <w:rFonts w:cs="Times New Roman"/>
          <w:sz w:val="18"/>
          <w:szCs w:val="18"/>
        </w:rPr>
        <w:t>Carimbo da Instituição</w:t>
      </w:r>
    </w:p>
    <w:p w14:paraId="1A4B4853" w14:textId="77777777" w:rsidR="00715D17" w:rsidRDefault="00715D17" w:rsidP="00715D17">
      <w:pPr>
        <w:rPr>
          <w:rFonts w:ascii="Times New Roman" w:hAnsi="Times New Roman" w:cs="Times New Roman"/>
          <w:b/>
          <w:sz w:val="24"/>
          <w:szCs w:val="24"/>
        </w:rPr>
      </w:pPr>
    </w:p>
    <w:p w14:paraId="5522481A" w14:textId="0084CC87" w:rsidR="00715D17" w:rsidRPr="00715D17" w:rsidRDefault="00715D17" w:rsidP="00715D17">
      <w:pPr>
        <w:spacing w:after="0"/>
        <w:rPr>
          <w:rFonts w:cs="Times New Roman"/>
          <w:b/>
          <w:sz w:val="18"/>
          <w:szCs w:val="18"/>
        </w:rPr>
      </w:pPr>
      <w:r w:rsidRPr="00715D17">
        <w:rPr>
          <w:rFonts w:cs="Times New Roman"/>
          <w:b/>
          <w:sz w:val="18"/>
          <w:szCs w:val="18"/>
        </w:rPr>
        <w:t>Dados do</w:t>
      </w:r>
      <w:r w:rsidR="00775BEA">
        <w:rPr>
          <w:rFonts w:cs="Times New Roman"/>
          <w:b/>
          <w:sz w:val="18"/>
          <w:szCs w:val="18"/>
        </w:rPr>
        <w:t>(s)</w:t>
      </w:r>
      <w:r w:rsidRPr="00715D17">
        <w:rPr>
          <w:rFonts w:cs="Times New Roman"/>
          <w:b/>
          <w:sz w:val="18"/>
          <w:szCs w:val="18"/>
        </w:rPr>
        <w:t xml:space="preserve"> representante</w:t>
      </w:r>
      <w:r w:rsidR="00775BEA">
        <w:rPr>
          <w:rFonts w:cs="Times New Roman"/>
          <w:b/>
          <w:sz w:val="18"/>
          <w:szCs w:val="18"/>
        </w:rPr>
        <w:t xml:space="preserve">(s) </w:t>
      </w:r>
      <w:r w:rsidRPr="00715D17">
        <w:rPr>
          <w:rFonts w:cs="Times New Roman"/>
          <w:b/>
          <w:sz w:val="18"/>
          <w:szCs w:val="18"/>
        </w:rPr>
        <w:t>legal</w:t>
      </w:r>
      <w:r w:rsidR="00775BEA">
        <w:rPr>
          <w:rFonts w:cs="Times New Roman"/>
          <w:b/>
          <w:sz w:val="18"/>
          <w:szCs w:val="18"/>
        </w:rPr>
        <w:t>(is)</w:t>
      </w:r>
      <w:r w:rsidRPr="00715D17">
        <w:rPr>
          <w:rFonts w:cs="Times New Roman"/>
          <w:b/>
          <w:sz w:val="18"/>
          <w:szCs w:val="18"/>
        </w:rPr>
        <w:t xml:space="preserve"> da pessoa jurídica</w:t>
      </w:r>
    </w:p>
    <w:p w14:paraId="1F34DFE8" w14:textId="012AAAC9" w:rsidR="00715D17" w:rsidRPr="00715D17" w:rsidRDefault="00715D17" w:rsidP="00715D17">
      <w:pPr>
        <w:spacing w:after="0"/>
        <w:rPr>
          <w:rFonts w:cs="Times New Roman"/>
          <w:sz w:val="18"/>
          <w:szCs w:val="18"/>
        </w:rPr>
      </w:pPr>
      <w:r w:rsidRPr="00715D17">
        <w:rPr>
          <w:rFonts w:cs="Times New Roman"/>
          <w:sz w:val="18"/>
          <w:szCs w:val="18"/>
        </w:rPr>
        <w:t>Nome completo</w:t>
      </w:r>
      <w:r w:rsidR="003C41B7">
        <w:rPr>
          <w:rFonts w:cs="Times New Roman"/>
          <w:sz w:val="18"/>
          <w:szCs w:val="18"/>
        </w:rPr>
        <w:t xml:space="preserve"> </w:t>
      </w:r>
      <w:r w:rsidR="003C41B7">
        <w:rPr>
          <w:rFonts w:cs="Times New Roman"/>
          <w:sz w:val="18"/>
          <w:szCs w:val="18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9" w:name="Texto48"/>
      <w:r w:rsidR="003C41B7">
        <w:rPr>
          <w:rFonts w:cs="Times New Roman"/>
          <w:sz w:val="18"/>
          <w:szCs w:val="18"/>
        </w:rPr>
        <w:instrText xml:space="preserve"> FORMTEXT </w:instrText>
      </w:r>
      <w:r w:rsidR="003C41B7">
        <w:rPr>
          <w:rFonts w:cs="Times New Roman"/>
          <w:sz w:val="18"/>
          <w:szCs w:val="18"/>
        </w:rPr>
      </w:r>
      <w:r w:rsidR="003C41B7">
        <w:rPr>
          <w:rFonts w:cs="Times New Roman"/>
          <w:sz w:val="18"/>
          <w:szCs w:val="18"/>
        </w:rPr>
        <w:fldChar w:fldCharType="separate"/>
      </w:r>
      <w:r w:rsidR="003C41B7">
        <w:rPr>
          <w:rFonts w:cs="Times New Roman"/>
          <w:noProof/>
          <w:sz w:val="18"/>
          <w:szCs w:val="18"/>
        </w:rPr>
        <w:t> </w:t>
      </w:r>
      <w:r w:rsidR="003C41B7">
        <w:rPr>
          <w:rFonts w:cs="Times New Roman"/>
          <w:noProof/>
          <w:sz w:val="18"/>
          <w:szCs w:val="18"/>
        </w:rPr>
        <w:t> </w:t>
      </w:r>
      <w:r w:rsidR="003C41B7">
        <w:rPr>
          <w:rFonts w:cs="Times New Roman"/>
          <w:noProof/>
          <w:sz w:val="18"/>
          <w:szCs w:val="18"/>
        </w:rPr>
        <w:t> </w:t>
      </w:r>
      <w:r w:rsidR="003C41B7">
        <w:rPr>
          <w:rFonts w:cs="Times New Roman"/>
          <w:noProof/>
          <w:sz w:val="18"/>
          <w:szCs w:val="18"/>
        </w:rPr>
        <w:t> </w:t>
      </w:r>
      <w:r w:rsidR="003C41B7">
        <w:rPr>
          <w:rFonts w:cs="Times New Roman"/>
          <w:noProof/>
          <w:sz w:val="18"/>
          <w:szCs w:val="18"/>
        </w:rPr>
        <w:t> </w:t>
      </w:r>
      <w:r w:rsidR="003C41B7">
        <w:rPr>
          <w:rFonts w:cs="Times New Roman"/>
          <w:sz w:val="18"/>
          <w:szCs w:val="18"/>
        </w:rPr>
        <w:fldChar w:fldCharType="end"/>
      </w:r>
      <w:bookmarkEnd w:id="9"/>
    </w:p>
    <w:p w14:paraId="4A7E89F8" w14:textId="3C28842A" w:rsidR="00715D17" w:rsidRPr="00715D17" w:rsidRDefault="00715D17" w:rsidP="00715D17">
      <w:pPr>
        <w:spacing w:after="0"/>
        <w:rPr>
          <w:rFonts w:cs="Times New Roman"/>
          <w:sz w:val="18"/>
          <w:szCs w:val="18"/>
        </w:rPr>
      </w:pPr>
      <w:r w:rsidRPr="00715D17">
        <w:rPr>
          <w:rFonts w:cs="Times New Roman"/>
          <w:sz w:val="18"/>
          <w:szCs w:val="18"/>
        </w:rPr>
        <w:t xml:space="preserve">CPF nº </w:t>
      </w:r>
      <w:r w:rsidR="003C41B7">
        <w:rPr>
          <w:rFonts w:cs="Times New Roman"/>
          <w:sz w:val="18"/>
          <w:szCs w:val="18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10" w:name="Texto49"/>
      <w:r w:rsidR="003C41B7">
        <w:rPr>
          <w:rFonts w:cs="Times New Roman"/>
          <w:sz w:val="18"/>
          <w:szCs w:val="18"/>
        </w:rPr>
        <w:instrText xml:space="preserve"> FORMTEXT </w:instrText>
      </w:r>
      <w:r w:rsidR="003C41B7">
        <w:rPr>
          <w:rFonts w:cs="Times New Roman"/>
          <w:sz w:val="18"/>
          <w:szCs w:val="18"/>
        </w:rPr>
      </w:r>
      <w:r w:rsidR="003C41B7">
        <w:rPr>
          <w:rFonts w:cs="Times New Roman"/>
          <w:sz w:val="18"/>
          <w:szCs w:val="18"/>
        </w:rPr>
        <w:fldChar w:fldCharType="separate"/>
      </w:r>
      <w:r w:rsidR="003C41B7">
        <w:rPr>
          <w:rFonts w:cs="Times New Roman"/>
          <w:noProof/>
          <w:sz w:val="18"/>
          <w:szCs w:val="18"/>
        </w:rPr>
        <w:t> </w:t>
      </w:r>
      <w:r w:rsidR="003C41B7">
        <w:rPr>
          <w:rFonts w:cs="Times New Roman"/>
          <w:noProof/>
          <w:sz w:val="18"/>
          <w:szCs w:val="18"/>
        </w:rPr>
        <w:t> </w:t>
      </w:r>
      <w:r w:rsidR="003C41B7">
        <w:rPr>
          <w:rFonts w:cs="Times New Roman"/>
          <w:noProof/>
          <w:sz w:val="18"/>
          <w:szCs w:val="18"/>
        </w:rPr>
        <w:t> </w:t>
      </w:r>
      <w:r w:rsidR="003C41B7">
        <w:rPr>
          <w:rFonts w:cs="Times New Roman"/>
          <w:noProof/>
          <w:sz w:val="18"/>
          <w:szCs w:val="18"/>
        </w:rPr>
        <w:t> </w:t>
      </w:r>
      <w:r w:rsidR="003C41B7">
        <w:rPr>
          <w:rFonts w:cs="Times New Roman"/>
          <w:noProof/>
          <w:sz w:val="18"/>
          <w:szCs w:val="18"/>
        </w:rPr>
        <w:t> </w:t>
      </w:r>
      <w:r w:rsidR="003C41B7">
        <w:rPr>
          <w:rFonts w:cs="Times New Roman"/>
          <w:sz w:val="18"/>
          <w:szCs w:val="18"/>
        </w:rPr>
        <w:fldChar w:fldCharType="end"/>
      </w:r>
      <w:bookmarkEnd w:id="10"/>
      <w:r w:rsidR="003C41B7">
        <w:rPr>
          <w:rFonts w:cs="Times New Roman"/>
          <w:sz w:val="18"/>
          <w:szCs w:val="18"/>
        </w:rPr>
        <w:t>-</w:t>
      </w:r>
      <w:r w:rsidR="003C41B7">
        <w:rPr>
          <w:rFonts w:cs="Times New Roman"/>
          <w:sz w:val="18"/>
          <w:szCs w:val="18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11" w:name="Texto51"/>
      <w:r w:rsidR="003C41B7">
        <w:rPr>
          <w:rFonts w:cs="Times New Roman"/>
          <w:sz w:val="18"/>
          <w:szCs w:val="18"/>
        </w:rPr>
        <w:instrText xml:space="preserve"> FORMTEXT </w:instrText>
      </w:r>
      <w:r w:rsidR="003C41B7">
        <w:rPr>
          <w:rFonts w:cs="Times New Roman"/>
          <w:sz w:val="18"/>
          <w:szCs w:val="18"/>
        </w:rPr>
      </w:r>
      <w:r w:rsidR="003C41B7">
        <w:rPr>
          <w:rFonts w:cs="Times New Roman"/>
          <w:sz w:val="18"/>
          <w:szCs w:val="18"/>
        </w:rPr>
        <w:fldChar w:fldCharType="separate"/>
      </w:r>
      <w:r w:rsidR="003C41B7">
        <w:rPr>
          <w:rFonts w:cs="Times New Roman"/>
          <w:noProof/>
          <w:sz w:val="18"/>
          <w:szCs w:val="18"/>
        </w:rPr>
        <w:t> </w:t>
      </w:r>
      <w:r w:rsidR="003C41B7">
        <w:rPr>
          <w:rFonts w:cs="Times New Roman"/>
          <w:noProof/>
          <w:sz w:val="18"/>
          <w:szCs w:val="18"/>
        </w:rPr>
        <w:t> </w:t>
      </w:r>
      <w:r w:rsidR="003C41B7">
        <w:rPr>
          <w:rFonts w:cs="Times New Roman"/>
          <w:noProof/>
          <w:sz w:val="18"/>
          <w:szCs w:val="18"/>
        </w:rPr>
        <w:t> </w:t>
      </w:r>
      <w:r w:rsidR="003C41B7">
        <w:rPr>
          <w:rFonts w:cs="Times New Roman"/>
          <w:noProof/>
          <w:sz w:val="18"/>
          <w:szCs w:val="18"/>
        </w:rPr>
        <w:t> </w:t>
      </w:r>
      <w:r w:rsidR="003C41B7">
        <w:rPr>
          <w:rFonts w:cs="Times New Roman"/>
          <w:noProof/>
          <w:sz w:val="18"/>
          <w:szCs w:val="18"/>
        </w:rPr>
        <w:t> </w:t>
      </w:r>
      <w:r w:rsidR="003C41B7">
        <w:rPr>
          <w:rFonts w:cs="Times New Roman"/>
          <w:sz w:val="18"/>
          <w:szCs w:val="18"/>
        </w:rPr>
        <w:fldChar w:fldCharType="end"/>
      </w:r>
      <w:bookmarkEnd w:id="11"/>
    </w:p>
    <w:p w14:paraId="737FBBE4" w14:textId="64D4FC4D" w:rsidR="00715D17" w:rsidRPr="00715D17" w:rsidRDefault="00715D17" w:rsidP="00715D17">
      <w:pPr>
        <w:spacing w:after="0"/>
        <w:rPr>
          <w:rFonts w:cs="Times New Roman"/>
          <w:sz w:val="18"/>
          <w:szCs w:val="18"/>
        </w:rPr>
      </w:pPr>
      <w:r w:rsidRPr="00715D17">
        <w:rPr>
          <w:rFonts w:cs="Times New Roman"/>
          <w:sz w:val="18"/>
          <w:szCs w:val="18"/>
        </w:rPr>
        <w:t xml:space="preserve">RG nº </w:t>
      </w:r>
      <w:r w:rsidR="003C41B7">
        <w:rPr>
          <w:rFonts w:cs="Times New Roman"/>
          <w:sz w:val="18"/>
          <w:szCs w:val="18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12" w:name="Texto50"/>
      <w:r w:rsidR="003C41B7">
        <w:rPr>
          <w:rFonts w:cs="Times New Roman"/>
          <w:sz w:val="18"/>
          <w:szCs w:val="18"/>
        </w:rPr>
        <w:instrText xml:space="preserve"> FORMTEXT </w:instrText>
      </w:r>
      <w:r w:rsidR="003C41B7">
        <w:rPr>
          <w:rFonts w:cs="Times New Roman"/>
          <w:sz w:val="18"/>
          <w:szCs w:val="18"/>
        </w:rPr>
      </w:r>
      <w:r w:rsidR="003C41B7">
        <w:rPr>
          <w:rFonts w:cs="Times New Roman"/>
          <w:sz w:val="18"/>
          <w:szCs w:val="18"/>
        </w:rPr>
        <w:fldChar w:fldCharType="separate"/>
      </w:r>
      <w:r w:rsidR="003C41B7">
        <w:rPr>
          <w:rFonts w:cs="Times New Roman"/>
          <w:noProof/>
          <w:sz w:val="18"/>
          <w:szCs w:val="18"/>
        </w:rPr>
        <w:t> </w:t>
      </w:r>
      <w:r w:rsidR="003C41B7">
        <w:rPr>
          <w:rFonts w:cs="Times New Roman"/>
          <w:noProof/>
          <w:sz w:val="18"/>
          <w:szCs w:val="18"/>
        </w:rPr>
        <w:t> </w:t>
      </w:r>
      <w:r w:rsidR="003C41B7">
        <w:rPr>
          <w:rFonts w:cs="Times New Roman"/>
          <w:noProof/>
          <w:sz w:val="18"/>
          <w:szCs w:val="18"/>
        </w:rPr>
        <w:t> </w:t>
      </w:r>
      <w:r w:rsidR="003C41B7">
        <w:rPr>
          <w:rFonts w:cs="Times New Roman"/>
          <w:noProof/>
          <w:sz w:val="18"/>
          <w:szCs w:val="18"/>
        </w:rPr>
        <w:t> </w:t>
      </w:r>
      <w:r w:rsidR="003C41B7">
        <w:rPr>
          <w:rFonts w:cs="Times New Roman"/>
          <w:noProof/>
          <w:sz w:val="18"/>
          <w:szCs w:val="18"/>
        </w:rPr>
        <w:t> </w:t>
      </w:r>
      <w:r w:rsidR="003C41B7">
        <w:rPr>
          <w:rFonts w:cs="Times New Roman"/>
          <w:sz w:val="18"/>
          <w:szCs w:val="18"/>
        </w:rPr>
        <w:fldChar w:fldCharType="end"/>
      </w:r>
      <w:bookmarkEnd w:id="12"/>
    </w:p>
    <w:p w14:paraId="06582101" w14:textId="77777777" w:rsidR="00715D17" w:rsidRPr="007636A0" w:rsidRDefault="00715D17" w:rsidP="00715D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F6CA8C" w14:textId="77777777" w:rsidR="00715D17" w:rsidRPr="00715D17" w:rsidRDefault="00715D17" w:rsidP="00715D17">
      <w:pPr>
        <w:spacing w:after="0"/>
        <w:rPr>
          <w:rFonts w:cs="Times New Roman"/>
          <w:sz w:val="18"/>
          <w:szCs w:val="18"/>
        </w:rPr>
      </w:pPr>
      <w:r w:rsidRPr="00715D17">
        <w:rPr>
          <w:rFonts w:cs="Times New Roman"/>
          <w:b/>
          <w:sz w:val="18"/>
          <w:szCs w:val="18"/>
        </w:rPr>
        <w:t xml:space="preserve">Base Legal: </w:t>
      </w:r>
      <w:r w:rsidRPr="00715D17">
        <w:rPr>
          <w:rFonts w:cs="Times New Roman"/>
          <w:sz w:val="18"/>
          <w:szCs w:val="18"/>
        </w:rPr>
        <w:t>art. 225 do Código Civil e art. 304 do Código Penal</w:t>
      </w:r>
    </w:p>
    <w:p w14:paraId="7FC55CFC" w14:textId="77777777" w:rsidR="00715D17" w:rsidRDefault="00715D17" w:rsidP="00715D17">
      <w:pPr>
        <w:spacing w:after="0"/>
        <w:rPr>
          <w:rFonts w:cs="Times New Roman"/>
          <w:b/>
          <w:sz w:val="18"/>
          <w:szCs w:val="18"/>
        </w:rPr>
      </w:pPr>
    </w:p>
    <w:p w14:paraId="518D20C3" w14:textId="2D3580B6" w:rsidR="00715D17" w:rsidRPr="00715D17" w:rsidRDefault="00715D17" w:rsidP="00715D17">
      <w:pPr>
        <w:spacing w:after="0"/>
        <w:rPr>
          <w:rFonts w:cs="Times New Roman"/>
          <w:sz w:val="18"/>
          <w:szCs w:val="18"/>
        </w:rPr>
      </w:pPr>
      <w:r w:rsidRPr="00715D17">
        <w:rPr>
          <w:rFonts w:cs="Times New Roman"/>
          <w:b/>
          <w:sz w:val="18"/>
          <w:szCs w:val="18"/>
        </w:rPr>
        <w:t>Observação</w:t>
      </w:r>
      <w:r w:rsidRPr="00715D17">
        <w:rPr>
          <w:rFonts w:cs="Times New Roman"/>
          <w:sz w:val="18"/>
          <w:szCs w:val="18"/>
        </w:rPr>
        <w:t>: esta declaração deverá ser assinada por todos</w:t>
      </w:r>
      <w:r>
        <w:rPr>
          <w:rFonts w:cs="Times New Roman"/>
          <w:sz w:val="18"/>
          <w:szCs w:val="18"/>
        </w:rPr>
        <w:t xml:space="preserve"> os representantes legais</w:t>
      </w:r>
      <w:r w:rsidRPr="00715D17">
        <w:rPr>
          <w:rFonts w:cs="Times New Roman"/>
          <w:sz w:val="18"/>
          <w:szCs w:val="18"/>
        </w:rPr>
        <w:t xml:space="preserve"> da pessoa jurídica</w:t>
      </w:r>
      <w:r>
        <w:rPr>
          <w:rFonts w:cs="Times New Roman"/>
          <w:sz w:val="18"/>
          <w:szCs w:val="18"/>
        </w:rPr>
        <w:t xml:space="preserve">, de acordo com </w:t>
      </w:r>
      <w:r w:rsidR="00233ABC">
        <w:rPr>
          <w:rFonts w:cs="Times New Roman"/>
          <w:sz w:val="18"/>
          <w:szCs w:val="18"/>
        </w:rPr>
        <w:t>seu</w:t>
      </w:r>
      <w:r w:rsidRPr="00715D17">
        <w:rPr>
          <w:rFonts w:cs="Times New Roman"/>
          <w:sz w:val="18"/>
          <w:szCs w:val="18"/>
        </w:rPr>
        <w:t xml:space="preserve"> Contrato Social</w:t>
      </w:r>
      <w:r>
        <w:rPr>
          <w:rFonts w:cs="Times New Roman"/>
          <w:sz w:val="18"/>
          <w:szCs w:val="18"/>
        </w:rPr>
        <w:t>.</w:t>
      </w:r>
    </w:p>
    <w:sectPr w:rsidR="00715D17" w:rsidRPr="00715D17" w:rsidSect="00E17A2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39" w:code="9"/>
      <w:pgMar w:top="851" w:right="1134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71D53" w14:textId="77777777" w:rsidR="003C41B7" w:rsidRDefault="003C41B7">
      <w:pPr>
        <w:spacing w:after="0"/>
      </w:pPr>
      <w:r>
        <w:separator/>
      </w:r>
    </w:p>
  </w:endnote>
  <w:endnote w:type="continuationSeparator" w:id="0">
    <w:p w14:paraId="06E7D9FD" w14:textId="77777777" w:rsidR="003C41B7" w:rsidRDefault="003C4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A9883" w14:textId="77777777" w:rsidR="003C41B7" w:rsidRDefault="003C41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75CDA" w14:textId="77777777" w:rsidR="003C41B7" w:rsidRPr="00EF18F4" w:rsidRDefault="003C41B7">
    <w:pPr>
      <w:pStyle w:val="Rodap"/>
      <w:rPr>
        <w:sz w:val="16"/>
        <w:szCs w:val="16"/>
      </w:rPr>
    </w:pPr>
    <w:r w:rsidRPr="00EF18F4">
      <w:rPr>
        <w:sz w:val="16"/>
        <w:szCs w:val="16"/>
        <w:lang w:val="pt-BR" w:bidi="pt-BR"/>
      </w:rPr>
      <w:t xml:space="preserve">Página </w:t>
    </w:r>
    <w:r w:rsidRPr="00EF18F4">
      <w:rPr>
        <w:sz w:val="16"/>
        <w:szCs w:val="16"/>
        <w:lang w:val="pt-BR" w:bidi="pt-BR"/>
      </w:rPr>
      <w:fldChar w:fldCharType="begin"/>
    </w:r>
    <w:r w:rsidRPr="00EF18F4">
      <w:rPr>
        <w:sz w:val="16"/>
        <w:szCs w:val="16"/>
        <w:lang w:val="pt-BR" w:bidi="pt-BR"/>
      </w:rPr>
      <w:instrText xml:space="preserve"> PAGE   \* MERGEFORMAT </w:instrText>
    </w:r>
    <w:r w:rsidRPr="00EF18F4">
      <w:rPr>
        <w:sz w:val="16"/>
        <w:szCs w:val="16"/>
        <w:lang w:val="pt-BR" w:bidi="pt-BR"/>
      </w:rPr>
      <w:fldChar w:fldCharType="separate"/>
    </w:r>
    <w:r w:rsidR="006545DC">
      <w:rPr>
        <w:noProof/>
        <w:sz w:val="16"/>
        <w:szCs w:val="16"/>
        <w:lang w:val="pt-BR" w:bidi="pt-BR"/>
      </w:rPr>
      <w:t>8</w:t>
    </w:r>
    <w:r w:rsidRPr="00EF18F4">
      <w:rPr>
        <w:noProof/>
        <w:sz w:val="16"/>
        <w:szCs w:val="16"/>
        <w:lang w:val="pt-BR" w:bidi="pt-B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491F0" w14:textId="77777777" w:rsidR="003C41B7" w:rsidRDefault="003C41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39102" w14:textId="77777777" w:rsidR="003C41B7" w:rsidRDefault="003C41B7">
      <w:pPr>
        <w:spacing w:after="0"/>
      </w:pPr>
      <w:r>
        <w:separator/>
      </w:r>
    </w:p>
  </w:footnote>
  <w:footnote w:type="continuationSeparator" w:id="0">
    <w:p w14:paraId="28443886" w14:textId="77777777" w:rsidR="003C41B7" w:rsidRDefault="003C41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FEF3" w14:textId="77777777" w:rsidR="003C41B7" w:rsidRDefault="003C41B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F9F0E" w14:textId="77777777" w:rsidR="003C41B7" w:rsidRDefault="003C41B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3DAF" w14:textId="77777777" w:rsidR="003C41B7" w:rsidRDefault="003C41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8L83VzKy4YYTlROCxodzavsALm+LURmOsOO9lEVuTwpfxOzRkfHS58J2kugPFtEHEgMZ2IPcg0Xf+eQxnlRvQ==" w:salt="GxumXI2ZdAnzF3oeZiuW9w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ED"/>
    <w:rsid w:val="00067371"/>
    <w:rsid w:val="00074892"/>
    <w:rsid w:val="000A4F59"/>
    <w:rsid w:val="000B6EEC"/>
    <w:rsid w:val="000D6EC7"/>
    <w:rsid w:val="000E1D75"/>
    <w:rsid w:val="000F118A"/>
    <w:rsid w:val="00141A4C"/>
    <w:rsid w:val="001554E7"/>
    <w:rsid w:val="00191307"/>
    <w:rsid w:val="001B29CF"/>
    <w:rsid w:val="001C2BB8"/>
    <w:rsid w:val="001C53F6"/>
    <w:rsid w:val="001E3D45"/>
    <w:rsid w:val="001E7A90"/>
    <w:rsid w:val="002134E5"/>
    <w:rsid w:val="00233ABC"/>
    <w:rsid w:val="00254E99"/>
    <w:rsid w:val="0028220F"/>
    <w:rsid w:val="002B0643"/>
    <w:rsid w:val="00320F6E"/>
    <w:rsid w:val="00320FB7"/>
    <w:rsid w:val="003212FC"/>
    <w:rsid w:val="00323030"/>
    <w:rsid w:val="00347507"/>
    <w:rsid w:val="00351E7A"/>
    <w:rsid w:val="00356C14"/>
    <w:rsid w:val="00382FC4"/>
    <w:rsid w:val="0038474F"/>
    <w:rsid w:val="0038603D"/>
    <w:rsid w:val="00391B2F"/>
    <w:rsid w:val="003A1B1E"/>
    <w:rsid w:val="003A751F"/>
    <w:rsid w:val="003B396F"/>
    <w:rsid w:val="003C1246"/>
    <w:rsid w:val="003C41B7"/>
    <w:rsid w:val="00407F9E"/>
    <w:rsid w:val="004515F3"/>
    <w:rsid w:val="004A797D"/>
    <w:rsid w:val="004D31AA"/>
    <w:rsid w:val="004F5654"/>
    <w:rsid w:val="0053124E"/>
    <w:rsid w:val="00584F1A"/>
    <w:rsid w:val="00585A0C"/>
    <w:rsid w:val="00617B26"/>
    <w:rsid w:val="006270A9"/>
    <w:rsid w:val="00647695"/>
    <w:rsid w:val="00653395"/>
    <w:rsid w:val="006545DC"/>
    <w:rsid w:val="00662601"/>
    <w:rsid w:val="00675956"/>
    <w:rsid w:val="00681034"/>
    <w:rsid w:val="006972CD"/>
    <w:rsid w:val="006A2817"/>
    <w:rsid w:val="006C5A7E"/>
    <w:rsid w:val="006C5C41"/>
    <w:rsid w:val="006F0D89"/>
    <w:rsid w:val="006F5AD5"/>
    <w:rsid w:val="006F5B32"/>
    <w:rsid w:val="00715D17"/>
    <w:rsid w:val="00732C1D"/>
    <w:rsid w:val="00734430"/>
    <w:rsid w:val="00765A8B"/>
    <w:rsid w:val="00775BEA"/>
    <w:rsid w:val="00784CEE"/>
    <w:rsid w:val="007A27B8"/>
    <w:rsid w:val="007A46B2"/>
    <w:rsid w:val="00811B19"/>
    <w:rsid w:val="00816216"/>
    <w:rsid w:val="0083706D"/>
    <w:rsid w:val="00844E65"/>
    <w:rsid w:val="00876F23"/>
    <w:rsid w:val="0087734B"/>
    <w:rsid w:val="0088410D"/>
    <w:rsid w:val="008D34FC"/>
    <w:rsid w:val="008E10D6"/>
    <w:rsid w:val="008F1C47"/>
    <w:rsid w:val="00931E8E"/>
    <w:rsid w:val="009531AC"/>
    <w:rsid w:val="009805FC"/>
    <w:rsid w:val="009A1B0B"/>
    <w:rsid w:val="009B0136"/>
    <w:rsid w:val="009D0DF3"/>
    <w:rsid w:val="009D5933"/>
    <w:rsid w:val="009F7511"/>
    <w:rsid w:val="00A02761"/>
    <w:rsid w:val="00A30F6D"/>
    <w:rsid w:val="00A42DD5"/>
    <w:rsid w:val="00A4376D"/>
    <w:rsid w:val="00AB0EE7"/>
    <w:rsid w:val="00AC5FAA"/>
    <w:rsid w:val="00AD2767"/>
    <w:rsid w:val="00AD6011"/>
    <w:rsid w:val="00B34368"/>
    <w:rsid w:val="00B67366"/>
    <w:rsid w:val="00B73179"/>
    <w:rsid w:val="00B804BE"/>
    <w:rsid w:val="00B8331E"/>
    <w:rsid w:val="00B907ED"/>
    <w:rsid w:val="00B92403"/>
    <w:rsid w:val="00BD768D"/>
    <w:rsid w:val="00BE6215"/>
    <w:rsid w:val="00C07C3A"/>
    <w:rsid w:val="00C47503"/>
    <w:rsid w:val="00C54176"/>
    <w:rsid w:val="00C61F8E"/>
    <w:rsid w:val="00C939DC"/>
    <w:rsid w:val="00CA35D0"/>
    <w:rsid w:val="00CE4015"/>
    <w:rsid w:val="00CE6E35"/>
    <w:rsid w:val="00CF2BD4"/>
    <w:rsid w:val="00CF6224"/>
    <w:rsid w:val="00D06915"/>
    <w:rsid w:val="00D26F7F"/>
    <w:rsid w:val="00D518B8"/>
    <w:rsid w:val="00D66023"/>
    <w:rsid w:val="00D80D84"/>
    <w:rsid w:val="00DB1BA7"/>
    <w:rsid w:val="00DB27DF"/>
    <w:rsid w:val="00DB7299"/>
    <w:rsid w:val="00DC192B"/>
    <w:rsid w:val="00DC579C"/>
    <w:rsid w:val="00E01564"/>
    <w:rsid w:val="00E14FBF"/>
    <w:rsid w:val="00E17A24"/>
    <w:rsid w:val="00E81EEE"/>
    <w:rsid w:val="00E831AB"/>
    <w:rsid w:val="00E83E4B"/>
    <w:rsid w:val="00E93E38"/>
    <w:rsid w:val="00EA4050"/>
    <w:rsid w:val="00EC716B"/>
    <w:rsid w:val="00EF18F4"/>
    <w:rsid w:val="00F05837"/>
    <w:rsid w:val="00F16CE6"/>
    <w:rsid w:val="00F31E10"/>
    <w:rsid w:val="00F4511E"/>
    <w:rsid w:val="00F70D6E"/>
    <w:rsid w:val="00F819A1"/>
    <w:rsid w:val="00F860DF"/>
    <w:rsid w:val="00F96B5F"/>
    <w:rsid w:val="00F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A8D988"/>
  <w15:chartTrackingRefBased/>
  <w15:docId w15:val="{24C44C0E-C97B-400C-9612-36F2DC5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ila\AppData\Roaming\Microsoft\Templates\Curr&#237;culo%20(colorido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0A500A96144DFEA4964C9A30358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A85ED-5ABA-4632-AC37-BF38C5528507}"/>
      </w:docPartPr>
      <w:docPartBody>
        <w:p w:rsidR="00E00272" w:rsidRDefault="007C3287" w:rsidP="007C3287">
          <w:pPr>
            <w:pStyle w:val="610A500A96144DFEA4964C9A303586A22"/>
          </w:pPr>
          <w:r>
            <w:rPr>
              <w:rFonts w:cs="Times New Roman"/>
            </w:rPr>
            <w:t>N</w:t>
          </w:r>
          <w:r w:rsidRPr="00715D17">
            <w:rPr>
              <w:rFonts w:cs="Times New Roman"/>
            </w:rPr>
            <w:t>ome completo</w:t>
          </w:r>
          <w:r w:rsidRPr="00715D17">
            <w:rPr>
              <w:rFonts w:cs="Times New Roman"/>
              <w:b/>
            </w:rPr>
            <w:t xml:space="preserve"> </w:t>
          </w:r>
          <w:r w:rsidRPr="00715D17">
            <w:rPr>
              <w:rFonts w:cs="Times New Roman"/>
            </w:rPr>
            <w:t>da pessoa jurídica</w:t>
          </w:r>
          <w:r w:rsidRPr="00202340">
            <w:rPr>
              <w:rStyle w:val="TextodoEspaoReservado"/>
            </w:rPr>
            <w:t>.</w:t>
          </w:r>
        </w:p>
      </w:docPartBody>
    </w:docPart>
    <w:docPart>
      <w:docPartPr>
        <w:name w:val="3BBE2EB8A68A4846AA21C4A8290D22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63F1B-2988-4839-B5D5-1AF4B3CE667F}"/>
      </w:docPartPr>
      <w:docPartBody>
        <w:p w:rsidR="00E00272" w:rsidRDefault="007C3287" w:rsidP="007C3287">
          <w:pPr>
            <w:pStyle w:val="3BBE2EB8A68A4846AA21C4A8290D22762"/>
          </w:pPr>
          <w:r>
            <w:rPr>
              <w:rFonts w:cs="Times New Roman"/>
            </w:rPr>
            <w:t>número-dígito</w:t>
          </w:r>
        </w:p>
      </w:docPartBody>
    </w:docPart>
    <w:docPart>
      <w:docPartPr>
        <w:name w:val="AB5CBC1B19804ECE90A489CB4788C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F386A-6BD7-4525-87B6-694FA7DE2A86}"/>
      </w:docPartPr>
      <w:docPartBody>
        <w:p w:rsidR="00E00272" w:rsidRDefault="007C3287" w:rsidP="007C3287">
          <w:pPr>
            <w:pStyle w:val="AB5CBC1B19804ECE90A489CB4788CE1E2"/>
          </w:pPr>
          <w:r>
            <w:rPr>
              <w:rFonts w:cs="Times New Roman"/>
            </w:rPr>
            <w:t>número/ano</w:t>
          </w:r>
        </w:p>
      </w:docPartBody>
    </w:docPart>
    <w:docPart>
      <w:docPartPr>
        <w:name w:val="5D7F0F8B402D4028BF388C204FCD0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4E4A3-0A11-4625-8FBF-B86A593BAD57}"/>
      </w:docPartPr>
      <w:docPartBody>
        <w:p w:rsidR="00E00272" w:rsidRDefault="007C3287" w:rsidP="007C3287">
          <w:pPr>
            <w:pStyle w:val="5D7F0F8B402D4028BF388C204FCD061A2"/>
          </w:pPr>
          <w:r w:rsidRPr="0020234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6CCED9799FC4B2C81B075F76CFE8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3C568-8280-4CAB-A58C-5BFB4BA2F5F0}"/>
      </w:docPartPr>
      <w:docPartBody>
        <w:p w:rsidR="00BB6F00" w:rsidRDefault="007C3287" w:rsidP="007C3287">
          <w:pPr>
            <w:pStyle w:val="56CCED9799FC4B2C81B075F76CFE89782"/>
          </w:pPr>
          <w:r w:rsidRPr="007A27B8">
            <w:rPr>
              <w:rStyle w:val="TextodoEspaoReservado"/>
              <w:rFonts w:ascii="Calibr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20F645A6EA3646C882803CE866D29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573FD-EA30-43B5-8D0F-07249804341F}"/>
      </w:docPartPr>
      <w:docPartBody>
        <w:p w:rsidR="00BB6F00" w:rsidRDefault="007C3287" w:rsidP="007C3287">
          <w:pPr>
            <w:pStyle w:val="20F645A6EA3646C882803CE866D298B32"/>
          </w:pPr>
          <w:r w:rsidRPr="00202340">
            <w:rPr>
              <w:rStyle w:val="TextodoEspaoReservado"/>
            </w:rPr>
            <w:t>Escolher um item.</w:t>
          </w:r>
        </w:p>
      </w:docPartBody>
    </w:docPart>
    <w:docPart>
      <w:docPartPr>
        <w:name w:val="D5F683F22DE1409ABF764235AC3AD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F1ECE-6001-4206-A91C-7889C4A54CA6}"/>
      </w:docPartPr>
      <w:docPartBody>
        <w:p w:rsidR="00BB6F00" w:rsidRDefault="007C3287" w:rsidP="007C3287">
          <w:pPr>
            <w:pStyle w:val="D5F683F22DE1409ABF764235AC3AD27C2"/>
          </w:pPr>
          <w:r w:rsidRPr="007A27B8">
            <w:rPr>
              <w:rStyle w:val="TextodoEspaoReservado"/>
              <w:rFonts w:ascii="Calibr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47BF4EB391F1434C8924F22A007D3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CE6B34-63F2-4A5B-B328-B4E08BB22100}"/>
      </w:docPartPr>
      <w:docPartBody>
        <w:p w:rsidR="00BB6F00" w:rsidRDefault="007C3287" w:rsidP="007C3287">
          <w:pPr>
            <w:pStyle w:val="47BF4EB391F1434C8924F22A007D36692"/>
          </w:pPr>
          <w:r w:rsidRPr="007A27B8">
            <w:rPr>
              <w:rStyle w:val="TextodoEspaoReservado"/>
              <w:rFonts w:ascii="Calibr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6D4A84778500427BA7D7DFE2ED4B5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70FF3-72B9-472C-89DA-6A087A7592BC}"/>
      </w:docPartPr>
      <w:docPartBody>
        <w:p w:rsidR="00BB6F00" w:rsidRDefault="007C3287" w:rsidP="007C3287">
          <w:pPr>
            <w:pStyle w:val="6D4A84778500427BA7D7DFE2ED4B5DC42"/>
          </w:pPr>
          <w:r w:rsidRPr="007A27B8">
            <w:rPr>
              <w:rStyle w:val="TextodoEspaoReservado"/>
              <w:rFonts w:ascii="Calibr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4F58DB5E54E0436C9E7B9FAF79AE4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F350A-ABF5-4EFD-8200-3E8A546A3A2E}"/>
      </w:docPartPr>
      <w:docPartBody>
        <w:p w:rsidR="00BB6F00" w:rsidRDefault="007C3287" w:rsidP="007C3287">
          <w:pPr>
            <w:pStyle w:val="4F58DB5E54E0436C9E7B9FAF79AE46EC2"/>
          </w:pPr>
          <w:r w:rsidRPr="007A27B8">
            <w:rPr>
              <w:rStyle w:val="TextodoEspaoReservado"/>
              <w:rFonts w:ascii="Calibr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F8DEAAD8FB8B4A8F803AA041CABD7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DE04A-68EE-40A4-BFBE-652B785ED079}"/>
      </w:docPartPr>
      <w:docPartBody>
        <w:p w:rsidR="00BB6F00" w:rsidRDefault="007C3287" w:rsidP="007C3287">
          <w:pPr>
            <w:pStyle w:val="F8DEAAD8FB8B4A8F803AA041CABD75272"/>
          </w:pPr>
          <w:r w:rsidRPr="007A27B8">
            <w:rPr>
              <w:rStyle w:val="TextodoEspaoReservado"/>
              <w:rFonts w:ascii="Calibr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4299A33386894688934FCE1A2A700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539D9-60F8-4BDF-A681-F605464A04C3}"/>
      </w:docPartPr>
      <w:docPartBody>
        <w:p w:rsidR="00BB6F00" w:rsidRDefault="007C3287" w:rsidP="007C3287">
          <w:pPr>
            <w:pStyle w:val="4299A33386894688934FCE1A2A70023D2"/>
          </w:pPr>
          <w:r w:rsidRPr="007A27B8">
            <w:rPr>
              <w:rStyle w:val="TextodoEspaoReservado"/>
              <w:rFonts w:ascii="Calibri" w:hAnsi="Calibri" w:cs="Calibri"/>
              <w:sz w:val="22"/>
              <w:szCs w:val="22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72"/>
    <w:rsid w:val="007C3287"/>
    <w:rsid w:val="00BB6F00"/>
    <w:rsid w:val="00E0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C3287"/>
    <w:rPr>
      <w:color w:val="323E4F" w:themeColor="text2" w:themeShade="BF"/>
    </w:rPr>
  </w:style>
  <w:style w:type="paragraph" w:customStyle="1" w:styleId="0B748281FF264461A808B35FFABEBE7E">
    <w:name w:val="0B748281FF264461A808B35FFABEBE7E"/>
    <w:rsid w:val="00E00272"/>
  </w:style>
  <w:style w:type="paragraph" w:customStyle="1" w:styleId="C69A94AE1B4643FDADC29866900BAAED">
    <w:name w:val="C69A94AE1B4643FDADC29866900BAAED"/>
    <w:rsid w:val="00E00272"/>
  </w:style>
  <w:style w:type="paragraph" w:customStyle="1" w:styleId="5761B641F8C4415FA96115330A57D183">
    <w:name w:val="5761B641F8C4415FA96115330A57D183"/>
    <w:rsid w:val="00E00272"/>
  </w:style>
  <w:style w:type="paragraph" w:customStyle="1" w:styleId="9F95861C16234D75A14F5D4361584648">
    <w:name w:val="9F95861C16234D75A14F5D4361584648"/>
    <w:rsid w:val="00E00272"/>
  </w:style>
  <w:style w:type="paragraph" w:customStyle="1" w:styleId="CF2FD5F0FBAE4A75830E44593A663C4A">
    <w:name w:val="CF2FD5F0FBAE4A75830E44593A663C4A"/>
    <w:rsid w:val="00E00272"/>
  </w:style>
  <w:style w:type="paragraph" w:customStyle="1" w:styleId="1A8C810E4B3B4823AC82BBC455E32552">
    <w:name w:val="1A8C810E4B3B4823AC82BBC455E32552"/>
    <w:rsid w:val="00E00272"/>
  </w:style>
  <w:style w:type="paragraph" w:customStyle="1" w:styleId="3B291D85EC3D4E298A8F74D5DB0E662B">
    <w:name w:val="3B291D85EC3D4E298A8F74D5DB0E662B"/>
    <w:rsid w:val="00E00272"/>
  </w:style>
  <w:style w:type="paragraph" w:customStyle="1" w:styleId="8DDCA9BCE5B6410FB51B39B649B3637D">
    <w:name w:val="8DDCA9BCE5B6410FB51B39B649B3637D"/>
    <w:rsid w:val="00E00272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35FFEADDB5E54C3E99DB1F079AADB7C0">
    <w:name w:val="35FFEADDB5E54C3E99DB1F079AADB7C0"/>
    <w:rsid w:val="00E00272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0B748281FF264461A808B35FFABEBE7E1">
    <w:name w:val="0B748281FF264461A808B35FFABEBE7E1"/>
    <w:rsid w:val="00E00272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9F95861C16234D75A14F5D43615846481">
    <w:name w:val="9F95861C16234D75A14F5D43615846481"/>
    <w:rsid w:val="00E00272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C69A94AE1B4643FDADC29866900BAAED1">
    <w:name w:val="C69A94AE1B4643FDADC29866900BAAED1"/>
    <w:rsid w:val="00E00272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CF2FD5F0FBAE4A75830E44593A663C4A1">
    <w:name w:val="CF2FD5F0FBAE4A75830E44593A663C4A1"/>
    <w:rsid w:val="00E00272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5761B641F8C4415FA96115330A57D1831">
    <w:name w:val="5761B641F8C4415FA96115330A57D1831"/>
    <w:rsid w:val="00E00272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1A8C810E4B3B4823AC82BBC455E325521">
    <w:name w:val="1A8C810E4B3B4823AC82BBC455E325521"/>
    <w:rsid w:val="00E00272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610A500A96144DFEA4964C9A303586A2">
    <w:name w:val="610A500A96144DFEA4964C9A303586A2"/>
    <w:rsid w:val="00E00272"/>
    <w:pPr>
      <w:spacing w:after="240" w:line="240" w:lineRule="auto"/>
    </w:pPr>
    <w:rPr>
      <w:color w:val="404040" w:themeColor="text1" w:themeTint="BF"/>
      <w:lang w:val="pt-PT" w:eastAsia="ja-JP"/>
    </w:rPr>
  </w:style>
  <w:style w:type="paragraph" w:customStyle="1" w:styleId="3BBE2EB8A68A4846AA21C4A8290D2276">
    <w:name w:val="3BBE2EB8A68A4846AA21C4A8290D2276"/>
    <w:rsid w:val="00E00272"/>
    <w:pPr>
      <w:spacing w:after="240" w:line="240" w:lineRule="auto"/>
    </w:pPr>
    <w:rPr>
      <w:color w:val="404040" w:themeColor="text1" w:themeTint="BF"/>
      <w:lang w:val="pt-PT" w:eastAsia="ja-JP"/>
    </w:rPr>
  </w:style>
  <w:style w:type="paragraph" w:customStyle="1" w:styleId="AB5CBC1B19804ECE90A489CB4788CE1E">
    <w:name w:val="AB5CBC1B19804ECE90A489CB4788CE1E"/>
    <w:rsid w:val="00E00272"/>
    <w:pPr>
      <w:spacing w:after="240" w:line="240" w:lineRule="auto"/>
    </w:pPr>
    <w:rPr>
      <w:color w:val="404040" w:themeColor="text1" w:themeTint="BF"/>
      <w:lang w:val="pt-PT" w:eastAsia="ja-JP"/>
    </w:rPr>
  </w:style>
  <w:style w:type="paragraph" w:customStyle="1" w:styleId="5D7F0F8B402D4028BF388C204FCD061A">
    <w:name w:val="5D7F0F8B402D4028BF388C204FCD061A"/>
    <w:rsid w:val="00E00272"/>
    <w:pPr>
      <w:spacing w:after="240" w:line="240" w:lineRule="auto"/>
    </w:pPr>
    <w:rPr>
      <w:color w:val="404040" w:themeColor="text1" w:themeTint="BF"/>
      <w:lang w:val="pt-PT" w:eastAsia="ja-JP"/>
    </w:rPr>
  </w:style>
  <w:style w:type="paragraph" w:customStyle="1" w:styleId="6336D09B382B4CE1A3AE6DE0CF87FD5D">
    <w:name w:val="6336D09B382B4CE1A3AE6DE0CF87FD5D"/>
    <w:rsid w:val="00E00272"/>
  </w:style>
  <w:style w:type="paragraph" w:customStyle="1" w:styleId="575976538F1E40AF8AA65DE8037EDB82">
    <w:name w:val="575976538F1E40AF8AA65DE8037EDB82"/>
    <w:rsid w:val="00E00272"/>
  </w:style>
  <w:style w:type="paragraph" w:customStyle="1" w:styleId="860E9C03F747482A804123AE55882511">
    <w:name w:val="860E9C03F747482A804123AE55882511"/>
    <w:rsid w:val="00E00272"/>
  </w:style>
  <w:style w:type="paragraph" w:customStyle="1" w:styleId="DFE1F995B31841D3BC8F0445967F7819">
    <w:name w:val="DFE1F995B31841D3BC8F0445967F7819"/>
    <w:rsid w:val="00E00272"/>
  </w:style>
  <w:style w:type="paragraph" w:customStyle="1" w:styleId="D877C85E17DC4D45A3EC1DB67328E9E0">
    <w:name w:val="D877C85E17DC4D45A3EC1DB67328E9E0"/>
    <w:rsid w:val="00E00272"/>
  </w:style>
  <w:style w:type="paragraph" w:customStyle="1" w:styleId="2545C14792E64F139D87E35EFCB209D5">
    <w:name w:val="2545C14792E64F139D87E35EFCB209D5"/>
    <w:rsid w:val="00E00272"/>
  </w:style>
  <w:style w:type="paragraph" w:customStyle="1" w:styleId="A2FACFC2B13A46BF9EB8FFE57A326AAD">
    <w:name w:val="A2FACFC2B13A46BF9EB8FFE57A326AAD"/>
    <w:rsid w:val="00E00272"/>
  </w:style>
  <w:style w:type="paragraph" w:customStyle="1" w:styleId="362252B08C3048FFAC4FC21005B149FC">
    <w:name w:val="362252B08C3048FFAC4FC21005B149FC"/>
    <w:rsid w:val="00E00272"/>
  </w:style>
  <w:style w:type="paragraph" w:customStyle="1" w:styleId="56CCED9799FC4B2C81B075F76CFE8978">
    <w:name w:val="56CCED9799FC4B2C81B075F76CFE8978"/>
    <w:rsid w:val="00E00272"/>
  </w:style>
  <w:style w:type="paragraph" w:customStyle="1" w:styleId="20F645A6EA3646C882803CE866D298B3">
    <w:name w:val="20F645A6EA3646C882803CE866D298B3"/>
    <w:rsid w:val="00E00272"/>
  </w:style>
  <w:style w:type="paragraph" w:customStyle="1" w:styleId="D5F683F22DE1409ABF764235AC3AD27C">
    <w:name w:val="D5F683F22DE1409ABF764235AC3AD27C"/>
    <w:rsid w:val="00E00272"/>
  </w:style>
  <w:style w:type="paragraph" w:customStyle="1" w:styleId="47BF4EB391F1434C8924F22A007D3669">
    <w:name w:val="47BF4EB391F1434C8924F22A007D3669"/>
    <w:rsid w:val="00E00272"/>
  </w:style>
  <w:style w:type="paragraph" w:customStyle="1" w:styleId="6D4A84778500427BA7D7DFE2ED4B5DC4">
    <w:name w:val="6D4A84778500427BA7D7DFE2ED4B5DC4"/>
    <w:rsid w:val="00E00272"/>
  </w:style>
  <w:style w:type="paragraph" w:customStyle="1" w:styleId="4F58DB5E54E0436C9E7B9FAF79AE46EC">
    <w:name w:val="4F58DB5E54E0436C9E7B9FAF79AE46EC"/>
    <w:rsid w:val="00E00272"/>
  </w:style>
  <w:style w:type="paragraph" w:customStyle="1" w:styleId="F8DEAAD8FB8B4A8F803AA041CABD7527">
    <w:name w:val="F8DEAAD8FB8B4A8F803AA041CABD7527"/>
    <w:rsid w:val="00E00272"/>
  </w:style>
  <w:style w:type="paragraph" w:customStyle="1" w:styleId="4299A33386894688934FCE1A2A70023D">
    <w:name w:val="4299A33386894688934FCE1A2A70023D"/>
    <w:rsid w:val="00E00272"/>
  </w:style>
  <w:style w:type="paragraph" w:customStyle="1" w:styleId="56CCED9799FC4B2C81B075F76CFE89781">
    <w:name w:val="56CCED9799FC4B2C81B075F76CFE89781"/>
    <w:rsid w:val="007C3287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20F645A6EA3646C882803CE866D298B31">
    <w:name w:val="20F645A6EA3646C882803CE866D298B31"/>
    <w:rsid w:val="007C3287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D5F683F22DE1409ABF764235AC3AD27C1">
    <w:name w:val="D5F683F22DE1409ABF764235AC3AD27C1"/>
    <w:rsid w:val="007C3287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47BF4EB391F1434C8924F22A007D36691">
    <w:name w:val="47BF4EB391F1434C8924F22A007D36691"/>
    <w:rsid w:val="007C3287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6D4A84778500427BA7D7DFE2ED4B5DC41">
    <w:name w:val="6D4A84778500427BA7D7DFE2ED4B5DC41"/>
    <w:rsid w:val="007C3287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4F58DB5E54E0436C9E7B9FAF79AE46EC1">
    <w:name w:val="4F58DB5E54E0436C9E7B9FAF79AE46EC1"/>
    <w:rsid w:val="007C3287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F8DEAAD8FB8B4A8F803AA041CABD75271">
    <w:name w:val="F8DEAAD8FB8B4A8F803AA041CABD75271"/>
    <w:rsid w:val="007C3287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4299A33386894688934FCE1A2A70023D1">
    <w:name w:val="4299A33386894688934FCE1A2A70023D1"/>
    <w:rsid w:val="007C3287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610A500A96144DFEA4964C9A303586A21">
    <w:name w:val="610A500A96144DFEA4964C9A303586A21"/>
    <w:rsid w:val="007C3287"/>
    <w:pPr>
      <w:spacing w:after="240" w:line="240" w:lineRule="auto"/>
    </w:pPr>
    <w:rPr>
      <w:color w:val="404040" w:themeColor="text1" w:themeTint="BF"/>
      <w:lang w:val="pt-PT" w:eastAsia="ja-JP"/>
    </w:rPr>
  </w:style>
  <w:style w:type="paragraph" w:customStyle="1" w:styleId="3BBE2EB8A68A4846AA21C4A8290D22761">
    <w:name w:val="3BBE2EB8A68A4846AA21C4A8290D22761"/>
    <w:rsid w:val="007C3287"/>
    <w:pPr>
      <w:spacing w:after="240" w:line="240" w:lineRule="auto"/>
    </w:pPr>
    <w:rPr>
      <w:color w:val="404040" w:themeColor="text1" w:themeTint="BF"/>
      <w:lang w:val="pt-PT" w:eastAsia="ja-JP"/>
    </w:rPr>
  </w:style>
  <w:style w:type="paragraph" w:customStyle="1" w:styleId="AB5CBC1B19804ECE90A489CB4788CE1E1">
    <w:name w:val="AB5CBC1B19804ECE90A489CB4788CE1E1"/>
    <w:rsid w:val="007C3287"/>
    <w:pPr>
      <w:spacing w:after="240" w:line="240" w:lineRule="auto"/>
    </w:pPr>
    <w:rPr>
      <w:color w:val="404040" w:themeColor="text1" w:themeTint="BF"/>
      <w:lang w:val="pt-PT" w:eastAsia="ja-JP"/>
    </w:rPr>
  </w:style>
  <w:style w:type="paragraph" w:customStyle="1" w:styleId="5D7F0F8B402D4028BF388C204FCD061A1">
    <w:name w:val="5D7F0F8B402D4028BF388C204FCD061A1"/>
    <w:rsid w:val="007C3287"/>
    <w:pPr>
      <w:spacing w:after="240" w:line="240" w:lineRule="auto"/>
    </w:pPr>
    <w:rPr>
      <w:color w:val="404040" w:themeColor="text1" w:themeTint="BF"/>
      <w:lang w:val="pt-PT" w:eastAsia="ja-JP"/>
    </w:rPr>
  </w:style>
  <w:style w:type="paragraph" w:customStyle="1" w:styleId="56CCED9799FC4B2C81B075F76CFE89782">
    <w:name w:val="56CCED9799FC4B2C81B075F76CFE89782"/>
    <w:rsid w:val="007C3287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20F645A6EA3646C882803CE866D298B32">
    <w:name w:val="20F645A6EA3646C882803CE866D298B32"/>
    <w:rsid w:val="007C3287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D5F683F22DE1409ABF764235AC3AD27C2">
    <w:name w:val="D5F683F22DE1409ABF764235AC3AD27C2"/>
    <w:rsid w:val="007C3287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47BF4EB391F1434C8924F22A007D36692">
    <w:name w:val="47BF4EB391F1434C8924F22A007D36692"/>
    <w:rsid w:val="007C3287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6D4A84778500427BA7D7DFE2ED4B5DC42">
    <w:name w:val="6D4A84778500427BA7D7DFE2ED4B5DC42"/>
    <w:rsid w:val="007C3287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4F58DB5E54E0436C9E7B9FAF79AE46EC2">
    <w:name w:val="4F58DB5E54E0436C9E7B9FAF79AE46EC2"/>
    <w:rsid w:val="007C3287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F8DEAAD8FB8B4A8F803AA041CABD75272">
    <w:name w:val="F8DEAAD8FB8B4A8F803AA041CABD75272"/>
    <w:rsid w:val="007C3287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4299A33386894688934FCE1A2A70023D2">
    <w:name w:val="4299A33386894688934FCE1A2A70023D2"/>
    <w:rsid w:val="007C3287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610A500A96144DFEA4964C9A303586A22">
    <w:name w:val="610A500A96144DFEA4964C9A303586A22"/>
    <w:rsid w:val="007C3287"/>
    <w:pPr>
      <w:spacing w:after="240" w:line="240" w:lineRule="auto"/>
    </w:pPr>
    <w:rPr>
      <w:color w:val="404040" w:themeColor="text1" w:themeTint="BF"/>
      <w:lang w:val="pt-PT" w:eastAsia="ja-JP"/>
    </w:rPr>
  </w:style>
  <w:style w:type="paragraph" w:customStyle="1" w:styleId="3BBE2EB8A68A4846AA21C4A8290D22762">
    <w:name w:val="3BBE2EB8A68A4846AA21C4A8290D22762"/>
    <w:rsid w:val="007C3287"/>
    <w:pPr>
      <w:spacing w:after="240" w:line="240" w:lineRule="auto"/>
    </w:pPr>
    <w:rPr>
      <w:color w:val="404040" w:themeColor="text1" w:themeTint="BF"/>
      <w:lang w:val="pt-PT" w:eastAsia="ja-JP"/>
    </w:rPr>
  </w:style>
  <w:style w:type="paragraph" w:customStyle="1" w:styleId="AB5CBC1B19804ECE90A489CB4788CE1E2">
    <w:name w:val="AB5CBC1B19804ECE90A489CB4788CE1E2"/>
    <w:rsid w:val="007C3287"/>
    <w:pPr>
      <w:spacing w:after="240" w:line="240" w:lineRule="auto"/>
    </w:pPr>
    <w:rPr>
      <w:color w:val="404040" w:themeColor="text1" w:themeTint="BF"/>
      <w:lang w:val="pt-PT" w:eastAsia="ja-JP"/>
    </w:rPr>
  </w:style>
  <w:style w:type="paragraph" w:customStyle="1" w:styleId="5D7F0F8B402D4028BF388C204FCD061A2">
    <w:name w:val="5D7F0F8B402D4028BF388C204FCD061A2"/>
    <w:rsid w:val="007C3287"/>
    <w:pPr>
      <w:spacing w:after="240" w:line="240" w:lineRule="auto"/>
    </w:pPr>
    <w:rPr>
      <w:color w:val="404040" w:themeColor="text1" w:themeTint="BF"/>
      <w:lang w:val="pt-PT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F241-8E10-4157-BEA5-AA86774F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</Template>
  <TotalTime>5</TotalTime>
  <Pages>8</Pages>
  <Words>3886</Words>
  <Characters>20990</Characters>
  <Application>Microsoft Office Word</Application>
  <DocSecurity>0</DocSecurity>
  <Lines>174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Pricila Maria Fraga Ferreira</dc:creator>
  <cp:keywords/>
  <cp:lastModifiedBy>BENVINDA CAVALLINI DE ABREU</cp:lastModifiedBy>
  <cp:revision>4</cp:revision>
  <cp:lastPrinted>2019-05-26T22:09:00Z</cp:lastPrinted>
  <dcterms:created xsi:type="dcterms:W3CDTF">2019-09-05T13:47:00Z</dcterms:created>
  <dcterms:modified xsi:type="dcterms:W3CDTF">2019-09-11T19:17:00Z</dcterms:modified>
  <cp:version/>
</cp:coreProperties>
</file>