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6DFB" w14:textId="77777777"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532FF05C" wp14:editId="7124EBAF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0202" w14:textId="77777777"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62870009" w14:textId="1610CCD8" w:rsidR="00F860DF" w:rsidRDefault="00CB2832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CONSELHO REGIONAL</w:t>
      </w:r>
      <w:r w:rsidR="004A797D">
        <w:rPr>
          <w:rFonts w:ascii="Times New Roman" w:hAnsi="Times New Roman" w:cs="Times New Roman"/>
          <w:b/>
          <w:sz w:val="24"/>
          <w:szCs w:val="24"/>
        </w:rPr>
        <w:t xml:space="preserve"> DE ENGENHARIA E AGRONOMIA </w:t>
      </w:r>
      <w:r>
        <w:rPr>
          <w:rFonts w:ascii="Times New Roman" w:hAnsi="Times New Roman" w:cs="Times New Roman"/>
          <w:b/>
          <w:sz w:val="24"/>
          <w:szCs w:val="24"/>
        </w:rPr>
        <w:t xml:space="preserve"> DE MATO GROSSO </w:t>
      </w:r>
      <w:r w:rsidR="004A797D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CREA-MT</w:t>
      </w:r>
    </w:p>
    <w:p w14:paraId="7019361A" w14:textId="406E804A"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Anexo </w:t>
      </w:r>
      <w:r w:rsidR="00323030">
        <w:rPr>
          <w:color w:val="auto"/>
          <w:sz w:val="28"/>
          <w:szCs w:val="28"/>
        </w:rPr>
        <w:t>II</w:t>
      </w:r>
      <w:r w:rsidRPr="004A797D">
        <w:rPr>
          <w:color w:val="auto"/>
          <w:sz w:val="28"/>
          <w:szCs w:val="28"/>
        </w:rPr>
        <w:t>I</w:t>
      </w:r>
      <w:r w:rsidR="00382FC4">
        <w:rPr>
          <w:color w:val="auto"/>
          <w:sz w:val="28"/>
          <w:szCs w:val="28"/>
        </w:rPr>
        <w:t>A</w:t>
      </w:r>
    </w:p>
    <w:p w14:paraId="123D85AC" w14:textId="1C57C6C2" w:rsidR="00F860DF" w:rsidRPr="004A797D" w:rsidRDefault="00F860DF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CB2832">
        <w:rPr>
          <w:color w:val="auto"/>
          <w:sz w:val="28"/>
          <w:szCs w:val="28"/>
        </w:rPr>
        <w:t>CREA-MT</w:t>
      </w:r>
      <w:r w:rsidRPr="004A797D">
        <w:rPr>
          <w:color w:val="auto"/>
          <w:sz w:val="28"/>
          <w:szCs w:val="28"/>
        </w:rPr>
        <w:t xml:space="preserve"> nº 001/2019</w:t>
      </w:r>
    </w:p>
    <w:p w14:paraId="5D3DE5A2" w14:textId="77777777" w:rsidR="004A797D" w:rsidRPr="00382FC4" w:rsidRDefault="004A797D" w:rsidP="00F860DF">
      <w:pPr>
        <w:pStyle w:val="Ttulo"/>
        <w:jc w:val="center"/>
        <w:rPr>
          <w:sz w:val="24"/>
          <w:szCs w:val="24"/>
        </w:rPr>
      </w:pPr>
    </w:p>
    <w:p w14:paraId="2A9F6300" w14:textId="3797BD21" w:rsidR="00816216" w:rsidRPr="00323030" w:rsidRDefault="00323030" w:rsidP="00F860DF">
      <w:pPr>
        <w:pStyle w:val="Ttulo"/>
        <w:jc w:val="center"/>
        <w:rPr>
          <w:sz w:val="40"/>
          <w:szCs w:val="40"/>
        </w:rPr>
      </w:pPr>
      <w:r w:rsidRPr="00323030">
        <w:rPr>
          <w:sz w:val="40"/>
          <w:szCs w:val="40"/>
        </w:rPr>
        <w:t xml:space="preserve">Relatório de Execução de </w:t>
      </w:r>
      <w:r w:rsidR="00B907ED" w:rsidRPr="00323030">
        <w:rPr>
          <w:sz w:val="40"/>
          <w:szCs w:val="40"/>
        </w:rPr>
        <w:t>P</w:t>
      </w:r>
      <w:r w:rsidR="008B09DF">
        <w:rPr>
          <w:sz w:val="40"/>
          <w:szCs w:val="40"/>
        </w:rPr>
        <w:t xml:space="preserve">atrocínio de </w:t>
      </w:r>
      <w:r w:rsidR="00F860DF" w:rsidRPr="00323030">
        <w:rPr>
          <w:sz w:val="40"/>
          <w:szCs w:val="40"/>
        </w:rPr>
        <w:t>E</w:t>
      </w:r>
      <w:r w:rsidR="008B09DF">
        <w:rPr>
          <w:sz w:val="40"/>
          <w:szCs w:val="40"/>
        </w:rPr>
        <w:t>vento</w:t>
      </w:r>
    </w:p>
    <w:p w14:paraId="3FA5C719" w14:textId="1FF81AF1"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323030">
        <w:t xml:space="preserve">Contrato de </w:t>
      </w:r>
      <w:r w:rsidR="001C53F6">
        <w:t>P</w:t>
      </w:r>
      <w:r w:rsidR="00323030">
        <w:t>atrocínio</w:t>
      </w:r>
      <w:r>
        <w:t xml:space="preserve"> 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4962"/>
      </w:tblGrid>
      <w:tr w:rsidR="00A91A6F" w:rsidRPr="00AB0EE7" w14:paraId="04280C86" w14:textId="77777777" w:rsidTr="003D7459">
        <w:tc>
          <w:tcPr>
            <w:tcW w:w="2462" w:type="pct"/>
            <w:gridSpan w:val="2"/>
          </w:tcPr>
          <w:p w14:paraId="4B68CFA5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Contrato nº</w:t>
            </w:r>
          </w:p>
          <w:p w14:paraId="0EF2D2B3" w14:textId="3AB9D85E" w:rsidR="00A91A6F" w:rsidRPr="00AB0EE7" w:rsidRDefault="00EB2E05" w:rsidP="00CB283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bookmarkStart w:id="3" w:name="_GoBack"/>
            <w:r w:rsidR="00CB283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B283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B283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B283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CB2832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bookmarkEnd w:id="3"/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bookmarkEnd w:id="2"/>
          </w:p>
        </w:tc>
        <w:tc>
          <w:tcPr>
            <w:tcW w:w="2538" w:type="pct"/>
          </w:tcPr>
          <w:p w14:paraId="73FA0A55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Processo nº</w:t>
            </w:r>
          </w:p>
          <w:p w14:paraId="1489C3C5" w14:textId="3CA23FC1" w:rsidR="00EB2E05" w:rsidRPr="00AB0EE7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91A6F" w:rsidRPr="00AB0EE7" w14:paraId="7AD64A55" w14:textId="77777777" w:rsidTr="003D7459">
        <w:tc>
          <w:tcPr>
            <w:tcW w:w="2462" w:type="pct"/>
            <w:gridSpan w:val="2"/>
          </w:tcPr>
          <w:p w14:paraId="48077F92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pessoa jurídica contratada</w:t>
            </w:r>
          </w:p>
          <w:p w14:paraId="0F752DC0" w14:textId="391226A1" w:rsidR="00EB2E05" w:rsidRPr="00AB0EE7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1D68D3A7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598C6A49" w14:textId="01B10C2D" w:rsidR="00A91A6F" w:rsidRPr="00AB0EE7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91A6F" w:rsidRPr="00AB0EE7" w14:paraId="5007D06E" w14:textId="77777777" w:rsidTr="003D7459">
        <w:tc>
          <w:tcPr>
            <w:tcW w:w="1231" w:type="pct"/>
          </w:tcPr>
          <w:p w14:paraId="09EE9A97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21AD4223" w14:textId="652305C7" w:rsidR="00A91A6F" w:rsidRPr="00EB2E05" w:rsidRDefault="00C80441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0ECF03CC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36D15CBC" w14:textId="6F7BA517" w:rsidR="00A91A6F" w:rsidRPr="00AB0EE7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635F637B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8DF77E8" w14:textId="72EF5E56" w:rsidR="00EB2E05" w:rsidRPr="006972CD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91A6F" w:rsidRPr="00AB0EE7" w14:paraId="39967334" w14:textId="77777777" w:rsidTr="003D7459">
        <w:tc>
          <w:tcPr>
            <w:tcW w:w="2462" w:type="pct"/>
            <w:gridSpan w:val="2"/>
          </w:tcPr>
          <w:p w14:paraId="56D3DAEF" w14:textId="5B961C59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Representante </w:t>
            </w:r>
            <w:r w:rsidR="008B09D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egal </w:t>
            </w:r>
          </w:p>
          <w:p w14:paraId="1882EDE6" w14:textId="02BE7508" w:rsidR="00A91A6F" w:rsidRPr="00AB0EE7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6CB3409D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71ED59AF" w14:textId="107A1F77" w:rsidR="00EB2E05" w:rsidRPr="006972CD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91A6F" w:rsidRPr="00AB0EE7" w14:paraId="3B7DB3BF" w14:textId="77777777" w:rsidTr="003D7459">
        <w:tc>
          <w:tcPr>
            <w:tcW w:w="1231" w:type="pct"/>
          </w:tcPr>
          <w:p w14:paraId="5BCE69A1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18B73A3B" w14:textId="69E44CB0" w:rsidR="00A91A6F" w:rsidRPr="00EB2E05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48419CC2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1827A894" w14:textId="4E4D0762" w:rsidR="00A91A6F" w:rsidRPr="00EB2E05" w:rsidRDefault="00C80441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4D7FD917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447AF109" w14:textId="0962F0EC" w:rsidR="00EB2E05" w:rsidRPr="006972CD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91A6F" w:rsidRPr="00AB0EE7" w14:paraId="361E99AD" w14:textId="77777777" w:rsidTr="003D7459">
        <w:tc>
          <w:tcPr>
            <w:tcW w:w="2462" w:type="pct"/>
            <w:gridSpan w:val="2"/>
          </w:tcPr>
          <w:p w14:paraId="7D3D7F96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de patrocínio</w:t>
            </w:r>
          </w:p>
          <w:p w14:paraId="6065792E" w14:textId="10F7B18C" w:rsidR="00EB2E05" w:rsidRPr="006972CD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2FE6CEE6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  <w:p w14:paraId="449C2AB1" w14:textId="33C155E4" w:rsidR="00A91A6F" w:rsidRPr="006972CD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91A6F" w:rsidRPr="00AB0EE7" w14:paraId="5F5FB659" w14:textId="77777777" w:rsidTr="003D7459">
        <w:tc>
          <w:tcPr>
            <w:tcW w:w="1231" w:type="pct"/>
          </w:tcPr>
          <w:p w14:paraId="4EFA3F5D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715DB17E" w14:textId="01C8EADA" w:rsidR="00A91A6F" w:rsidRPr="00AB0EE7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326F1F64" w14:textId="77777777" w:rsidR="00A91A6F" w:rsidRPr="00AB0EE7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6C141977" w14:textId="1DF16F84" w:rsidR="00A91A6F" w:rsidRPr="00AB0EE7" w:rsidRDefault="00C80441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>(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B2E0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t xml:space="preserve">) 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2538" w:type="pct"/>
          </w:tcPr>
          <w:p w14:paraId="35B1842D" w14:textId="77777777" w:rsidR="00A91A6F" w:rsidRDefault="00A91A6F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5A21D7C6" w14:textId="1B08E299" w:rsidR="00EB2E05" w:rsidRPr="006972CD" w:rsidRDefault="00EB2E05" w:rsidP="00FA5322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0E11E939" w14:textId="77777777" w:rsidR="00E81EEE" w:rsidRDefault="001C2BB8" w:rsidP="00E17A24">
      <w:pPr>
        <w:pStyle w:val="Ttulo1"/>
        <w:spacing w:before="120" w:after="0"/>
      </w:pPr>
      <w:r>
        <w:t>Avaliação</w:t>
      </w:r>
      <w:r w:rsidR="00E81EEE">
        <w:t xml:space="preserve"> do </w:t>
      </w:r>
      <w:r w:rsidR="00931E8E">
        <w:t>Evento</w:t>
      </w:r>
      <w:r w:rsidR="002134E5">
        <w:t xml:space="preserve"> Patrocinado</w:t>
      </w:r>
    </w:p>
    <w:p w14:paraId="602CF730" w14:textId="77777777"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553"/>
      </w:tblGrid>
      <w:tr w:rsidR="00E81EEE" w:rsidRPr="00AB0EE7" w14:paraId="038250AB" w14:textId="77777777" w:rsidTr="003D7459">
        <w:tc>
          <w:tcPr>
            <w:tcW w:w="5000" w:type="pct"/>
            <w:gridSpan w:val="4"/>
          </w:tcPr>
          <w:p w14:paraId="3813D138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 w:rsidR="00876F2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  <w:p w14:paraId="6B4E1095" w14:textId="77777777" w:rsidR="00D26F7F" w:rsidRPr="00AB0EE7" w:rsidRDefault="00D26F7F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Informe o nome do evento, objeto do projeto, incluindo número da edição, se houver</w:t>
            </w:r>
          </w:p>
          <w:p w14:paraId="2CDF09A9" w14:textId="3EE9C818" w:rsidR="00E81EEE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46E7EB13" w14:textId="77777777" w:rsidTr="003D7459">
        <w:tc>
          <w:tcPr>
            <w:tcW w:w="1232" w:type="pct"/>
          </w:tcPr>
          <w:p w14:paraId="395D7368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14:paraId="51213AF7" w14:textId="29AE299F" w:rsidR="00E81EEE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02DFFBF0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14:paraId="65D0D05F" w14:textId="197F77A1" w:rsidR="00E81EEE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231" w:type="pct"/>
          </w:tcPr>
          <w:p w14:paraId="0C4382DD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16D6B079" w14:textId="4A1D1E2D" w:rsidR="00EB2E05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306" w:type="pct"/>
          </w:tcPr>
          <w:p w14:paraId="3E6B4287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453CC1E9" w14:textId="5A1B7126" w:rsidR="00EB2E05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2D47F82A" w14:textId="77777777" w:rsidTr="003D7459">
        <w:tc>
          <w:tcPr>
            <w:tcW w:w="5000" w:type="pct"/>
            <w:gridSpan w:val="4"/>
          </w:tcPr>
          <w:p w14:paraId="4A32132A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14:paraId="7E16153C" w14:textId="77777777"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evento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realizado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incluind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alteração de data e local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justifique e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numer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as soluções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adotadas.</w:t>
            </w:r>
          </w:p>
          <w:p w14:paraId="30399CFA" w14:textId="69D09F9C" w:rsidR="00E81EEE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1EEE" w:rsidRPr="00AB0EE7" w14:paraId="42AF1988" w14:textId="77777777" w:rsidTr="003D7459">
        <w:tc>
          <w:tcPr>
            <w:tcW w:w="5000" w:type="pct"/>
            <w:gridSpan w:val="4"/>
          </w:tcPr>
          <w:p w14:paraId="3D0838D4" w14:textId="77777777"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14:paraId="7F78E11F" w14:textId="77777777" w:rsidR="00E17A24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 avalie os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resultado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alcançado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com a 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realização do evento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no caso de divergências em relação ao projeto inicial, justifique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impactos observados</w:t>
            </w:r>
          </w:p>
          <w:p w14:paraId="5B6166BC" w14:textId="03881797" w:rsidR="00E81EEE" w:rsidRPr="00AB0E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931E8E" w:rsidRPr="00AB0EE7" w14:paraId="1BC81EAC" w14:textId="77777777" w:rsidTr="003D7459">
        <w:tc>
          <w:tcPr>
            <w:tcW w:w="5000" w:type="pct"/>
            <w:gridSpan w:val="4"/>
          </w:tcPr>
          <w:p w14:paraId="52734B13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atingido</w:t>
            </w:r>
          </w:p>
          <w:p w14:paraId="5C764A6F" w14:textId="74796BF8" w:rsidR="00EB2E05" w:rsidRDefault="00EB2E05" w:rsidP="00EB2E05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DA02A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3pt;height:18pt" o:ole="">
                  <v:imagedata r:id="rId9" o:title=""/>
                </v:shape>
                <w:control r:id="rId10" w:name="CheckBox4" w:shapeid="_x0000_i1037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6480CB09">
                <v:shape id="_x0000_i1039" type="#_x0000_t75" style="width:108pt;height:18pt" o:ole="">
                  <v:imagedata r:id="rId11" o:title=""/>
                </v:shape>
                <w:control r:id="rId12" w:name="CheckBox5" w:shapeid="_x0000_i1039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BF9FB8D">
                <v:shape id="_x0000_i1041" type="#_x0000_t75" style="width:108pt;height:18pt" o:ole="">
                  <v:imagedata r:id="rId13" o:title=""/>
                </v:shape>
                <w:control r:id="rId14" w:name="CheckBox6" w:shapeid="_x0000_i1041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0341D8E">
                <v:shape id="_x0000_i1043" type="#_x0000_t75" style="width:108pt;height:18pt" o:ole="">
                  <v:imagedata r:id="rId15" o:title=""/>
                </v:shape>
                <w:control r:id="rId16" w:name="CheckBox7" w:shapeid="_x0000_i1043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6A5E6F14">
                <v:shape id="_x0000_i1045" type="#_x0000_t75" style="width:123pt;height:18pt" o:ole="">
                  <v:imagedata r:id="rId17" o:title=""/>
                </v:shape>
                <w:control r:id="rId18" w:name="CheckBox8" w:shapeid="_x0000_i1045"/>
              </w:object>
            </w:r>
            <w:r>
              <w:rPr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3D84FB2">
                <v:shape id="_x0000_i1047" type="#_x0000_t75" style="width:108pt;height:18pt" o:ole="">
                  <v:imagedata r:id="rId19" o:title=""/>
                </v:shape>
                <w:control r:id="rId20" w:name="CheckBox9" w:shapeid="_x0000_i1047"/>
              </w:object>
            </w:r>
          </w:p>
          <w:p w14:paraId="15A386E3" w14:textId="77777777" w:rsidR="00931E8E" w:rsidRDefault="00AC5FA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Informe o público-alvo efetivamente </w:t>
            </w:r>
            <w:r w:rsidR="00931E8E"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atingido pelo projeto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justifique 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as possíveis causas</w:t>
            </w:r>
          </w:p>
          <w:p w14:paraId="3D7A66D7" w14:textId="7598ED0D" w:rsidR="00931E8E" w:rsidRPr="00931E8E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584F1A" w:rsidRPr="00AB0EE7" w14:paraId="0A227400" w14:textId="77777777" w:rsidTr="003D7459">
        <w:tc>
          <w:tcPr>
            <w:tcW w:w="5000" w:type="pct"/>
            <w:gridSpan w:val="4"/>
          </w:tcPr>
          <w:p w14:paraId="674D7AC8" w14:textId="77777777" w:rsidR="00584F1A" w:rsidRPr="00AB0EE7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14:paraId="226C43BE" w14:textId="77777777"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atendimento da expectativa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público-alvo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participante em face do tema abordado no evento</w:t>
            </w:r>
          </w:p>
          <w:p w14:paraId="2E6F97E2" w14:textId="06CB03D6" w:rsidR="00931E8E" w:rsidRPr="001554E7" w:rsidRDefault="00EB2E05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931E8E" w:rsidRPr="00AB0EE7" w14:paraId="40AC0441" w14:textId="77777777" w:rsidTr="003D7459">
        <w:tc>
          <w:tcPr>
            <w:tcW w:w="5000" w:type="pct"/>
            <w:gridSpan w:val="4"/>
          </w:tcPr>
          <w:p w14:paraId="66C8CEA2" w14:textId="447A790B" w:rsidR="00876F23" w:rsidRPr="00E14FBF" w:rsidRDefault="00931E8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>Quantidade de participantes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20F9B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efetivamente credenciados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no evento</w:t>
            </w:r>
            <w:r w:rsidR="008C563B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 </w:t>
            </w:r>
            <w:r w:rsidR="00E14FBF"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EB2E0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E0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EB2E0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EB2E0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EB2E0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  <w:r w:rsidR="00E14FBF"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</w:tbl>
    <w:p w14:paraId="093AE101" w14:textId="78A45E32" w:rsidR="00A91A6F" w:rsidRDefault="00A91A6F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</w:p>
    <w:p w14:paraId="222BFE91" w14:textId="172889CB" w:rsidR="00C47503" w:rsidRDefault="00C47503" w:rsidP="00E17A24">
      <w:pPr>
        <w:pStyle w:val="Ttulo1"/>
        <w:spacing w:before="120" w:after="0"/>
      </w:pPr>
      <w:r>
        <w:t xml:space="preserve">Dados da Organização do Evento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E93E38" w:rsidRPr="00AB0EE7" w14:paraId="671B09C1" w14:textId="77777777" w:rsidTr="00E17A24">
        <w:tc>
          <w:tcPr>
            <w:tcW w:w="5000" w:type="pct"/>
            <w:gridSpan w:val="4"/>
            <w:shd w:val="clear" w:color="auto" w:fill="D5EEF2" w:themeFill="accent1" w:themeFillTint="33"/>
          </w:tcPr>
          <w:p w14:paraId="0CD1C90F" w14:textId="77777777" w:rsidR="003A751F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 verificados após realização do evento patrocinado</w:t>
            </w:r>
          </w:p>
        </w:tc>
      </w:tr>
      <w:tr w:rsidR="00323030" w:rsidRPr="00AB0EE7" w14:paraId="70AECB7C" w14:textId="77777777" w:rsidTr="00323030">
        <w:trPr>
          <w:trHeight w:val="195"/>
        </w:trPr>
        <w:tc>
          <w:tcPr>
            <w:tcW w:w="3750" w:type="pct"/>
            <w:gridSpan w:val="3"/>
          </w:tcPr>
          <w:p w14:paraId="135231FE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1250" w:type="pct"/>
          </w:tcPr>
          <w:p w14:paraId="5354A0EF" w14:textId="02047B5A" w:rsidR="00323030" w:rsidRPr="00AB0EE7" w:rsidRDefault="00EB2E05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23030" w:rsidRPr="00AB0EE7" w14:paraId="3E545319" w14:textId="77777777" w:rsidTr="00323030">
        <w:trPr>
          <w:trHeight w:val="195"/>
        </w:trPr>
        <w:tc>
          <w:tcPr>
            <w:tcW w:w="3750" w:type="pct"/>
            <w:gridSpan w:val="3"/>
          </w:tcPr>
          <w:p w14:paraId="7CC14C01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1E8DBB3A" w14:textId="00FCE266" w:rsidR="00323030" w:rsidRPr="00AB0EE7" w:rsidRDefault="00EB2E05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323030" w:rsidRPr="00AB0EE7" w14:paraId="47B25C1E" w14:textId="77777777" w:rsidTr="00323030">
        <w:trPr>
          <w:trHeight w:val="195"/>
        </w:trPr>
        <w:tc>
          <w:tcPr>
            <w:tcW w:w="3750" w:type="pct"/>
            <w:gridSpan w:val="3"/>
          </w:tcPr>
          <w:p w14:paraId="4404B44F" w14:textId="77777777" w:rsidR="00323030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03860675" w14:textId="0086071A" w:rsidR="00323030" w:rsidRPr="00AB0EE7" w:rsidRDefault="00EB2E05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CE6E3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831AB" w:rsidRPr="00AB0EE7" w14:paraId="218A8C2D" w14:textId="77777777" w:rsidTr="00E17A24">
        <w:trPr>
          <w:trHeight w:val="195"/>
        </w:trPr>
        <w:tc>
          <w:tcPr>
            <w:tcW w:w="5000" w:type="pct"/>
            <w:gridSpan w:val="4"/>
            <w:shd w:val="clear" w:color="auto" w:fill="D5EEF2" w:themeFill="accent1" w:themeFillTint="33"/>
          </w:tcPr>
          <w:p w14:paraId="2084CBC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que apoiaram a realização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patrocinado</w:t>
            </w:r>
          </w:p>
        </w:tc>
      </w:tr>
      <w:tr w:rsidR="00E831AB" w:rsidRPr="00AB0EE7" w14:paraId="2BF78905" w14:textId="77777777" w:rsidTr="00E17A24">
        <w:trPr>
          <w:trHeight w:val="195"/>
        </w:trPr>
        <w:tc>
          <w:tcPr>
            <w:tcW w:w="1250" w:type="pct"/>
          </w:tcPr>
          <w:p w14:paraId="5B306FFD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250" w:type="pct"/>
          </w:tcPr>
          <w:p w14:paraId="6C452E59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14:paraId="35100CAF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1250" w:type="pct"/>
          </w:tcPr>
          <w:p w14:paraId="43C37542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14:paraId="3C763D18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(confirmada)</w:t>
            </w:r>
          </w:p>
        </w:tc>
        <w:tc>
          <w:tcPr>
            <w:tcW w:w="1250" w:type="pct"/>
          </w:tcPr>
          <w:p w14:paraId="1F128C93" w14:textId="77777777" w:rsidR="00AC5FAA" w:rsidRDefault="00AC5FAA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  <w:p w14:paraId="25A7A87D" w14:textId="77777777" w:rsidR="00E831AB" w:rsidRPr="00AC5FAA" w:rsidRDefault="00AC5FAA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E831AB"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  <w:tr w:rsidR="00EB2E05" w:rsidRPr="00AB0EE7" w14:paraId="2EBEB842" w14:textId="77777777" w:rsidTr="00E17A24">
        <w:trPr>
          <w:trHeight w:val="195"/>
        </w:trPr>
        <w:tc>
          <w:tcPr>
            <w:tcW w:w="1250" w:type="pct"/>
          </w:tcPr>
          <w:p w14:paraId="525054D7" w14:textId="771E8107" w:rsidR="00EB2E05" w:rsidRPr="00AB0EE7" w:rsidRDefault="00EB2E05" w:rsidP="00EB2E0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1241174143"/>
            <w:placeholder>
              <w:docPart w:val="7E11DBE522224A398C3074B3DF01A759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250" w:type="pct"/>
              </w:tcPr>
              <w:p w14:paraId="6ED395A4" w14:textId="21AA949F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Bidi"/>
              <w:color w:val="404040" w:themeColor="text1" w:themeTint="BF"/>
              <w:sz w:val="18"/>
              <w:szCs w:val="18"/>
              <w:lang w:val="pt-PT" w:eastAsia="ja-JP"/>
            </w:rPr>
            <w:id w:val="2082097340"/>
            <w:placeholder>
              <w:docPart w:val="0967546B7D294072984E11308421837B"/>
            </w:placeholder>
            <w:showingPlcHdr/>
            <w:comboBox>
              <w:listItem w:value="Escolher um item."/>
              <w:listItem w:displayText="Confirmada" w:value="Confirmada"/>
              <w:listItem w:displayText="A Confirmar" w:value="A Confirmar"/>
            </w:comboBox>
          </w:sdtPr>
          <w:sdtEndPr/>
          <w:sdtContent>
            <w:tc>
              <w:tcPr>
                <w:tcW w:w="1250" w:type="pct"/>
              </w:tcPr>
              <w:p w14:paraId="4620B71A" w14:textId="7AE83BA5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2023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</w:tcPr>
          <w:p w14:paraId="701D4A77" w14:textId="34938D60" w:rsidR="00EB2E05" w:rsidRPr="00AB0EE7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38B9D97A" w14:textId="77777777" w:rsidTr="00E17A24">
        <w:trPr>
          <w:trHeight w:val="195"/>
        </w:trPr>
        <w:tc>
          <w:tcPr>
            <w:tcW w:w="1250" w:type="pct"/>
          </w:tcPr>
          <w:p w14:paraId="65AF8DB9" w14:textId="6848DBCE" w:rsidR="00EB2E05" w:rsidRPr="00AB0EE7" w:rsidRDefault="00EB2E05" w:rsidP="00EB2E0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1360658242"/>
            <w:placeholder>
              <w:docPart w:val="F33DD34739FF4FAF9D319592851096EC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250" w:type="pct"/>
              </w:tcPr>
              <w:p w14:paraId="1ADCD291" w14:textId="0417BFCE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Bidi"/>
              <w:color w:val="404040" w:themeColor="text1" w:themeTint="BF"/>
              <w:sz w:val="18"/>
              <w:szCs w:val="18"/>
              <w:lang w:val="pt-PT" w:eastAsia="ja-JP"/>
            </w:rPr>
            <w:id w:val="1302272684"/>
            <w:placeholder>
              <w:docPart w:val="C08EC9CA15914BA2B63887C23298D6D1"/>
            </w:placeholder>
            <w:showingPlcHdr/>
            <w:comboBox>
              <w:listItem w:value="Escolher um item."/>
              <w:listItem w:displayText="Confirmada" w:value="Confirmada"/>
              <w:listItem w:displayText="A Confirmar" w:value="A Confirmar"/>
            </w:comboBox>
          </w:sdtPr>
          <w:sdtEndPr/>
          <w:sdtContent>
            <w:tc>
              <w:tcPr>
                <w:tcW w:w="1250" w:type="pct"/>
              </w:tcPr>
              <w:p w14:paraId="2486CEC8" w14:textId="3D297214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2023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</w:tcPr>
          <w:p w14:paraId="62B79AC8" w14:textId="1BA35952" w:rsidR="00EB2E05" w:rsidRPr="00AB0EE7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4ACF5062" w14:textId="77777777" w:rsidTr="00E17A24">
        <w:trPr>
          <w:trHeight w:val="195"/>
        </w:trPr>
        <w:tc>
          <w:tcPr>
            <w:tcW w:w="1250" w:type="pct"/>
          </w:tcPr>
          <w:p w14:paraId="4CD8E999" w14:textId="4E256E30" w:rsidR="00EB2E05" w:rsidRPr="00AB0EE7" w:rsidRDefault="00EB2E05" w:rsidP="00EB2E0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-849256776"/>
            <w:placeholder>
              <w:docPart w:val="C8470D0ABAD0454CB790A3790F6B4C7A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250" w:type="pct"/>
              </w:tcPr>
              <w:p w14:paraId="388668FA" w14:textId="03C258BD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Bidi"/>
              <w:color w:val="404040" w:themeColor="text1" w:themeTint="BF"/>
              <w:sz w:val="18"/>
              <w:szCs w:val="18"/>
              <w:lang w:val="pt-PT" w:eastAsia="ja-JP"/>
            </w:rPr>
            <w:id w:val="-1602791276"/>
            <w:placeholder>
              <w:docPart w:val="8C030EFB995B456C9A681A8DE6F0186C"/>
            </w:placeholder>
            <w:showingPlcHdr/>
            <w:comboBox>
              <w:listItem w:value="Escolher um item."/>
              <w:listItem w:displayText="Confirmada" w:value="Confirmada"/>
              <w:listItem w:displayText="A Confirmar" w:value="A Confirmar"/>
            </w:comboBox>
          </w:sdtPr>
          <w:sdtEndPr/>
          <w:sdtContent>
            <w:tc>
              <w:tcPr>
                <w:tcW w:w="1250" w:type="pct"/>
              </w:tcPr>
              <w:p w14:paraId="177602DC" w14:textId="7464C386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2023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</w:tcPr>
          <w:p w14:paraId="255862B4" w14:textId="64A6502A" w:rsidR="00EB2E05" w:rsidRPr="00AB0EE7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4AEAC9A5" w14:textId="77777777" w:rsidTr="00E17A24">
        <w:trPr>
          <w:trHeight w:val="195"/>
        </w:trPr>
        <w:tc>
          <w:tcPr>
            <w:tcW w:w="1250" w:type="pct"/>
          </w:tcPr>
          <w:p w14:paraId="0E4B93E6" w14:textId="0D01070D" w:rsidR="00EB2E05" w:rsidRPr="00AB0EE7" w:rsidRDefault="00EB2E05" w:rsidP="00EB2E0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sdt>
          <w:sdtPr>
            <w:rPr>
              <w:rFonts w:ascii="Calibri" w:eastAsiaTheme="minorEastAsia" w:hAnsi="Calibri" w:cs="Calibri"/>
              <w:color w:val="404040" w:themeColor="text1" w:themeTint="BF"/>
              <w:sz w:val="22"/>
              <w:szCs w:val="22"/>
              <w:lang w:val="pt-PT" w:eastAsia="ja-JP"/>
            </w:rPr>
            <w:id w:val="1049725557"/>
            <w:placeholder>
              <w:docPart w:val="DC6D5435B8544594BACBF91EC8490797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1250" w:type="pct"/>
              </w:tcPr>
              <w:p w14:paraId="04759F4C" w14:textId="1992267F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7A27B8">
                  <w:rPr>
                    <w:rStyle w:val="TextodoEspaoReservado"/>
                    <w:rFonts w:ascii="Calibri" w:hAnsi="Calibri" w:cs="Calibr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Bidi"/>
              <w:color w:val="404040" w:themeColor="text1" w:themeTint="BF"/>
              <w:sz w:val="18"/>
              <w:szCs w:val="18"/>
              <w:lang w:val="pt-PT" w:eastAsia="ja-JP"/>
            </w:rPr>
            <w:id w:val="-1587688992"/>
            <w:placeholder>
              <w:docPart w:val="1542E1F9535D4BFB8C8442F4064B4158"/>
            </w:placeholder>
            <w:showingPlcHdr/>
            <w:comboBox>
              <w:listItem w:value="Escolher um item."/>
              <w:listItem w:displayText="Confirmada" w:value="Confirmada"/>
              <w:listItem w:displayText="A Confirmar" w:value="A Confirmar"/>
            </w:comboBox>
          </w:sdtPr>
          <w:sdtEndPr/>
          <w:sdtContent>
            <w:tc>
              <w:tcPr>
                <w:tcW w:w="1250" w:type="pct"/>
              </w:tcPr>
              <w:p w14:paraId="2F6CD7B0" w14:textId="5FD47B56" w:rsidR="00EB2E05" w:rsidRPr="00AB0EE7" w:rsidRDefault="00EB2E05" w:rsidP="008C563B">
                <w:pPr>
                  <w:pStyle w:val="BNDES"/>
                  <w:spacing w:after="60"/>
                  <w:jc w:val="center"/>
                  <w:rPr>
                    <w:rFonts w:asciiTheme="minorHAnsi" w:eastAsiaTheme="minorEastAsia" w:hAnsiTheme="minorHAnsi" w:cstheme="minorBidi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20234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</w:tcPr>
          <w:p w14:paraId="7D9B53CD" w14:textId="5B5E4FFF" w:rsidR="00EB2E05" w:rsidRPr="00AB0EE7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67BC1041" w14:textId="77777777" w:rsidTr="00E17A24">
        <w:trPr>
          <w:trHeight w:val="195"/>
        </w:trPr>
        <w:tc>
          <w:tcPr>
            <w:tcW w:w="3750" w:type="pct"/>
            <w:gridSpan w:val="3"/>
          </w:tcPr>
          <w:p w14:paraId="2C46A79E" w14:textId="77777777" w:rsidR="00EB2E05" w:rsidRPr="006972C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R$ Total de Parcerias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formalizadas</w:t>
            </w:r>
          </w:p>
        </w:tc>
        <w:tc>
          <w:tcPr>
            <w:tcW w:w="1250" w:type="pct"/>
          </w:tcPr>
          <w:p w14:paraId="2D9928B9" w14:textId="4C2FC353" w:rsidR="00EB2E05" w:rsidRPr="006972C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34C87FA8" w14:textId="77777777" w:rsidR="00F96B5F" w:rsidRDefault="00F96B5F" w:rsidP="00E17A24">
      <w:pPr>
        <w:pStyle w:val="Ttulo1"/>
        <w:spacing w:before="120" w:after="0"/>
      </w:pPr>
      <w:r>
        <w:t xml:space="preserve">Programação </w:t>
      </w:r>
      <w:r w:rsidR="001C2BB8">
        <w:t xml:space="preserve">Final </w:t>
      </w:r>
      <w:r>
        <w:t xml:space="preserve">do Evento </w:t>
      </w:r>
    </w:p>
    <w:p w14:paraId="0AD6150B" w14:textId="77777777"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definitiva, incluindo as atividades, os temas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que compareceram ao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6B5F" w14:paraId="0914A416" w14:textId="77777777" w:rsidTr="00E17A24">
        <w:tc>
          <w:tcPr>
            <w:tcW w:w="5000" w:type="pct"/>
          </w:tcPr>
          <w:p w14:paraId="51F205A3" w14:textId="5F653140" w:rsidR="00F96B5F" w:rsidRDefault="00EB2E05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  <w:p w14:paraId="21E5D477" w14:textId="77777777" w:rsidR="00F96B5F" w:rsidRPr="00D80D84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14:paraId="77E7A513" w14:textId="77777777" w:rsidR="00E831AB" w:rsidRDefault="00E831AB" w:rsidP="00E17A24">
      <w:pPr>
        <w:pStyle w:val="Ttulo1"/>
        <w:spacing w:before="120" w:after="0"/>
      </w:pPr>
      <w:r>
        <w:t xml:space="preserve">Custo </w:t>
      </w:r>
      <w:r w:rsidR="002134E5">
        <w:t>Final do Evento</w:t>
      </w:r>
      <w:r>
        <w:t xml:space="preserve"> </w:t>
      </w:r>
    </w:p>
    <w:p w14:paraId="0CB4B5E1" w14:textId="77777777" w:rsidR="00E831AB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após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00"/>
        <w:gridCol w:w="3538"/>
      </w:tblGrid>
      <w:tr w:rsidR="001C2BB8" w:rsidRPr="00AB0EE7" w14:paraId="1FA51946" w14:textId="77777777" w:rsidTr="002134E5">
        <w:tc>
          <w:tcPr>
            <w:tcW w:w="5000" w:type="pct"/>
            <w:gridSpan w:val="3"/>
            <w:shd w:val="clear" w:color="auto" w:fill="D5EEF2" w:themeFill="accent1" w:themeFillTint="33"/>
            <w:vAlign w:val="center"/>
          </w:tcPr>
          <w:p w14:paraId="0BB2227A" w14:textId="77777777" w:rsidR="001C2BB8" w:rsidRP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</w:pPr>
            <w:r w:rsidRP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  <w:t>Avaliação do custo do projeto</w:t>
            </w:r>
          </w:p>
          <w:p w14:paraId="4BE15C77" w14:textId="77777777" w:rsid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Avalie os custos finais do projeto e justifique possíveis alterações relativas às despesas </w:t>
            </w:r>
            <w:r w:rsidR="00A30F6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inicialmente </w:t>
            </w: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>previstas</w:t>
            </w:r>
          </w:p>
        </w:tc>
      </w:tr>
      <w:tr w:rsidR="001C2BB8" w:rsidRPr="00AB0EE7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481F45E2" w:rsidR="001C2BB8" w:rsidRPr="00EB2E05" w:rsidRDefault="00EB2E05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  <w:r w:rsidRPr="00EB2E05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2E05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EB2E05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</w:r>
            <w:r w:rsidRPr="00EB2E05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EB2E05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EB2E05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EB2E05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EB2E05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EB2E05">
              <w:rPr>
                <w:rFonts w:ascii="Calibri" w:eastAsiaTheme="minorEastAsia" w:hAnsi="Calibri" w:cs="Calibri"/>
                <w:b w:val="0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EB2E05">
              <w:rPr>
                <w:rFonts w:ascii="Calibri" w:eastAsiaTheme="minorEastAsia" w:hAnsi="Calibri" w:cs="Calibri"/>
                <w:b w:val="0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1C2BB8" w:rsidRPr="00AB0EE7" w14:paraId="475DBDBA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4A3B4E16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Elementos </w:t>
            </w:r>
          </w:p>
          <w:p w14:paraId="602F7589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17BCF6EB" w14:textId="77777777" w:rsidR="001C2BB8" w:rsidRPr="00A30F6D" w:rsidRDefault="001C2BB8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D5EEF2" w:themeFill="accent1" w:themeFillTint="33"/>
            <w:vAlign w:val="center"/>
          </w:tcPr>
          <w:p w14:paraId="4759494C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% 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do elemento 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sobre o custo 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</w:tc>
      </w:tr>
      <w:tr w:rsidR="00EB2E05" w:rsidRPr="00AB0EE7" w14:paraId="4B6D1314" w14:textId="77777777" w:rsidTr="00E01564">
        <w:tc>
          <w:tcPr>
            <w:tcW w:w="2280" w:type="pct"/>
          </w:tcPr>
          <w:p w14:paraId="72446F98" w14:textId="77777777" w:rsidR="00EB2E05" w:rsidRPr="00A30F6D" w:rsidRDefault="00EB2E05" w:rsidP="00EB2E0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883" w:type="pct"/>
          </w:tcPr>
          <w:p w14:paraId="467A110E" w14:textId="7216404D" w:rsidR="00EB2E05" w:rsidRPr="00A30F6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53ED2339" w14:textId="65BDA242" w:rsidR="00EB2E05" w:rsidRPr="00A30F6D" w:rsidRDefault="00EB2E05" w:rsidP="00EB2E0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04FE0F4D" w14:textId="77777777" w:rsidTr="00E01564">
        <w:tc>
          <w:tcPr>
            <w:tcW w:w="2280" w:type="pct"/>
          </w:tcPr>
          <w:p w14:paraId="3281CA25" w14:textId="77777777" w:rsidR="00EB2E05" w:rsidRPr="00A30F6D" w:rsidRDefault="00EB2E05" w:rsidP="00EB2E0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883" w:type="pct"/>
          </w:tcPr>
          <w:p w14:paraId="3834CC27" w14:textId="5AADC47B" w:rsidR="00EB2E05" w:rsidRPr="00A30F6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5C88BE6C" w14:textId="3706BDA8" w:rsidR="00EB2E05" w:rsidRPr="00A30F6D" w:rsidRDefault="00EB2E05" w:rsidP="00EB2E0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3391C851" w14:textId="77777777" w:rsidTr="00E01564">
        <w:tc>
          <w:tcPr>
            <w:tcW w:w="2280" w:type="pct"/>
          </w:tcPr>
          <w:p w14:paraId="219DBD30" w14:textId="77777777" w:rsidR="00EB2E05" w:rsidRPr="00A30F6D" w:rsidRDefault="00EB2E05" w:rsidP="00EB2E0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57577BEC" w:rsidR="00EB2E05" w:rsidRPr="00A30F6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45784F94" w14:textId="18A69D4A" w:rsidR="00EB2E05" w:rsidRPr="00A30F6D" w:rsidRDefault="00EB2E05" w:rsidP="00EB2E0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EB2E05" w:rsidRPr="00AB0EE7" w14:paraId="423BF8D8" w14:textId="77777777" w:rsidTr="00E01564">
        <w:tc>
          <w:tcPr>
            <w:tcW w:w="2280" w:type="pct"/>
          </w:tcPr>
          <w:p w14:paraId="7ABEA64F" w14:textId="77777777" w:rsidR="00EB2E05" w:rsidRPr="00A30F6D" w:rsidRDefault="00EB2E05" w:rsidP="00EB2E05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5239F363" w:rsidR="00EB2E05" w:rsidRPr="00A30F6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403B8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1F1D4DBC" w14:textId="4AECEFC2" w:rsidR="00EB2E05" w:rsidRPr="00A30F6D" w:rsidRDefault="00EB2E05" w:rsidP="00EB2E0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82640C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1C2BB8" w:rsidRPr="00AB0EE7" w14:paraId="68100446" w14:textId="77777777" w:rsidTr="00E01564">
        <w:tc>
          <w:tcPr>
            <w:tcW w:w="2280" w:type="pct"/>
          </w:tcPr>
          <w:p w14:paraId="11C63E41" w14:textId="77777777" w:rsidR="001C2BB8" w:rsidRPr="00A30F6D" w:rsidRDefault="001C2BB8" w:rsidP="001C2BB8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investido no evento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7D4EF789" w14:textId="343AD899" w:rsidR="001C2BB8" w:rsidRPr="00A30F6D" w:rsidRDefault="001C2BB8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  <w:r w:rsidR="00EB2E05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EB2E05"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E05"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="00EB2E05"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="00EB2E05"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="00EB2E05"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="00EB2E05"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597B3E40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</w:tr>
      <w:tr w:rsidR="00E01564" w:rsidRPr="00AB0EE7" w14:paraId="1F5BF4AE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4980E844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57F32ABC" w14:textId="77777777" w:rsidR="00E01564" w:rsidRPr="00A30F6D" w:rsidRDefault="00E01564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D5EEF2" w:themeFill="accent1" w:themeFillTint="33"/>
            <w:vAlign w:val="center"/>
          </w:tcPr>
          <w:p w14:paraId="26BB5A6C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Comprovantes das despesas</w:t>
            </w:r>
          </w:p>
          <w:p w14:paraId="7C8898D4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Nota fiscal, outros</w:t>
            </w:r>
          </w:p>
        </w:tc>
      </w:tr>
      <w:tr w:rsidR="00065269" w:rsidRPr="00AB0EE7" w14:paraId="4FFBF98E" w14:textId="77777777" w:rsidTr="00065269">
        <w:tc>
          <w:tcPr>
            <w:tcW w:w="2280" w:type="pct"/>
          </w:tcPr>
          <w:p w14:paraId="25C66DD6" w14:textId="76E04716" w:rsidR="00065269" w:rsidRPr="00065269" w:rsidRDefault="00065269" w:rsidP="00065269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83" w:type="pct"/>
          </w:tcPr>
          <w:p w14:paraId="48706E2D" w14:textId="31052D66" w:rsidR="00065269" w:rsidRPr="00A30F6D" w:rsidRDefault="00065269" w:rsidP="00065269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1C3FA079" w14:textId="393EC027" w:rsidR="00065269" w:rsidRPr="00A30F6D" w:rsidRDefault="00065269" w:rsidP="00065269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065269" w:rsidRPr="00AB0EE7" w14:paraId="06B59C9E" w14:textId="77777777" w:rsidTr="00E01564">
        <w:tc>
          <w:tcPr>
            <w:tcW w:w="2280" w:type="pct"/>
          </w:tcPr>
          <w:p w14:paraId="10A18DE3" w14:textId="1514000B" w:rsidR="00065269" w:rsidRPr="00065269" w:rsidRDefault="00065269" w:rsidP="00065269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83" w:type="pct"/>
          </w:tcPr>
          <w:p w14:paraId="20CCF404" w14:textId="2EAB7587" w:rsidR="00065269" w:rsidRPr="00A30F6D" w:rsidRDefault="00065269" w:rsidP="00065269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71B9F9EB" w14:textId="375E632C" w:rsidR="00065269" w:rsidRPr="00A30F6D" w:rsidRDefault="00065269" w:rsidP="00065269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065269" w:rsidRPr="00AB0EE7" w14:paraId="59BAD4E7" w14:textId="77777777" w:rsidTr="00E01564">
        <w:tc>
          <w:tcPr>
            <w:tcW w:w="2280" w:type="pct"/>
          </w:tcPr>
          <w:p w14:paraId="004610C6" w14:textId="3B5272F3" w:rsidR="00065269" w:rsidRPr="00065269" w:rsidRDefault="00065269" w:rsidP="00065269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83" w:type="pct"/>
          </w:tcPr>
          <w:p w14:paraId="1AFE3853" w14:textId="02C88B3F" w:rsidR="00065269" w:rsidRPr="00A30F6D" w:rsidRDefault="00065269" w:rsidP="00065269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25C38B11" w14:textId="3B0F6201" w:rsidR="00065269" w:rsidRPr="00A30F6D" w:rsidRDefault="00065269" w:rsidP="00065269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065269" w:rsidRPr="00AB0EE7" w14:paraId="057EC260" w14:textId="77777777" w:rsidTr="00E01564">
        <w:tc>
          <w:tcPr>
            <w:tcW w:w="2280" w:type="pct"/>
          </w:tcPr>
          <w:p w14:paraId="6F8697ED" w14:textId="65109CA8" w:rsidR="00065269" w:rsidRPr="00065269" w:rsidRDefault="00065269" w:rsidP="00065269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883" w:type="pct"/>
          </w:tcPr>
          <w:p w14:paraId="197F6286" w14:textId="6292A323" w:rsidR="00065269" w:rsidRPr="00A30F6D" w:rsidRDefault="00065269" w:rsidP="00065269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BB1E55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46F3793C" w14:textId="582FA417" w:rsidR="00065269" w:rsidRPr="00A30F6D" w:rsidRDefault="00065269" w:rsidP="00065269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DF1674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  <w:tr w:rsidR="00A30F6D" w:rsidRPr="00AB0EE7" w14:paraId="42FBB338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6AF38C9A" w14:textId="697F619C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Cota de Patrocínio do </w:t>
            </w:r>
            <w:r w:rsidR="00CB2832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CREA-MT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1C65E4D6" w14:textId="77777777" w:rsidR="00A30F6D" w:rsidRPr="00A30F6D" w:rsidRDefault="00A30F6D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D5EEF2" w:themeFill="accent1" w:themeFillTint="33"/>
          </w:tcPr>
          <w:p w14:paraId="0C08A702" w14:textId="77777777" w:rsidR="00A30F6D" w:rsidRPr="00A30F6D" w:rsidRDefault="00A30F6D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da cota de patrocínio sobre custo total do evento</w:t>
            </w:r>
          </w:p>
        </w:tc>
      </w:tr>
      <w:tr w:rsidR="00A30F6D" w:rsidRPr="00AB0EE7" w14:paraId="376704A2" w14:textId="77777777" w:rsidTr="00A30F6D">
        <w:tc>
          <w:tcPr>
            <w:tcW w:w="2280" w:type="pct"/>
            <w:vAlign w:val="center"/>
          </w:tcPr>
          <w:p w14:paraId="4D174DB9" w14:textId="77777777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Objeto patrocinado: evento</w:t>
            </w:r>
          </w:p>
        </w:tc>
        <w:tc>
          <w:tcPr>
            <w:tcW w:w="883" w:type="pct"/>
            <w:vAlign w:val="center"/>
          </w:tcPr>
          <w:p w14:paraId="120D9F02" w14:textId="25279D45" w:rsidR="00A30F6D" w:rsidRPr="00A30F6D" w:rsidRDefault="00EB2E05" w:rsidP="00EB2E05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  <w:tc>
          <w:tcPr>
            <w:tcW w:w="1837" w:type="pct"/>
          </w:tcPr>
          <w:p w14:paraId="2F99B950" w14:textId="36B6FD7E" w:rsidR="00A30F6D" w:rsidRPr="00A30F6D" w:rsidRDefault="00EB2E05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instrText xml:space="preserve"> FORMTEXT </w:instrTex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separate"/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noProof/>
                <w:color w:val="404040" w:themeColor="text1" w:themeTint="BF"/>
                <w:sz w:val="22"/>
                <w:szCs w:val="22"/>
                <w:lang w:val="pt-PT" w:eastAsia="ja-JP"/>
              </w:rPr>
              <w:t> </w:t>
            </w:r>
            <w:r w:rsidRPr="00E8746B">
              <w:rPr>
                <w:rFonts w:ascii="Calibri" w:eastAsiaTheme="minorEastAsia" w:hAnsi="Calibri" w:cs="Calibri"/>
                <w:color w:val="404040" w:themeColor="text1" w:themeTint="BF"/>
                <w:sz w:val="22"/>
                <w:szCs w:val="22"/>
                <w:lang w:val="pt-PT" w:eastAsia="ja-JP"/>
              </w:rPr>
              <w:fldChar w:fldCharType="end"/>
            </w:r>
          </w:p>
        </w:tc>
      </w:tr>
    </w:tbl>
    <w:p w14:paraId="6EFCF887" w14:textId="77777777" w:rsidR="00A611C2" w:rsidRDefault="00A611C2" w:rsidP="00E17A24">
      <w:pPr>
        <w:pStyle w:val="Ttulo1"/>
        <w:spacing w:before="120" w:after="0"/>
      </w:pPr>
    </w:p>
    <w:p w14:paraId="511AD23E" w14:textId="77777777" w:rsidR="00A611C2" w:rsidRDefault="00A611C2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6299B23" w14:textId="79D73BB7" w:rsidR="00AB0EE7" w:rsidRDefault="00AB0EE7" w:rsidP="00E17A24">
      <w:pPr>
        <w:pStyle w:val="Ttulo1"/>
        <w:spacing w:before="120" w:after="0"/>
      </w:pPr>
      <w:r>
        <w:lastRenderedPageBreak/>
        <w:t>Contrapartidas</w:t>
      </w:r>
      <w:r w:rsidR="001C2BB8">
        <w:t xml:space="preserve"> Executadas</w:t>
      </w:r>
    </w:p>
    <w:p w14:paraId="053150DB" w14:textId="190C712B"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concedidas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CB2832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CREA-MT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75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13"/>
        <w:gridCol w:w="790"/>
        <w:gridCol w:w="1813"/>
        <w:gridCol w:w="1813"/>
        <w:gridCol w:w="3318"/>
      </w:tblGrid>
      <w:tr w:rsidR="003C1246" w:rsidRPr="003C1246" w14:paraId="23C243F0" w14:textId="77777777" w:rsidTr="003D7459"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4FF78B71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66AD5C7E" w14:textId="0E081910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</w:t>
            </w:r>
            <w:r w:rsidR="008C563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 </w:t>
            </w: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Imagem-inserção da logomarca</w:t>
            </w:r>
          </w:p>
        </w:tc>
      </w:tr>
      <w:tr w:rsidR="003C1246" w:rsidRPr="003C1246" w14:paraId="46B8B8A6" w14:textId="77777777" w:rsidTr="003D7459"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6EB512D2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339FEAD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19001664" w14:textId="77777777" w:rsidR="001C53F6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3367B23A" w14:textId="77777777" w:rsidR="004F5654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2C2D21E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5A79812A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025D0C97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</w:t>
            </w:r>
            <w:r w:rsidR="001C53F6"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omprovação</w:t>
            </w:r>
          </w:p>
        </w:tc>
      </w:tr>
      <w:tr w:rsidR="0032164B" w:rsidRPr="003C1246" w14:paraId="4B6F161F" w14:textId="77777777" w:rsidTr="000C416C">
        <w:tc>
          <w:tcPr>
            <w:tcW w:w="220" w:type="pct"/>
            <w:vMerge w:val="restart"/>
            <w:shd w:val="clear" w:color="auto" w:fill="auto"/>
            <w:vAlign w:val="center"/>
          </w:tcPr>
          <w:p w14:paraId="3790903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3FF8C17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04" w:type="pct"/>
            <w:vAlign w:val="center"/>
          </w:tcPr>
          <w:p w14:paraId="45235410" w14:textId="2954111E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  <w:bookmarkEnd w:id="4"/>
          </w:p>
        </w:tc>
        <w:tc>
          <w:tcPr>
            <w:tcW w:w="927" w:type="pct"/>
            <w:shd w:val="clear" w:color="auto" w:fill="auto"/>
            <w:vAlign w:val="center"/>
          </w:tcPr>
          <w:p w14:paraId="775CD57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76D090" w14:textId="735C823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C2BE7F9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5D4BCECB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7FB074D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F7FEE5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9E77850" w14:textId="15B9AF6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FF86C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8E35C56" w14:textId="7C98D84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</w:tcPr>
          <w:p w14:paraId="355A1E5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7C6B83D0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04928F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1B6A40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6BEFE13" w14:textId="58B5B54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82609D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653C535" w14:textId="45C06E4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6C16F2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</w:tcPr>
          <w:p w14:paraId="45D0F59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068294BF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3ACC57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620264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A69F0B3" w14:textId="1E6C17FD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D43DA9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F26C633" w14:textId="2099B07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D8E747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</w:tcPr>
          <w:p w14:paraId="1D1695E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0440509C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5A91093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91BC57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974614C" w14:textId="5A240E6F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0C5510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CC1C6F8" w14:textId="5514851E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0FADAA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</w:tcPr>
          <w:p w14:paraId="62A237B7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11220D57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32611E1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2CBC1F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DDC7B90" w14:textId="344AAD1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E7D3FE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609F6E8" w14:textId="32B0DF60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</w:tcPr>
          <w:p w14:paraId="275208A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46D03B35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626677F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1014B21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04" w:type="pct"/>
            <w:vAlign w:val="center"/>
          </w:tcPr>
          <w:p w14:paraId="05001BA2" w14:textId="765ED098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030C71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A523112" w14:textId="3FD653E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E313B1B" w14:textId="51DF04C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1B56429" w14:textId="70A966C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divulgando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53DA4A3C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3D7C309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0606CD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E3B599A" w14:textId="67D28E8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5E9545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3548C82" w14:textId="33156FF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D9F0C0D" w14:textId="45EECE70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99E2ABC" w14:textId="74099B3A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1CF5F01D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785EB4C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4499C4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6FDC208" w14:textId="4E0F4FB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009B67B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FAA2CAE" w14:textId="449A984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E80D832" w14:textId="777BE171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FF2B425" w14:textId="03326401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6DE6BE0B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220955F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B32A40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0CB0066" w14:textId="53C539A1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6DB25D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4697D1" w14:textId="0892253B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F3B256A" w14:textId="5D92223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B1709FA" w14:textId="297B026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53546230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815A08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0BB867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521C0D8" w14:textId="5AFDAD6C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AEFFAD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377877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6B95225E" w14:textId="778981B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120B78FA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6747B6F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4542C7F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04" w:type="pct"/>
            <w:vAlign w:val="center"/>
          </w:tcPr>
          <w:p w14:paraId="2DFD5AD1" w14:textId="119E1BA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B91DDD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5F859BF" w14:textId="4099BB43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397C9BB" w14:textId="1450054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122E080" w14:textId="0245FFD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32164B" w:rsidRPr="003C1246" w14:paraId="78420070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5D2CC691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9CA87E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9CCCA51" w14:textId="48C51BF6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07A42A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D5B76C7" w14:textId="285D2F2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8E88B07" w14:textId="23F84D4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C2A8A7A" w14:textId="577B764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570F126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2164B" w:rsidRPr="003C1246" w14:paraId="5C0C876D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1717AEA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29491D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8ABB608" w14:textId="2BBA1D03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E730AF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E7900E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3324367F" w14:textId="335C492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0F4B6FC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32164B" w:rsidRPr="003C1246" w14:paraId="6C31FD32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67B441C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94C5FB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1FFA818" w14:textId="44A681DD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E093A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8D864C" w14:textId="0EF57DE0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965EB87" w14:textId="1670092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enviadas: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6094C51" w14:textId="2A356D7C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imagem (print screen) de cada newsletter enviada contendo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DC1BB0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2164B" w:rsidRPr="003C1246" w14:paraId="439CA88F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54CB63B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9BC794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E8696C6" w14:textId="5DA75FA9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C532A4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89EBD7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F296F39" w14:textId="07F7A58A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0DE35D15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6BFB616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25D44BA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04" w:type="pct"/>
            <w:vAlign w:val="center"/>
          </w:tcPr>
          <w:p w14:paraId="5C6788DB" w14:textId="213990EA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AFA1A1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7C6D638" w14:textId="2BDB228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6214E63A" w14:textId="643E5EF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6D12EA3" w14:textId="4A1D53A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1F70ED0" w14:textId="5BEE523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publicados: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E00151B" w14:textId="19DB142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do jornal com o anúncio contendo a exposição da marca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14369AF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32164B" w:rsidRPr="003C1246" w14:paraId="60F21C5E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6676AB5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7197479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3A1A3A0" w14:textId="19EB1583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0F071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A8EFE21" w14:textId="57E9BA0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AB801A5" w14:textId="0B88E03E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023DF9F" w14:textId="737EA1A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B46B7F2" w14:textId="1397542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publicados: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530B8904" w14:textId="1B61135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 xml:space="preserve">Arquivo digital de foto da página inteira da revista com anúncio contendo a exposição da marca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7C9450F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Informação em papel timbrado e assinado pela empresa acerca da tiragem e do número de anúncios/matérias publicados.</w:t>
            </w:r>
          </w:p>
        </w:tc>
      </w:tr>
      <w:tr w:rsidR="0032164B" w:rsidRPr="003C1246" w14:paraId="064CAF34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33734D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7F3DFA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1D7A338" w14:textId="57A2E346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89D72D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4C41C0" w14:textId="73CCD2F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7836F2B" w14:textId="593E8FB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484C8762" w14:textId="5379C3A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AF28E5F" w14:textId="1FB8E8A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</w:p>
        </w:tc>
      </w:tr>
      <w:tr w:rsidR="0032164B" w:rsidRPr="003C1246" w14:paraId="20FE6567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46EA057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AE0096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04" w:type="pct"/>
            <w:vAlign w:val="center"/>
          </w:tcPr>
          <w:p w14:paraId="1FD4D111" w14:textId="5A49D875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65323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438AC5" w14:textId="004CCF1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D2F82E8" w14:textId="35007F3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42BDC1DE" w14:textId="3A27D0A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4C33559" w14:textId="4ACE71C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4FE246B0" w14:textId="722BC6D6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6BE9FF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A0C5C6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57422E7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2164B" w:rsidRPr="003C1246" w14:paraId="64EF060C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5A84DAC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35CA3DF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AB80A9E" w14:textId="093BE6F8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17C19B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0F3D59A" w14:textId="586F520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65565779" w14:textId="30C94D7A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C66B7B1" w14:textId="713B3DB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4BA1C902" w14:textId="4DD835A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BFF169A" w14:textId="44352A3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412D23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11181BC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2164B" w:rsidRPr="003C1246" w14:paraId="008679D3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0C7E941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04C35DC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6BB0B32" w14:textId="7889F33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0A9419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8457806" w14:textId="59EB4CC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C1A4CEE" w14:textId="36AC634E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8061CA1" w14:textId="27BF237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D8521FA" w14:textId="5B53187B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7757DAF" w14:textId="13F7EEB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163AB2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14:paraId="17AA6F8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2164B" w:rsidRPr="003C1246" w14:paraId="17581279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1FC41F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57B379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31043CA" w14:textId="38615561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059579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B43E474" w14:textId="6491A56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669FF109" w14:textId="460A3AD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0EECE46" w14:textId="6BB9075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46C0B68" w14:textId="27C49A9C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FFE3C3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32164B" w:rsidRPr="003C1246" w14:paraId="5C9FA6CF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28C96A4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51FFC43E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04" w:type="pct"/>
            <w:vAlign w:val="center"/>
          </w:tcPr>
          <w:p w14:paraId="5C18682C" w14:textId="10BEDAFC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F613E2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09ADDD3" w14:textId="1953F90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03CB834" w14:textId="31C040AB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473607C" w14:textId="0A848E1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949345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686A99E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2164B" w:rsidRPr="003C1246" w14:paraId="650C0B44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73CF364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F613A6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00A2C5B" w14:textId="2B374F9B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15455A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Half 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B67DE03" w14:textId="6934F380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ABCEC7D" w14:textId="384512FE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5CC93141" w14:textId="70E2F3C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2D736D2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402EF8D0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2164B" w:rsidRPr="003C1246" w14:paraId="3E3744DE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1A19296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255943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823758B" w14:textId="0464CB52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361297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Super 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1819201" w14:textId="21EBDB1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62CAF1EC" w14:textId="792A71CE" w:rsidR="0032164B" w:rsidRPr="00065269" w:rsidRDefault="0032164B" w:rsidP="0032164B"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1EAFE878" w14:textId="4C30AB6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D75FA97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121B592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2164B" w:rsidRPr="003C1246" w14:paraId="69EABD10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6959D87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6D2CCB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0053145" w14:textId="7A67F21F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240104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EBCBF45" w14:textId="40E6EF43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4A028751" w14:textId="1ED2DC6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5E0E12AE" w14:textId="04F4BE1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CEF786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2164B" w:rsidRPr="003C1246" w14:paraId="6BCF478D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6D64111C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32F15A81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04" w:type="pct"/>
            <w:vAlign w:val="center"/>
          </w:tcPr>
          <w:p w14:paraId="7029E01A" w14:textId="76E4F30C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1872C1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B38F3B" w14:textId="56CA805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82EE4C3" w14:textId="0933E50C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3F3467C" w14:textId="7C7983A2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6E3B4C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89BE75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</w:t>
            </w:r>
          </w:p>
          <w:p w14:paraId="60064699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2164B" w:rsidRPr="003C1246" w14:paraId="3EFFDB9F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09F8E29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1A543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91D77C8" w14:textId="4BE6A736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A88F72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7EF95A" w14:textId="2D96189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930A52C" w14:textId="41411F9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A3D5AA9" w14:textId="388AD8D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3ECBB86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286ED57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2164B" w:rsidRPr="003C1246" w14:paraId="464344D8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78992EBC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7A2E98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FE64E17" w14:textId="0665B761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14EA4F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11B850D" w14:textId="1A943F8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7CC1E17" w14:textId="2E0B4DB1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CAB0E14" w14:textId="424D0C4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947F82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290880D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2164B" w:rsidRPr="003C1246" w14:paraId="6CD1D103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1DB4E7A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0282C6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03BC4AE" w14:textId="278206EB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FF5249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A88DB51" w14:textId="44BDEF7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F528A04" w14:textId="3364DC2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C85A240" w14:textId="1A8D2BF3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DAE798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1979B2E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2164B" w:rsidRPr="003C1246" w14:paraId="7D286891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84C52A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30BC68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5CC1E87" w14:textId="1AACF6C4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2BC1A0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5404BF9" w14:textId="712678C5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6EAF74D5" w14:textId="0AFC703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C22065D" w14:textId="26FD5D1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05B08B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5F69E94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2164B" w:rsidRPr="003C1246" w14:paraId="4F2D7928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12407FF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8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4F79A87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04" w:type="pct"/>
            <w:vAlign w:val="center"/>
          </w:tcPr>
          <w:p w14:paraId="09404ACD" w14:textId="697D473B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2825A17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C6DFFF" w14:textId="6C378A4B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18C29F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6932713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5CCC5969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1E8DE64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4C6DC3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BFC432B" w14:textId="746DD671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7A979C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B180C2" w14:textId="7A551213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63A59EE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63CD79F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1C80E33C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268EEDD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446D24E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3BFED094" w14:textId="125DA058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9949A3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4ED8275" w14:textId="2CA34E5A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6B27EB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38B540B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6EB2632C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179A291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02775A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4DA66A2" w14:textId="38C83C55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A0273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00C9AE7" w14:textId="2842781A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2E9F85C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38DC18D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6B760AFC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C93721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F8DA85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880CBDC" w14:textId="74BF60D8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01962C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8EE69EA" w14:textId="2CAD40E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D62341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69CD8158" w14:textId="77777777" w:rsidTr="00857FCA">
        <w:tc>
          <w:tcPr>
            <w:tcW w:w="220" w:type="pct"/>
            <w:vMerge w:val="restart"/>
            <w:shd w:val="clear" w:color="auto" w:fill="auto"/>
            <w:vAlign w:val="center"/>
          </w:tcPr>
          <w:p w14:paraId="2A90464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7BE4FEC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04" w:type="pct"/>
            <w:vAlign w:val="center"/>
          </w:tcPr>
          <w:p w14:paraId="1B10566B" w14:textId="4662902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CD00D3A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498596A" w14:textId="4F689440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3AB0E3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644C9A6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0FFC994A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0BE7F1D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C34F1DC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62F6653" w14:textId="2CE03074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375837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E40B203" w14:textId="44E9DC2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32F9F1C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39BC830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39067F1B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68916041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269C8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60504ECB" w14:textId="01378FEE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3EBBAD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56B453D" w14:textId="2A11FCDE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F4BF00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1F451A1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0AE5104E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494702B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4408431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A1C37D8" w14:textId="5213AC42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79756D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3EAB225" w14:textId="231B362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0DC118F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97" w:type="pct"/>
            <w:vAlign w:val="center"/>
          </w:tcPr>
          <w:p w14:paraId="43E6DE2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3E4F9429" w14:textId="77777777" w:rsidTr="00857FCA">
        <w:tc>
          <w:tcPr>
            <w:tcW w:w="220" w:type="pct"/>
            <w:vMerge/>
            <w:shd w:val="clear" w:color="auto" w:fill="auto"/>
            <w:vAlign w:val="center"/>
          </w:tcPr>
          <w:p w14:paraId="10AF322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C24471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6C7B198" w14:textId="20381E1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F4DA3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D63C965" w14:textId="13F89AC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4831ECA0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2164B" w:rsidRPr="003C1246" w14:paraId="586402FA" w14:textId="77777777" w:rsidTr="00857FCA">
        <w:tc>
          <w:tcPr>
            <w:tcW w:w="220" w:type="pct"/>
            <w:shd w:val="clear" w:color="auto" w:fill="auto"/>
            <w:vAlign w:val="center"/>
          </w:tcPr>
          <w:p w14:paraId="0DF3C12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5B461AA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04" w:type="pct"/>
            <w:vAlign w:val="center"/>
          </w:tcPr>
          <w:p w14:paraId="2B7A8EC8" w14:textId="718CDE3F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7C45504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1FE436E" w14:textId="1746A8FC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726DD003" w14:textId="4512BDE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79D2095C" w14:textId="1E3071BB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com imagem (print screen) de cada item contendo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14:paraId="09BDFB7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14:paraId="12D59111" w14:textId="77777777" w:rsidTr="003D7459"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0FD3245D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3226BAB5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3C1246" w:rsidRPr="003C1246" w14:paraId="56755642" w14:textId="77777777" w:rsidTr="003D7459"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262AEE74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580A913C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2872945F" w14:textId="77777777"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4EB2D7BA" w14:textId="77777777"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3E0AE4E5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42FBF55D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5700D843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2164B" w:rsidRPr="003C1246" w14:paraId="1C46F308" w14:textId="77777777" w:rsidTr="002817ED">
        <w:tc>
          <w:tcPr>
            <w:tcW w:w="220" w:type="pct"/>
            <w:vMerge w:val="restart"/>
            <w:shd w:val="clear" w:color="auto" w:fill="auto"/>
            <w:vAlign w:val="center"/>
          </w:tcPr>
          <w:p w14:paraId="6E7B0C9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019F35A2" w14:textId="4BBF3136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04" w:type="pct"/>
            <w:vAlign w:val="center"/>
          </w:tcPr>
          <w:p w14:paraId="53D938A1" w14:textId="2400653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F5E5BD8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1F64D39" w14:textId="7E25942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10FD8928" w14:textId="567180A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69838A56" w14:textId="3DD2D44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14:paraId="765EF80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14:paraId="345E2F3C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32164B" w:rsidRPr="003C1246" w14:paraId="42B13161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68E6326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228719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49B3F7E" w14:textId="5243FF99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2DFAC1A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14:paraId="29DA276E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31277377" w14:textId="65FC4291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  <w:p w14:paraId="5185612A" w14:textId="2707A8E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4ED664C" w14:textId="4CE33A01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227A238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32164B" w:rsidRPr="003C1246" w14:paraId="67349A4E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22C0397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36890C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D86C4EA" w14:textId="526661BE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63CF556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9CC42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81DD2D3" w14:textId="42E887FC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3B2DCD9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32164B" w:rsidRPr="003C1246" w14:paraId="376F3FBF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68107F9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BFCD61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DAD4C2E" w14:textId="427B8189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C5039CE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CC67D69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25C5FC5D" w14:textId="6E03C46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15F88116" w14:textId="77777777" w:rsidTr="002817ED">
        <w:tc>
          <w:tcPr>
            <w:tcW w:w="220" w:type="pct"/>
            <w:vMerge w:val="restart"/>
            <w:shd w:val="clear" w:color="auto" w:fill="auto"/>
            <w:vAlign w:val="center"/>
          </w:tcPr>
          <w:p w14:paraId="41ED528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48851F6D" w14:textId="72D1FF1E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04" w:type="pct"/>
            <w:vAlign w:val="center"/>
          </w:tcPr>
          <w:p w14:paraId="36136C85" w14:textId="09C3252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236EE94" w14:textId="78CF039C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6B6973" w14:textId="27AD6EB9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23B937C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14:paraId="139D55F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2164B" w:rsidRPr="003C1246" w14:paraId="0CD75C51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797CE8F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802C3A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D1952E9" w14:textId="06E25094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F8E7BAD" w14:textId="46AB490F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82B7D2E" w14:textId="41306C5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176E25A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14:paraId="77A84120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2164B" w:rsidRPr="003C1246" w14:paraId="7B10A983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3CFD544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D974B9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03B95E2" w14:textId="4F4D9BB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8F1B127" w14:textId="14B6F98D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B260BE5" w14:textId="521FBA3C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97" w:type="pct"/>
            <w:vAlign w:val="center"/>
          </w:tcPr>
          <w:p w14:paraId="0DA32B28" w14:textId="1D1781D0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7BB64A3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2164B" w:rsidRPr="003C1246" w14:paraId="365DD89F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494400CC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50DF75D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7B889E1" w14:textId="014094D2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D8E4F3B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7828A1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35F941CB" w14:textId="704AA076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1E2771A7" w14:textId="77777777" w:rsidTr="002817ED">
        <w:tc>
          <w:tcPr>
            <w:tcW w:w="220" w:type="pct"/>
            <w:shd w:val="clear" w:color="auto" w:fill="auto"/>
            <w:vAlign w:val="center"/>
          </w:tcPr>
          <w:p w14:paraId="494C175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07292F31" w14:textId="26179504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04" w:type="pct"/>
            <w:vAlign w:val="center"/>
          </w:tcPr>
          <w:p w14:paraId="52042D90" w14:textId="1C3153A8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554C116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801F5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13E345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(print screen) com a comprovação do envio do release aos veículos.</w:t>
            </w:r>
          </w:p>
          <w:p w14:paraId="1A6B36F1" w14:textId="65C38A44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2164B" w:rsidRPr="003C1246" w14:paraId="64141649" w14:textId="77777777" w:rsidTr="002817ED">
        <w:tc>
          <w:tcPr>
            <w:tcW w:w="220" w:type="pct"/>
            <w:shd w:val="clear" w:color="auto" w:fill="auto"/>
            <w:vAlign w:val="center"/>
          </w:tcPr>
          <w:p w14:paraId="6A3FCCB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2C9C5E8B" w14:textId="1CF76206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 ou exposição</w:t>
            </w:r>
          </w:p>
        </w:tc>
        <w:tc>
          <w:tcPr>
            <w:tcW w:w="404" w:type="pct"/>
            <w:vAlign w:val="center"/>
          </w:tcPr>
          <w:p w14:paraId="05E3D5D6" w14:textId="13670DD8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08F3655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1240835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3E5BD556" w14:textId="777316E2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32164B" w:rsidRPr="003C1246" w14:paraId="34A1C2FF" w14:textId="77777777" w:rsidTr="002817ED">
        <w:tc>
          <w:tcPr>
            <w:tcW w:w="220" w:type="pct"/>
            <w:vMerge w:val="restart"/>
            <w:shd w:val="clear" w:color="auto" w:fill="auto"/>
            <w:vAlign w:val="center"/>
          </w:tcPr>
          <w:p w14:paraId="71A7EABF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51E5A7BB" w14:textId="1B42E75C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 </w:t>
            </w:r>
          </w:p>
        </w:tc>
        <w:tc>
          <w:tcPr>
            <w:tcW w:w="404" w:type="pct"/>
            <w:vAlign w:val="center"/>
          </w:tcPr>
          <w:p w14:paraId="7260A4FF" w14:textId="2DB1120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0A6B257" w14:textId="0AA42D90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Inserção de texto ou anúncio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publicações do evento/exposição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614761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2A024870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Exemplar original da publicação</w:t>
            </w:r>
          </w:p>
        </w:tc>
      </w:tr>
      <w:tr w:rsidR="0032164B" w:rsidRPr="003C1246" w14:paraId="3524E649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3CC28BB6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E76A9D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795F2BE5" w14:textId="5A6879F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323DB43" w14:textId="2F8B7F9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Inserção de texto ou anúncio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catálogos do evento/exposição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19F88E9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05417E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Exemplar original da publicação</w:t>
            </w:r>
          </w:p>
        </w:tc>
      </w:tr>
      <w:tr w:rsidR="0032164B" w:rsidRPr="003C1246" w14:paraId="4486B20B" w14:textId="77777777" w:rsidTr="002817ED">
        <w:tc>
          <w:tcPr>
            <w:tcW w:w="220" w:type="pct"/>
            <w:vMerge/>
            <w:shd w:val="clear" w:color="auto" w:fill="auto"/>
            <w:vAlign w:val="center"/>
          </w:tcPr>
          <w:p w14:paraId="63A3464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09CCE0A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3D310A1" w14:textId="21DDAD2E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331BF8A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68DDCC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B5CDC9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1246" w:rsidRPr="003C1246" w14:paraId="620BF45B" w14:textId="77777777" w:rsidTr="003D7459"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7E692423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229C523F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3C1246" w:rsidRPr="003C1246" w14:paraId="2F6D37A6" w14:textId="77777777" w:rsidTr="003D7459"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7FAA2D1B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3E91742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6D219BB6" w14:textId="77777777"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3D5F8104" w14:textId="77777777"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13E53F8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5CC23BE3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22804F41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2164B" w:rsidRPr="003C1246" w14:paraId="30CED96D" w14:textId="77777777" w:rsidTr="009336CB">
        <w:tc>
          <w:tcPr>
            <w:tcW w:w="220" w:type="pct"/>
            <w:vMerge w:val="restart"/>
            <w:shd w:val="clear" w:color="auto" w:fill="auto"/>
            <w:vAlign w:val="center"/>
          </w:tcPr>
          <w:p w14:paraId="0BFC964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741DD365" w14:textId="4DE3822A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</w:p>
        </w:tc>
        <w:tc>
          <w:tcPr>
            <w:tcW w:w="404" w:type="pct"/>
            <w:vAlign w:val="center"/>
          </w:tcPr>
          <w:p w14:paraId="3743ACF9" w14:textId="4A3D43CD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A4F99DC" w14:textId="6357E82F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ACE58C0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792F90B1" w14:textId="69151F0D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</w:p>
        </w:tc>
      </w:tr>
      <w:tr w:rsidR="0032164B" w:rsidRPr="003C1246" w14:paraId="7E266D4B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0A77FFA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389716A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174C3FD0" w14:textId="7496834F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338C4CF" w14:textId="5D0C0FEE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3E3268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0C4996AF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32164B" w:rsidRPr="003C1246" w14:paraId="75763C2A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233BDF8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AFA9BC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B37E0F1" w14:textId="051A13EB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9BD2C61" w14:textId="588CF79B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95C733B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</w:tcPr>
          <w:p w14:paraId="1ABD9127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32164B" w:rsidRPr="003C1246" w14:paraId="47E4C03C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53EEFD8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1281485D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04C1D83A" w14:textId="06ABE530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B90E4A4" w14:textId="355F68C5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0A02A9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</w:tcPr>
          <w:p w14:paraId="3B8DBEF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32164B" w:rsidRPr="003C1246" w14:paraId="3D3030EC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2DAF8CD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2BB2C83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1A7629A" w14:textId="677FCA33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D7E6C96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6188AA2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568B6861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2164B" w:rsidRPr="003C1246" w14:paraId="5F96696A" w14:textId="77777777" w:rsidTr="009336CB">
        <w:tc>
          <w:tcPr>
            <w:tcW w:w="220" w:type="pct"/>
            <w:vMerge w:val="restart"/>
            <w:shd w:val="clear" w:color="auto" w:fill="auto"/>
            <w:vAlign w:val="center"/>
          </w:tcPr>
          <w:p w14:paraId="7CD1A5D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11D4670D" w14:textId="31012CD6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CB2832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CREA-MT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</w:p>
        </w:tc>
        <w:tc>
          <w:tcPr>
            <w:tcW w:w="404" w:type="pct"/>
            <w:vAlign w:val="center"/>
          </w:tcPr>
          <w:p w14:paraId="1C8222E2" w14:textId="5278311D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78104AE" w14:textId="502E5744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B9D531D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1D8A5974" w14:textId="73AA7F5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32164B" w:rsidRPr="003C1246" w14:paraId="0832DF9A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2857032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D204AAE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4ADDBD71" w14:textId="0C799336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7B975C9" w14:textId="6C1DB4B2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E882C6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52EDCF34" w14:textId="78E8AB4E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32164B" w:rsidRPr="003C1246" w14:paraId="509C81AC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22B8C50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256B6C3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25236F8B" w14:textId="40994174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B7B011C" w14:textId="6899821F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8E6724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5BBBD9B9" w14:textId="7D878373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32164B" w:rsidRPr="003C1246" w14:paraId="73D16E17" w14:textId="77777777" w:rsidTr="009336CB">
        <w:tc>
          <w:tcPr>
            <w:tcW w:w="220" w:type="pct"/>
            <w:vMerge/>
            <w:shd w:val="clear" w:color="auto" w:fill="auto"/>
            <w:vAlign w:val="center"/>
          </w:tcPr>
          <w:p w14:paraId="1F2779CE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487890E7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04" w:type="pct"/>
            <w:vAlign w:val="center"/>
          </w:tcPr>
          <w:p w14:paraId="545BC92E" w14:textId="4D525197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041CCB1" w14:textId="48D926B1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CB2832">
              <w:rPr>
                <w:rFonts w:cs="Times New Roman"/>
                <w:spacing w:val="-5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outro item da programação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567A1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2B97A63E" w14:textId="30F2ECCF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CB2832">
              <w:rPr>
                <w:rFonts w:cs="Times New Roman"/>
                <w:sz w:val="16"/>
                <w:szCs w:val="16"/>
              </w:rPr>
              <w:t>CREA-MT</w:t>
            </w:r>
            <w:r w:rsidRPr="003C1246">
              <w:rPr>
                <w:rFonts w:cs="Times New Roman"/>
                <w:sz w:val="16"/>
                <w:szCs w:val="16"/>
              </w:rPr>
              <w:t xml:space="preserve"> na programação</w:t>
            </w:r>
          </w:p>
        </w:tc>
      </w:tr>
      <w:tr w:rsidR="0032164B" w:rsidRPr="003C1246" w14:paraId="21D20454" w14:textId="77777777" w:rsidTr="009336CB">
        <w:tc>
          <w:tcPr>
            <w:tcW w:w="220" w:type="pct"/>
            <w:shd w:val="clear" w:color="auto" w:fill="auto"/>
            <w:vAlign w:val="center"/>
          </w:tcPr>
          <w:p w14:paraId="447952D4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D6B6D32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convites e inscrições</w:t>
            </w:r>
          </w:p>
        </w:tc>
        <w:tc>
          <w:tcPr>
            <w:tcW w:w="404" w:type="pct"/>
            <w:vAlign w:val="center"/>
          </w:tcPr>
          <w:p w14:paraId="1D4923BB" w14:textId="25088FAD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EC8D7C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convites e inscrições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2FC8BA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7" w:type="pct"/>
            <w:vAlign w:val="center"/>
          </w:tcPr>
          <w:p w14:paraId="4D85D1E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(print screen) do e-mail ou de foto do ofício assinado pela patrocinada que comprove a cessão dos convites ou inscrições</w:t>
            </w:r>
          </w:p>
        </w:tc>
      </w:tr>
      <w:tr w:rsidR="0032164B" w:rsidRPr="003C1246" w14:paraId="247BF770" w14:textId="77777777" w:rsidTr="009336CB">
        <w:tc>
          <w:tcPr>
            <w:tcW w:w="220" w:type="pct"/>
            <w:shd w:val="clear" w:color="auto" w:fill="auto"/>
            <w:vAlign w:val="center"/>
          </w:tcPr>
          <w:p w14:paraId="10FCBE9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B2889E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mailing do evento</w:t>
            </w:r>
          </w:p>
        </w:tc>
        <w:tc>
          <w:tcPr>
            <w:tcW w:w="404" w:type="pct"/>
            <w:vAlign w:val="center"/>
          </w:tcPr>
          <w:p w14:paraId="6D3F8E6D" w14:textId="4B9F7824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A47E32F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2E35804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97" w:type="pct"/>
            <w:vAlign w:val="center"/>
          </w:tcPr>
          <w:p w14:paraId="16B47868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32164B" w:rsidRPr="003C1246" w14:paraId="0FBCF710" w14:textId="77777777" w:rsidTr="009336CB">
        <w:tc>
          <w:tcPr>
            <w:tcW w:w="220" w:type="pct"/>
            <w:shd w:val="clear" w:color="auto" w:fill="auto"/>
            <w:vAlign w:val="center"/>
          </w:tcPr>
          <w:p w14:paraId="42D04C5E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C0E9354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estande</w:t>
            </w:r>
          </w:p>
        </w:tc>
        <w:tc>
          <w:tcPr>
            <w:tcW w:w="404" w:type="pct"/>
            <w:vAlign w:val="center"/>
          </w:tcPr>
          <w:p w14:paraId="6636EDE8" w14:textId="4A925E61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6451C8CD" w14:textId="77777777" w:rsidR="0032164B" w:rsidRPr="003C1246" w:rsidRDefault="0032164B" w:rsidP="0032164B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estande com montagem básica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91536A" w14:textId="0AAB7388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Dimensão: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Pr="00065269">
              <w:rPr>
                <w:rFonts w:ascii="Calibri" w:hAnsi="Calibri" w:cs="Calibri"/>
              </w:rPr>
            </w:r>
            <w:r w:rsidRPr="00065269">
              <w:rPr>
                <w:rFonts w:ascii="Calibri" w:hAnsi="Calibri" w:cs="Calibri"/>
              </w:rPr>
              <w:fldChar w:fldCharType="separate"/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Pr="00065269">
              <w:rPr>
                <w:rFonts w:ascii="Calibri" w:hAnsi="Calibri" w:cs="Calibri"/>
              </w:rPr>
              <w:fldChar w:fldCharType="end"/>
            </w:r>
            <w:r w:rsidRPr="003C1246">
              <w:rPr>
                <w:rFonts w:cs="Times New Roman"/>
                <w:sz w:val="16"/>
                <w:szCs w:val="16"/>
              </w:rPr>
              <w:t>m</w:t>
            </w:r>
            <w:r>
              <w:rPr>
                <w:rFonts w:cs="Times New Roman"/>
                <w:sz w:val="16"/>
                <w:szCs w:val="16"/>
              </w:rPr>
              <w:t>²</w:t>
            </w:r>
          </w:p>
        </w:tc>
        <w:tc>
          <w:tcPr>
            <w:tcW w:w="1697" w:type="pct"/>
            <w:vAlign w:val="center"/>
          </w:tcPr>
          <w:p w14:paraId="5239D569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estande em diferentes ângulos</w:t>
            </w:r>
          </w:p>
        </w:tc>
      </w:tr>
      <w:tr w:rsidR="003C1246" w:rsidRPr="003C1246" w14:paraId="20692534" w14:textId="77777777" w:rsidTr="003D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Merge w:val="restart"/>
            <w:shd w:val="clear" w:color="auto" w:fill="D5EEF2" w:themeFill="accent1" w:themeFillTint="33"/>
            <w:vAlign w:val="center"/>
          </w:tcPr>
          <w:p w14:paraId="3E3F9EB5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lastRenderedPageBreak/>
              <w:t>D</w:t>
            </w:r>
          </w:p>
        </w:tc>
        <w:tc>
          <w:tcPr>
            <w:tcW w:w="4780" w:type="pct"/>
            <w:gridSpan w:val="5"/>
            <w:shd w:val="clear" w:color="auto" w:fill="D5EEF2" w:themeFill="accent1" w:themeFillTint="33"/>
            <w:vAlign w:val="center"/>
          </w:tcPr>
          <w:p w14:paraId="29B85A33" w14:textId="77777777" w:rsidR="003C1246" w:rsidRPr="003C1246" w:rsidRDefault="003C124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3C1246" w:rsidRPr="003C1246" w14:paraId="173DEA46" w14:textId="77777777" w:rsidTr="003D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Merge/>
            <w:shd w:val="clear" w:color="auto" w:fill="D5EEF2" w:themeFill="accent1" w:themeFillTint="33"/>
            <w:vAlign w:val="center"/>
          </w:tcPr>
          <w:p w14:paraId="7CC50B16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25" w:type="pct"/>
            <w:shd w:val="clear" w:color="auto" w:fill="D5EEF2" w:themeFill="accent1" w:themeFillTint="33"/>
            <w:vAlign w:val="center"/>
          </w:tcPr>
          <w:p w14:paraId="2E474AF9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04" w:type="pct"/>
            <w:shd w:val="clear" w:color="auto" w:fill="D5EEF2" w:themeFill="accent1" w:themeFillTint="33"/>
            <w:vAlign w:val="center"/>
          </w:tcPr>
          <w:p w14:paraId="0013EF3A" w14:textId="77777777"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17CD4376" w14:textId="77777777"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38A1D2F8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27" w:type="pct"/>
            <w:shd w:val="clear" w:color="auto" w:fill="D5EEF2" w:themeFill="accent1" w:themeFillTint="33"/>
            <w:vAlign w:val="center"/>
          </w:tcPr>
          <w:p w14:paraId="33275811" w14:textId="77777777" w:rsidR="001C53F6" w:rsidRPr="003C1246" w:rsidRDefault="001C53F6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97" w:type="pct"/>
            <w:shd w:val="clear" w:color="auto" w:fill="D5EEF2" w:themeFill="accent1" w:themeFillTint="33"/>
            <w:vAlign w:val="center"/>
          </w:tcPr>
          <w:p w14:paraId="076A61FD" w14:textId="77777777" w:rsidR="001C53F6" w:rsidRPr="003C1246" w:rsidRDefault="004F5654" w:rsidP="00323030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2164B" w:rsidRPr="003C1246" w14:paraId="7C29421D" w14:textId="77777777" w:rsidTr="0044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Align w:val="center"/>
          </w:tcPr>
          <w:p w14:paraId="3D513E38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25" w:type="pct"/>
            <w:vAlign w:val="center"/>
          </w:tcPr>
          <w:p w14:paraId="70CCCC6C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04" w:type="pct"/>
            <w:vAlign w:val="center"/>
          </w:tcPr>
          <w:p w14:paraId="7BCB4284" w14:textId="494AE5BC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3FC3C8C0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27" w:type="pct"/>
            <w:vAlign w:val="center"/>
          </w:tcPr>
          <w:p w14:paraId="54F93EE5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97" w:type="pct"/>
            <w:vAlign w:val="center"/>
          </w:tcPr>
          <w:p w14:paraId="78EECC87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32164B" w:rsidRPr="003C1246" w14:paraId="15F74D53" w14:textId="77777777" w:rsidTr="00440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" w:type="pct"/>
            <w:vAlign w:val="center"/>
          </w:tcPr>
          <w:p w14:paraId="55DA421A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25" w:type="pct"/>
            <w:vAlign w:val="center"/>
          </w:tcPr>
          <w:p w14:paraId="3126CB1E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04" w:type="pct"/>
            <w:vAlign w:val="center"/>
          </w:tcPr>
          <w:p w14:paraId="384B186A" w14:textId="42B1D05E" w:rsidR="0032164B" w:rsidRPr="003C1246" w:rsidRDefault="0032164B" w:rsidP="0032164B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instrText xml:space="preserve"> FORMCHECKBOX </w:instrText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r>
            <w:r w:rsidR="00F5651C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33F45E2B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927" w:type="pct"/>
            <w:vAlign w:val="center"/>
          </w:tcPr>
          <w:p w14:paraId="40CD7249" w14:textId="77777777" w:rsidR="0032164B" w:rsidRPr="003C1246" w:rsidRDefault="0032164B" w:rsidP="0032164B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97" w:type="pct"/>
            <w:vAlign w:val="center"/>
          </w:tcPr>
          <w:p w14:paraId="24A62C1E" w14:textId="77777777" w:rsidR="0032164B" w:rsidRPr="003C1246" w:rsidRDefault="0032164B" w:rsidP="0032164B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Nota fiscal de contratação dos serviços gráficos ou de aquisição do material 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14:paraId="6E414325" w14:textId="77777777" w:rsidR="00F819A1" w:rsidRDefault="00F819A1" w:rsidP="00F819A1">
      <w:pPr>
        <w:pStyle w:val="Ttulo1"/>
        <w:spacing w:before="120" w:after="0"/>
      </w:pPr>
      <w:r>
        <w:t>Instruções</w:t>
      </w:r>
    </w:p>
    <w:p w14:paraId="6A6191EA" w14:textId="77777777" w:rsidR="00F819A1" w:rsidRPr="00F819A1" w:rsidRDefault="00F819A1" w:rsidP="00F819A1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F819A1" w:rsidRPr="00AB0EE7" w14:paraId="21D3526A" w14:textId="77777777" w:rsidTr="003D7459">
        <w:tc>
          <w:tcPr>
            <w:tcW w:w="562" w:type="dxa"/>
          </w:tcPr>
          <w:p w14:paraId="3C27BAB0" w14:textId="77777777" w:rsidR="00F819A1" w:rsidRPr="00AB0EE7" w:rsidRDefault="00F819A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5B31D55E" w14:textId="75BEEAD5" w:rsidR="00F819A1" w:rsidRPr="00647695" w:rsidRDefault="00D06915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Todas a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 informações acerca das contrapartidas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executadas 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devem ser informadas n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5800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="00A20F9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inclusive relação de participantes efetivamente credenciados.</w:t>
            </w:r>
          </w:p>
        </w:tc>
      </w:tr>
      <w:tr w:rsidR="002134E5" w:rsidRPr="00AB0EE7" w14:paraId="71C46C64" w14:textId="77777777" w:rsidTr="003D7459">
        <w:tc>
          <w:tcPr>
            <w:tcW w:w="562" w:type="dxa"/>
          </w:tcPr>
          <w:p w14:paraId="430D6920" w14:textId="77777777" w:rsidR="002134E5" w:rsidRDefault="002134E5" w:rsidP="002134E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7486C870" w14:textId="282BB54E" w:rsidR="002134E5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comprovação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execução das contrapartidas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se dará através de arquivos digitais, conforme orientação apresentada,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disponibilizad</w:t>
            </w:r>
            <w:r w:rsidR="00CB283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por e-mail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link para download (wetransfer.com, google drive, sendspace.com, etc.), DVD ou pen drive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</w:t>
            </w:r>
            <w:r w:rsidR="00C80441"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0441"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="00C80441" w:rsidRPr="00065269">
              <w:rPr>
                <w:rFonts w:ascii="Calibri" w:hAnsi="Calibri" w:cs="Calibri"/>
              </w:rPr>
            </w:r>
            <w:r w:rsidR="00C80441" w:rsidRPr="00065269">
              <w:rPr>
                <w:rFonts w:ascii="Calibri" w:hAnsi="Calibri" w:cs="Calibri"/>
              </w:rPr>
              <w:fldChar w:fldCharType="separate"/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hAnsi="Calibri" w:cs="Calibri"/>
              </w:rPr>
              <w:fldChar w:fldCharType="end"/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).</w:t>
            </w:r>
          </w:p>
        </w:tc>
      </w:tr>
      <w:tr w:rsidR="001B0DD1" w:rsidRPr="00AB0EE7" w14:paraId="10201ED9" w14:textId="77777777" w:rsidTr="003D7459">
        <w:tc>
          <w:tcPr>
            <w:tcW w:w="562" w:type="dxa"/>
          </w:tcPr>
          <w:p w14:paraId="36DB79C2" w14:textId="7656EF1A" w:rsidR="001B0DD1" w:rsidRDefault="001B0DD1" w:rsidP="001B0DD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1CDAC765" w14:textId="1C484DA3" w:rsidR="001B0DD1" w:rsidRPr="00D06915" w:rsidRDefault="001B0DD1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comprovação das despesas se dará através 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 arquivos digitais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otas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iscais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 compr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vantes legalmente aceitos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(legíveis)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atestados e datados, emitidos em nome da contratada, contendo no seu descritivo o serviço prestado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relacionados ao objeto do </w:t>
            </w:r>
            <w:r w:rsidR="003C0216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patrocínio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disponibilizad</w:t>
            </w:r>
            <w:r w:rsidR="00CB283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por e-mail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FA532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referenciando </w:t>
            </w:r>
            <w:r w:rsidR="00FA5322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5F555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</w:t>
            </w:r>
            <w:r w:rsidR="00C80441"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0441"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="00C80441" w:rsidRPr="00065269">
              <w:rPr>
                <w:rFonts w:ascii="Calibri" w:hAnsi="Calibri" w:cs="Calibri"/>
              </w:rPr>
            </w:r>
            <w:r w:rsidR="00C80441" w:rsidRPr="00065269">
              <w:rPr>
                <w:rFonts w:ascii="Calibri" w:hAnsi="Calibri" w:cs="Calibri"/>
              </w:rPr>
              <w:fldChar w:fldCharType="separate"/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hAnsi="Calibri" w:cs="Calibri"/>
              </w:rPr>
              <w:fldChar w:fldCharType="end"/>
            </w:r>
            <w:r w:rsidR="005F5550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).</w:t>
            </w:r>
          </w:p>
        </w:tc>
      </w:tr>
      <w:tr w:rsidR="00FA5322" w:rsidRPr="00AB0EE7" w14:paraId="1A8E613C" w14:textId="77777777" w:rsidTr="003D7459">
        <w:tc>
          <w:tcPr>
            <w:tcW w:w="562" w:type="dxa"/>
          </w:tcPr>
          <w:p w14:paraId="171D1C4E" w14:textId="1148722B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214" w:type="dxa"/>
          </w:tcPr>
          <w:p w14:paraId="52D39881" w14:textId="25F1D4E2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FA5322" w:rsidRPr="00AB0EE7" w14:paraId="63CC2579" w14:textId="77777777" w:rsidTr="003D7459">
        <w:tc>
          <w:tcPr>
            <w:tcW w:w="562" w:type="dxa"/>
          </w:tcPr>
          <w:p w14:paraId="40CAFE50" w14:textId="23508BA7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214" w:type="dxa"/>
          </w:tcPr>
          <w:p w14:paraId="468B29B7" w14:textId="35F2EC38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Não serão aceitos comprovantes de despesas efetuadas com data anterior à assinatura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Contrato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posterior à sua vigência.</w:t>
            </w:r>
          </w:p>
        </w:tc>
      </w:tr>
      <w:tr w:rsidR="00FA5322" w:rsidRPr="00AB0EE7" w14:paraId="65C3E537" w14:textId="77777777" w:rsidTr="003D7459">
        <w:tc>
          <w:tcPr>
            <w:tcW w:w="562" w:type="dxa"/>
          </w:tcPr>
          <w:p w14:paraId="5657B463" w14:textId="640A49B3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214" w:type="dxa"/>
          </w:tcPr>
          <w:p w14:paraId="7DB00BDC" w14:textId="02FB576B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deverá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apresentar o </w:t>
            </w:r>
            <w:r w:rsidR="005800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 prazo de até 30 (trinta) dias após 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realização do objeto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conforme estipulado no Contrato. </w:t>
            </w:r>
          </w:p>
        </w:tc>
      </w:tr>
      <w:tr w:rsidR="00FA5322" w:rsidRPr="00AB0EE7" w14:paraId="7D8DA6DC" w14:textId="77777777" w:rsidTr="003D7459">
        <w:tc>
          <w:tcPr>
            <w:tcW w:w="562" w:type="dxa"/>
          </w:tcPr>
          <w:p w14:paraId="07332EC5" w14:textId="79BA5587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214" w:type="dxa"/>
          </w:tcPr>
          <w:p w14:paraId="5195DEB5" w14:textId="1B5C87BB" w:rsidR="00FA5322" w:rsidRPr="002134E5" w:rsidRDefault="00FA5322" w:rsidP="00CB2832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Caso a contratada necessi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te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prazo maior que 30 (trinta) dias para apresentar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</w:t>
            </w:r>
            <w:r w:rsidR="0058003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deverá solicitar alteração deste prazo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por meio de ofício instruído com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justificativa e dirigid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Fiscal do contrato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através do</w:t>
            </w:r>
            <w:r w:rsidR="00CB283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e-mail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8B09D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</w:t>
            </w:r>
            <w:r w:rsidR="00C80441" w:rsidRPr="00065269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0441" w:rsidRPr="00065269">
              <w:rPr>
                <w:rFonts w:ascii="Calibri" w:eastAsiaTheme="minorEastAsia" w:hAnsi="Calibri" w:cs="Calibri"/>
                <w:color w:val="404040" w:themeColor="text1" w:themeTint="BF"/>
                <w:lang w:val="pt-PT" w:eastAsia="ja-JP"/>
              </w:rPr>
              <w:instrText xml:space="preserve"> FORMTEXT </w:instrText>
            </w:r>
            <w:r w:rsidR="00C80441" w:rsidRPr="00065269">
              <w:rPr>
                <w:rFonts w:ascii="Calibri" w:hAnsi="Calibri" w:cs="Calibri"/>
              </w:rPr>
            </w:r>
            <w:r w:rsidR="00C80441" w:rsidRPr="00065269">
              <w:rPr>
                <w:rFonts w:ascii="Calibri" w:hAnsi="Calibri" w:cs="Calibri"/>
              </w:rPr>
              <w:fldChar w:fldCharType="separate"/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eastAsiaTheme="minorEastAsia" w:hAnsi="Calibri" w:cs="Calibri"/>
                <w:noProof/>
                <w:color w:val="404040" w:themeColor="text1" w:themeTint="BF"/>
                <w:lang w:val="pt-PT" w:eastAsia="ja-JP"/>
              </w:rPr>
              <w:t> </w:t>
            </w:r>
            <w:r w:rsidR="00C80441" w:rsidRPr="00065269">
              <w:rPr>
                <w:rFonts w:ascii="Calibri" w:hAnsi="Calibri" w:cs="Calibri"/>
              </w:rPr>
              <w:fldChar w:fldCharType="end"/>
            </w:r>
            <w:r w:rsidR="008B09DF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).</w:t>
            </w:r>
          </w:p>
        </w:tc>
      </w:tr>
      <w:tr w:rsidR="00FA5322" w:rsidRPr="00AB0EE7" w14:paraId="2748A793" w14:textId="77777777" w:rsidTr="003D7459">
        <w:tc>
          <w:tcPr>
            <w:tcW w:w="562" w:type="dxa"/>
          </w:tcPr>
          <w:p w14:paraId="7CE4358F" w14:textId="7C7025C2" w:rsidR="00FA5322" w:rsidRDefault="00FA5322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214" w:type="dxa"/>
          </w:tcPr>
          <w:p w14:paraId="59E7A8EE" w14:textId="4A251DBA" w:rsidR="00FA5322" w:rsidRPr="002134E5" w:rsidRDefault="00FA5322" w:rsidP="003C0216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55FFAA01" w14:textId="4ACAE51E" w:rsidR="00A91A6F" w:rsidRDefault="00A91A6F" w:rsidP="00A20F9B">
      <w:pPr>
        <w:pStyle w:val="Ttulo1"/>
        <w:spacing w:before="120" w:after="0"/>
      </w:pPr>
      <w:r>
        <w:t>Relação de Anexos Enviados</w:t>
      </w:r>
    </w:p>
    <w:p w14:paraId="4C29D861" w14:textId="5B124828" w:rsidR="00A91A6F" w:rsidRDefault="00A91A6F" w:rsidP="00A91A6F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bookmarkStart w:id="5" w:name="_Hlk9871079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</w:t>
      </w:r>
      <w:r w:rsidR="00220B78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e das despesas pagas com a cota de patrocínio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conforme orientação sobre a forma de comprovação correpondente.</w:t>
      </w:r>
    </w:p>
    <w:bookmarkEnd w:id="5"/>
    <w:p w14:paraId="7C5EF047" w14:textId="77777777" w:rsidR="00A91A6F" w:rsidRPr="00F819A1" w:rsidRDefault="00A91A6F" w:rsidP="00A91A6F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A91A6F" w:rsidRPr="00AB0EE7" w14:paraId="060AAC40" w14:textId="77777777" w:rsidTr="003D7459">
        <w:tc>
          <w:tcPr>
            <w:tcW w:w="562" w:type="dxa"/>
          </w:tcPr>
          <w:p w14:paraId="6134DB56" w14:textId="77777777" w:rsidR="00A91A6F" w:rsidRPr="00AB0EE7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43CF62B6" w14:textId="77777777" w:rsidR="00A91A6F" w:rsidRPr="00647695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AB0EE7" w14:paraId="3B0BF048" w14:textId="77777777" w:rsidTr="003D7459">
        <w:tc>
          <w:tcPr>
            <w:tcW w:w="562" w:type="dxa"/>
          </w:tcPr>
          <w:p w14:paraId="627EB557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...</w:t>
            </w:r>
          </w:p>
        </w:tc>
        <w:tc>
          <w:tcPr>
            <w:tcW w:w="9214" w:type="dxa"/>
          </w:tcPr>
          <w:p w14:paraId="31FFBD3F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91A6F" w:rsidRPr="00AB0EE7" w14:paraId="5669E4E8" w14:textId="77777777" w:rsidTr="003D7459">
        <w:tc>
          <w:tcPr>
            <w:tcW w:w="562" w:type="dxa"/>
          </w:tcPr>
          <w:p w14:paraId="540DBE31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</w:p>
        </w:tc>
        <w:tc>
          <w:tcPr>
            <w:tcW w:w="9214" w:type="dxa"/>
          </w:tcPr>
          <w:p w14:paraId="2E4634F2" w14:textId="77777777" w:rsidR="00A91A6F" w:rsidRDefault="00A91A6F" w:rsidP="00FA5322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3C59A444" w14:textId="377F6C94" w:rsidR="00F819A1" w:rsidRDefault="00F819A1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2E752A81" w14:textId="5FEC6E4E" w:rsidR="00A91A6F" w:rsidRDefault="00A91A6F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0C507F34" w14:textId="072CB1B4" w:rsidR="00A91A6F" w:rsidRDefault="00A91A6F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58AA08A0" w14:textId="5E3ECFF7" w:rsidR="00A91A6F" w:rsidRDefault="00A91A6F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2ABD1212" w14:textId="326B0020" w:rsidR="00632DF0" w:rsidRDefault="00632DF0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4DF09F52" w14:textId="77777777" w:rsidR="00632DF0" w:rsidRPr="00647695" w:rsidRDefault="00632DF0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97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6095"/>
      </w:tblGrid>
      <w:tr w:rsidR="00AD6011" w14:paraId="29665192" w14:textId="77777777" w:rsidTr="003D7459">
        <w:tc>
          <w:tcPr>
            <w:tcW w:w="3197" w:type="dxa"/>
          </w:tcPr>
          <w:p w14:paraId="305C3F64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6095" w:type="dxa"/>
          </w:tcPr>
          <w:p w14:paraId="28C5053A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6D430954" w14:textId="77777777" w:rsidR="00A91A6F" w:rsidRDefault="00A91A6F" w:rsidP="00715D17">
      <w:pPr>
        <w:pStyle w:val="Ttulo1"/>
        <w:spacing w:before="120" w:after="0"/>
        <w:jc w:val="center"/>
      </w:pPr>
    </w:p>
    <w:p w14:paraId="39D76371" w14:textId="77777777" w:rsidR="00A91A6F" w:rsidRDefault="00A91A6F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2E2D32C" w14:textId="3FC9BFFF" w:rsidR="00715D17" w:rsidRPr="00715D17" w:rsidRDefault="00715D17" w:rsidP="00715D17">
      <w:pPr>
        <w:pStyle w:val="Ttulo1"/>
        <w:spacing w:before="120" w:after="0"/>
        <w:jc w:val="center"/>
      </w:pPr>
      <w:r w:rsidRPr="00715D17">
        <w:lastRenderedPageBreak/>
        <w:t>DECLARAÇÃO DE AUTENTICIDADE</w:t>
      </w:r>
    </w:p>
    <w:p w14:paraId="52CBFE00" w14:textId="77777777" w:rsidR="00715D17" w:rsidRPr="00EF6814" w:rsidRDefault="00715D17" w:rsidP="00715D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DC169F" w14:textId="77777777" w:rsidR="00715D17" w:rsidRPr="00715D17" w:rsidRDefault="00715D17" w:rsidP="00715D17">
      <w:pPr>
        <w:jc w:val="center"/>
        <w:rPr>
          <w:rFonts w:cs="Times New Roman"/>
        </w:rPr>
      </w:pPr>
      <w:r w:rsidRPr="00715D17">
        <w:rPr>
          <w:rFonts w:cs="Times New Roman"/>
        </w:rPr>
        <w:t>(Usar papel timbrado do patrocinado)</w:t>
      </w:r>
    </w:p>
    <w:p w14:paraId="745CD3AF" w14:textId="77777777" w:rsidR="00715D17" w:rsidRPr="00715D17" w:rsidRDefault="00715D17" w:rsidP="00715D17">
      <w:pPr>
        <w:jc w:val="center"/>
        <w:rPr>
          <w:rFonts w:cs="Times New Roman"/>
        </w:rPr>
      </w:pPr>
    </w:p>
    <w:p w14:paraId="2831DF94" w14:textId="77777777" w:rsidR="00715D17" w:rsidRPr="00715D17" w:rsidRDefault="00715D17" w:rsidP="00715D17">
      <w:pPr>
        <w:rPr>
          <w:rFonts w:cs="Times New Roman"/>
          <w:b/>
        </w:rPr>
      </w:pPr>
      <w:r w:rsidRPr="00715D17">
        <w:rPr>
          <w:rFonts w:cs="Times New Roman"/>
          <w:b/>
        </w:rPr>
        <w:t xml:space="preserve"> </w:t>
      </w:r>
    </w:p>
    <w:p w14:paraId="360E1F7B" w14:textId="77777777" w:rsidR="00065269" w:rsidRPr="00715D17" w:rsidRDefault="00065269" w:rsidP="00065269">
      <w:pPr>
        <w:rPr>
          <w:rFonts w:cs="Times New Roman"/>
          <w:b/>
        </w:rPr>
      </w:pPr>
    </w:p>
    <w:p w14:paraId="56DA8B39" w14:textId="67159867" w:rsidR="00065269" w:rsidRPr="00715D17" w:rsidRDefault="00F5651C" w:rsidP="00065269">
      <w:pPr>
        <w:spacing w:line="360" w:lineRule="auto"/>
        <w:jc w:val="both"/>
        <w:rPr>
          <w:rFonts w:cs="Times New Roman"/>
        </w:rPr>
      </w:pPr>
      <w:sdt>
        <w:sdtPr>
          <w:rPr>
            <w:rFonts w:cs="Times New Roman"/>
          </w:rPr>
          <w:id w:val="-1730911582"/>
          <w:placeholder>
            <w:docPart w:val="D8038C4F07C7427281032BE55F8B28A1"/>
          </w:placeholder>
          <w:showingPlcHdr/>
        </w:sdtPr>
        <w:sdtEndPr/>
        <w:sdtContent>
          <w:r w:rsidR="00065269">
            <w:rPr>
              <w:rFonts w:cs="Times New Roman"/>
            </w:rPr>
            <w:t>N</w:t>
          </w:r>
          <w:r w:rsidR="00065269" w:rsidRPr="00715D17">
            <w:rPr>
              <w:rFonts w:cs="Times New Roman"/>
            </w:rPr>
            <w:t>ome completo</w:t>
          </w:r>
          <w:r w:rsidR="00065269" w:rsidRPr="00715D17">
            <w:rPr>
              <w:rFonts w:cs="Times New Roman"/>
              <w:b/>
            </w:rPr>
            <w:t xml:space="preserve"> </w:t>
          </w:r>
          <w:r w:rsidR="00065269" w:rsidRPr="00715D17">
            <w:rPr>
              <w:rFonts w:cs="Times New Roman"/>
            </w:rPr>
            <w:t>da pessoa jurídica</w:t>
          </w:r>
          <w:r w:rsidR="00065269" w:rsidRPr="00202340">
            <w:rPr>
              <w:rStyle w:val="TextodoEspaoReservado"/>
            </w:rPr>
            <w:t>.</w:t>
          </w:r>
        </w:sdtContent>
      </w:sdt>
      <w:r w:rsidR="00065269" w:rsidRPr="00715D17">
        <w:rPr>
          <w:rFonts w:cs="Times New Roman"/>
        </w:rPr>
        <w:t>, inscrita no CNPJ sob o n°</w:t>
      </w:r>
      <w:sdt>
        <w:sdtPr>
          <w:rPr>
            <w:rFonts w:cs="Times New Roman"/>
          </w:rPr>
          <w:id w:val="1335409926"/>
          <w:placeholder>
            <w:docPart w:val="0B23DEC0217A44BAA26AEE3856361E96"/>
          </w:placeholder>
          <w:showingPlcHdr/>
        </w:sdtPr>
        <w:sdtEndPr/>
        <w:sdtContent>
          <w:r w:rsidR="00065269">
            <w:rPr>
              <w:rFonts w:cs="Times New Roman"/>
            </w:rPr>
            <w:t>número-dígito</w:t>
          </w:r>
        </w:sdtContent>
      </w:sdt>
      <w:r w:rsidR="00065269" w:rsidRPr="00715D17">
        <w:rPr>
          <w:rFonts w:cs="Times New Roman"/>
        </w:rPr>
        <w:t xml:space="preserve">, declara(o), sob as penas da lei, que são autênticas todas as cópias dos documentos fiscais, apresentadas ao Conselho </w:t>
      </w:r>
      <w:r w:rsidR="00CB2832">
        <w:rPr>
          <w:rFonts w:cs="Times New Roman"/>
        </w:rPr>
        <w:t xml:space="preserve">Regional </w:t>
      </w:r>
      <w:r w:rsidR="00065269" w:rsidRPr="00715D17">
        <w:rPr>
          <w:rFonts w:cs="Times New Roman"/>
        </w:rPr>
        <w:t xml:space="preserve">de Engenharia e Agronomia </w:t>
      </w:r>
      <w:r w:rsidR="00CB2832">
        <w:rPr>
          <w:rFonts w:cs="Times New Roman"/>
        </w:rPr>
        <w:t xml:space="preserve"> de Mato Grosso</w:t>
      </w:r>
      <w:r w:rsidR="00065269" w:rsidRPr="00715D17">
        <w:rPr>
          <w:rFonts w:cs="Times New Roman"/>
        </w:rPr>
        <w:t xml:space="preserve">- </w:t>
      </w:r>
      <w:r w:rsidR="00CB2832">
        <w:rPr>
          <w:rFonts w:cs="Times New Roman"/>
        </w:rPr>
        <w:t>CREA-MT</w:t>
      </w:r>
      <w:r w:rsidR="00065269" w:rsidRPr="00715D17">
        <w:rPr>
          <w:rFonts w:cs="Times New Roman"/>
        </w:rPr>
        <w:t>, para fins de prestação de contas, referente aos recursos financeiros recebidos</w:t>
      </w:r>
      <w:r w:rsidR="00065269">
        <w:rPr>
          <w:rFonts w:cs="Times New Roman"/>
        </w:rPr>
        <w:t xml:space="preserve"> e à execução das contrapartidas de comunicação</w:t>
      </w:r>
      <w:r w:rsidR="00065269" w:rsidRPr="00715D17">
        <w:rPr>
          <w:rFonts w:cs="Times New Roman"/>
        </w:rPr>
        <w:t xml:space="preserve">, conforme Contrato nº </w:t>
      </w:r>
      <w:sdt>
        <w:sdtPr>
          <w:rPr>
            <w:rFonts w:cs="Times New Roman"/>
          </w:rPr>
          <w:id w:val="763342029"/>
          <w:placeholder>
            <w:docPart w:val="74AA31A3727E4432AA266EC61A2975BB"/>
          </w:placeholder>
          <w:showingPlcHdr/>
        </w:sdtPr>
        <w:sdtEndPr/>
        <w:sdtContent>
          <w:r w:rsidR="00065269">
            <w:rPr>
              <w:rFonts w:cs="Times New Roman"/>
            </w:rPr>
            <w:t>número/ano</w:t>
          </w:r>
        </w:sdtContent>
      </w:sdt>
      <w:r w:rsidR="00065269" w:rsidRPr="00715D17">
        <w:rPr>
          <w:rFonts w:cs="Times New Roman"/>
        </w:rPr>
        <w:t>, assinado em</w:t>
      </w:r>
      <w:r w:rsidR="00065269">
        <w:rPr>
          <w:rFonts w:cs="Times New Roman"/>
        </w:rPr>
        <w:t xml:space="preserve"> </w:t>
      </w:r>
      <w:sdt>
        <w:sdtPr>
          <w:rPr>
            <w:rFonts w:cs="Times New Roman"/>
          </w:rPr>
          <w:id w:val="-1186210522"/>
          <w:placeholder>
            <w:docPart w:val="BCE6128C60114A11BDD728EA0852851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65269" w:rsidRPr="00202340">
            <w:rPr>
              <w:rStyle w:val="TextodoEspaoReservado"/>
            </w:rPr>
            <w:t>Clique ou toque aqui para inserir uma data.</w:t>
          </w:r>
        </w:sdtContent>
      </w:sdt>
    </w:p>
    <w:p w14:paraId="191BE5DF" w14:textId="77777777" w:rsidR="00065269" w:rsidRPr="007636A0" w:rsidRDefault="00065269" w:rsidP="000652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E5F85" w14:textId="77777777" w:rsidR="00065269" w:rsidRPr="007636A0" w:rsidRDefault="00065269" w:rsidP="0006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A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7FB36467" w14:textId="77777777" w:rsidR="00065269" w:rsidRPr="00715D17" w:rsidRDefault="00065269" w:rsidP="00065269">
      <w:pPr>
        <w:spacing w:after="0"/>
        <w:jc w:val="center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Assinatura do</w:t>
      </w:r>
      <w:r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Representante</w:t>
      </w:r>
      <w:r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Legal</w:t>
      </w:r>
      <w:r>
        <w:rPr>
          <w:rFonts w:cs="Times New Roman"/>
          <w:sz w:val="18"/>
          <w:szCs w:val="18"/>
        </w:rPr>
        <w:t>(is)</w:t>
      </w:r>
      <w:r w:rsidRPr="00715D17">
        <w:rPr>
          <w:rFonts w:cs="Times New Roman"/>
          <w:sz w:val="18"/>
          <w:szCs w:val="18"/>
        </w:rPr>
        <w:t xml:space="preserve"> da Contratada</w:t>
      </w:r>
    </w:p>
    <w:p w14:paraId="201FC39F" w14:textId="77777777" w:rsidR="00065269" w:rsidRPr="0091346E" w:rsidRDefault="00065269" w:rsidP="000652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5D17">
        <w:rPr>
          <w:rFonts w:cs="Times New Roman"/>
          <w:sz w:val="18"/>
          <w:szCs w:val="18"/>
        </w:rPr>
        <w:t>Carimbo da Instituição</w:t>
      </w:r>
    </w:p>
    <w:p w14:paraId="1A4B4853" w14:textId="2119D1A9" w:rsidR="00715D17" w:rsidRDefault="00715D17" w:rsidP="00715D17">
      <w:pPr>
        <w:rPr>
          <w:rFonts w:ascii="Times New Roman" w:hAnsi="Times New Roman" w:cs="Times New Roman"/>
          <w:b/>
          <w:sz w:val="24"/>
          <w:szCs w:val="24"/>
        </w:rPr>
      </w:pPr>
    </w:p>
    <w:p w14:paraId="768D0F24" w14:textId="1C8AD49D" w:rsidR="003D7459" w:rsidRDefault="003D7459" w:rsidP="00715D17">
      <w:pPr>
        <w:rPr>
          <w:rFonts w:ascii="Times New Roman" w:hAnsi="Times New Roman" w:cs="Times New Roman"/>
          <w:b/>
          <w:sz w:val="24"/>
          <w:szCs w:val="24"/>
        </w:rPr>
      </w:pPr>
    </w:p>
    <w:p w14:paraId="150B3A51" w14:textId="77777777" w:rsidR="003D7459" w:rsidRDefault="003D7459" w:rsidP="00715D17">
      <w:pPr>
        <w:rPr>
          <w:rFonts w:ascii="Times New Roman" w:hAnsi="Times New Roman" w:cs="Times New Roman"/>
          <w:b/>
          <w:sz w:val="24"/>
          <w:szCs w:val="24"/>
        </w:rPr>
      </w:pPr>
    </w:p>
    <w:p w14:paraId="1C789559" w14:textId="77777777" w:rsidR="003D7459" w:rsidRPr="00715D17" w:rsidRDefault="003D7459" w:rsidP="003D7459">
      <w:pPr>
        <w:spacing w:after="0"/>
        <w:rPr>
          <w:rFonts w:cs="Times New Roman"/>
          <w:b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Dados do</w:t>
      </w:r>
      <w:r>
        <w:rPr>
          <w:rFonts w:cs="Times New Roman"/>
          <w:b/>
          <w:sz w:val="18"/>
          <w:szCs w:val="18"/>
        </w:rPr>
        <w:t>(s)</w:t>
      </w:r>
      <w:r w:rsidRPr="00715D17">
        <w:rPr>
          <w:rFonts w:cs="Times New Roman"/>
          <w:b/>
          <w:sz w:val="18"/>
          <w:szCs w:val="18"/>
        </w:rPr>
        <w:t xml:space="preserve"> representante</w:t>
      </w:r>
      <w:r>
        <w:rPr>
          <w:rFonts w:cs="Times New Roman"/>
          <w:b/>
          <w:sz w:val="18"/>
          <w:szCs w:val="18"/>
        </w:rPr>
        <w:t xml:space="preserve">(s) </w:t>
      </w:r>
      <w:r w:rsidRPr="00715D17">
        <w:rPr>
          <w:rFonts w:cs="Times New Roman"/>
          <w:b/>
          <w:sz w:val="18"/>
          <w:szCs w:val="18"/>
        </w:rPr>
        <w:t>legal</w:t>
      </w:r>
      <w:r>
        <w:rPr>
          <w:rFonts w:cs="Times New Roman"/>
          <w:b/>
          <w:sz w:val="18"/>
          <w:szCs w:val="18"/>
        </w:rPr>
        <w:t>(is)</w:t>
      </w:r>
      <w:r w:rsidRPr="00715D17">
        <w:rPr>
          <w:rFonts w:cs="Times New Roman"/>
          <w:b/>
          <w:sz w:val="18"/>
          <w:szCs w:val="18"/>
        </w:rPr>
        <w:t xml:space="preserve"> da pessoa jurídica</w:t>
      </w:r>
    </w:p>
    <w:p w14:paraId="590629D5" w14:textId="77777777" w:rsidR="003D7459" w:rsidRPr="00715D17" w:rsidRDefault="003D7459" w:rsidP="003D7459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Nome completo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6" w:name="Texto48"/>
      <w:r>
        <w:rPr>
          <w:rFonts w:cs="Times New Roman"/>
          <w:sz w:val="18"/>
          <w:szCs w:val="18"/>
        </w:rPr>
        <w:instrText xml:space="preserve"> FORMTEXT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sz w:val="18"/>
          <w:szCs w:val="18"/>
        </w:rPr>
        <w:fldChar w:fldCharType="end"/>
      </w:r>
      <w:bookmarkEnd w:id="6"/>
    </w:p>
    <w:p w14:paraId="5C7FBA8D" w14:textId="77777777" w:rsidR="003D7459" w:rsidRPr="00715D17" w:rsidRDefault="003D7459" w:rsidP="003D7459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 xml:space="preserve">CPF nº </w:t>
      </w:r>
      <w:r>
        <w:rPr>
          <w:rFonts w:cs="Times New Roman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7" w:name="Texto49"/>
      <w:r>
        <w:rPr>
          <w:rFonts w:cs="Times New Roman"/>
          <w:sz w:val="18"/>
          <w:szCs w:val="18"/>
        </w:rPr>
        <w:instrText xml:space="preserve"> FORMTEXT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sz w:val="18"/>
          <w:szCs w:val="18"/>
        </w:rPr>
        <w:fldChar w:fldCharType="end"/>
      </w:r>
      <w:bookmarkEnd w:id="7"/>
      <w:r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8" w:name="Texto51"/>
      <w:r>
        <w:rPr>
          <w:rFonts w:cs="Times New Roman"/>
          <w:sz w:val="18"/>
          <w:szCs w:val="18"/>
        </w:rPr>
        <w:instrText xml:space="preserve"> FORMTEXT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sz w:val="18"/>
          <w:szCs w:val="18"/>
        </w:rPr>
        <w:fldChar w:fldCharType="end"/>
      </w:r>
      <w:bookmarkEnd w:id="8"/>
    </w:p>
    <w:p w14:paraId="2B249BD3" w14:textId="77777777" w:rsidR="003D7459" w:rsidRPr="00715D17" w:rsidRDefault="003D7459" w:rsidP="003D7459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 xml:space="preserve">RG nº </w:t>
      </w:r>
      <w:r>
        <w:rPr>
          <w:rFonts w:cs="Times New Roman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9" w:name="Texto50"/>
      <w:r>
        <w:rPr>
          <w:rFonts w:cs="Times New Roman"/>
          <w:sz w:val="18"/>
          <w:szCs w:val="18"/>
        </w:rPr>
        <w:instrText xml:space="preserve"> FORMTEXT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sz w:val="18"/>
          <w:szCs w:val="18"/>
        </w:rPr>
        <w:fldChar w:fldCharType="end"/>
      </w:r>
      <w:bookmarkEnd w:id="9"/>
    </w:p>
    <w:p w14:paraId="367AB702" w14:textId="77777777" w:rsidR="003D7459" w:rsidRPr="007636A0" w:rsidRDefault="003D7459" w:rsidP="003D74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CB9AE6" w14:textId="77777777" w:rsidR="003D7459" w:rsidRPr="00715D17" w:rsidRDefault="003D7459" w:rsidP="003D7459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 xml:space="preserve">Base Legal: </w:t>
      </w:r>
      <w:r w:rsidRPr="00715D17">
        <w:rPr>
          <w:rFonts w:cs="Times New Roman"/>
          <w:sz w:val="18"/>
          <w:szCs w:val="18"/>
        </w:rPr>
        <w:t>art. 225 do Código Civil e art. 304 do Código Penal</w:t>
      </w:r>
    </w:p>
    <w:p w14:paraId="4A0234DB" w14:textId="77777777" w:rsidR="003D7459" w:rsidRDefault="003D7459" w:rsidP="003D7459">
      <w:pPr>
        <w:spacing w:after="0"/>
        <w:rPr>
          <w:rFonts w:cs="Times New Roman"/>
          <w:b/>
          <w:sz w:val="18"/>
          <w:szCs w:val="18"/>
        </w:rPr>
      </w:pPr>
    </w:p>
    <w:p w14:paraId="51B2A474" w14:textId="77777777" w:rsidR="003D7459" w:rsidRPr="00715D17" w:rsidRDefault="003D7459" w:rsidP="003D7459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Observação</w:t>
      </w:r>
      <w:r w:rsidRPr="00715D17">
        <w:rPr>
          <w:rFonts w:cs="Times New Roman"/>
          <w:sz w:val="18"/>
          <w:szCs w:val="18"/>
        </w:rPr>
        <w:t>: esta declaração deverá ser assinada por todos</w:t>
      </w:r>
      <w:r>
        <w:rPr>
          <w:rFonts w:cs="Times New Roman"/>
          <w:sz w:val="18"/>
          <w:szCs w:val="18"/>
        </w:rPr>
        <w:t xml:space="preserve"> os representantes legais</w:t>
      </w:r>
      <w:r w:rsidRPr="00715D17">
        <w:rPr>
          <w:rFonts w:cs="Times New Roman"/>
          <w:sz w:val="18"/>
          <w:szCs w:val="18"/>
        </w:rPr>
        <w:t xml:space="preserve"> da pessoa jurídica</w:t>
      </w:r>
      <w:r>
        <w:rPr>
          <w:rFonts w:cs="Times New Roman"/>
          <w:sz w:val="18"/>
          <w:szCs w:val="18"/>
        </w:rPr>
        <w:t>, de acordo com seu</w:t>
      </w:r>
      <w:r w:rsidRPr="00715D17">
        <w:rPr>
          <w:rFonts w:cs="Times New Roman"/>
          <w:sz w:val="18"/>
          <w:szCs w:val="18"/>
        </w:rPr>
        <w:t xml:space="preserve"> Contrato Social</w:t>
      </w:r>
      <w:r>
        <w:rPr>
          <w:rFonts w:cs="Times New Roman"/>
          <w:sz w:val="18"/>
          <w:szCs w:val="18"/>
        </w:rPr>
        <w:t>.</w:t>
      </w:r>
    </w:p>
    <w:sectPr w:rsidR="003D7459" w:rsidRPr="00715D17" w:rsidSect="00E17A24">
      <w:footerReference w:type="default" r:id="rId21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57B3" w14:textId="77777777" w:rsidR="003D7459" w:rsidRDefault="003D7459">
      <w:pPr>
        <w:spacing w:after="0"/>
      </w:pPr>
      <w:r>
        <w:separator/>
      </w:r>
    </w:p>
  </w:endnote>
  <w:endnote w:type="continuationSeparator" w:id="0">
    <w:p w14:paraId="0C0E66F5" w14:textId="77777777" w:rsidR="003D7459" w:rsidRDefault="003D7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5CDA" w14:textId="77777777" w:rsidR="003D7459" w:rsidRPr="00EF18F4" w:rsidRDefault="003D7459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F5651C">
      <w:rPr>
        <w:noProof/>
        <w:sz w:val="16"/>
        <w:szCs w:val="16"/>
        <w:lang w:val="pt-BR" w:bidi="pt-BR"/>
      </w:rPr>
      <w:t>8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99AF" w14:textId="77777777" w:rsidR="003D7459" w:rsidRDefault="003D7459">
      <w:pPr>
        <w:spacing w:after="0"/>
      </w:pPr>
      <w:r>
        <w:separator/>
      </w:r>
    </w:p>
  </w:footnote>
  <w:footnote w:type="continuationSeparator" w:id="0">
    <w:p w14:paraId="1B604C55" w14:textId="77777777" w:rsidR="003D7459" w:rsidRDefault="003D74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23rPEABRbOH/ky99BtLsTbQFqR/rLsrYeD/DEbLeBtNk5VAARpmBKPVQnQO83UbeTWvG4pEMEI6DP8c8c/m1g==" w:salt="JR3igt3dt5+LOAuUML/96Q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5269"/>
    <w:rsid w:val="00067371"/>
    <w:rsid w:val="000A4F59"/>
    <w:rsid w:val="000B6EEC"/>
    <w:rsid w:val="0011225F"/>
    <w:rsid w:val="00141A4C"/>
    <w:rsid w:val="001554E7"/>
    <w:rsid w:val="00191307"/>
    <w:rsid w:val="001B0DD1"/>
    <w:rsid w:val="001B29CF"/>
    <w:rsid w:val="001C2BB8"/>
    <w:rsid w:val="001C53F6"/>
    <w:rsid w:val="001E7A90"/>
    <w:rsid w:val="002134E5"/>
    <w:rsid w:val="00220B78"/>
    <w:rsid w:val="00233ABC"/>
    <w:rsid w:val="00254E99"/>
    <w:rsid w:val="002670FA"/>
    <w:rsid w:val="0028220F"/>
    <w:rsid w:val="002B0643"/>
    <w:rsid w:val="00320FB7"/>
    <w:rsid w:val="0032164B"/>
    <w:rsid w:val="00323030"/>
    <w:rsid w:val="00356C14"/>
    <w:rsid w:val="00382FC4"/>
    <w:rsid w:val="0038603D"/>
    <w:rsid w:val="00391B2F"/>
    <w:rsid w:val="003A1B1E"/>
    <w:rsid w:val="003A751F"/>
    <w:rsid w:val="003B396F"/>
    <w:rsid w:val="003C0216"/>
    <w:rsid w:val="003C1246"/>
    <w:rsid w:val="003C4D97"/>
    <w:rsid w:val="003D7459"/>
    <w:rsid w:val="004059A0"/>
    <w:rsid w:val="00430387"/>
    <w:rsid w:val="004515F3"/>
    <w:rsid w:val="004A797D"/>
    <w:rsid w:val="004F5654"/>
    <w:rsid w:val="00536BED"/>
    <w:rsid w:val="0058003D"/>
    <w:rsid w:val="00584F1A"/>
    <w:rsid w:val="00585A0C"/>
    <w:rsid w:val="005F5550"/>
    <w:rsid w:val="00617B26"/>
    <w:rsid w:val="006270A9"/>
    <w:rsid w:val="00632DF0"/>
    <w:rsid w:val="00647695"/>
    <w:rsid w:val="00653395"/>
    <w:rsid w:val="00662601"/>
    <w:rsid w:val="00675956"/>
    <w:rsid w:val="00681034"/>
    <w:rsid w:val="006972CD"/>
    <w:rsid w:val="006C5A7E"/>
    <w:rsid w:val="006F0D89"/>
    <w:rsid w:val="006F5AD5"/>
    <w:rsid w:val="006F5B32"/>
    <w:rsid w:val="00715D17"/>
    <w:rsid w:val="00732C1D"/>
    <w:rsid w:val="00775BEA"/>
    <w:rsid w:val="00812D1A"/>
    <w:rsid w:val="00816216"/>
    <w:rsid w:val="00833E24"/>
    <w:rsid w:val="0083706D"/>
    <w:rsid w:val="00876F23"/>
    <w:rsid w:val="0087734B"/>
    <w:rsid w:val="0088410D"/>
    <w:rsid w:val="008B09DF"/>
    <w:rsid w:val="008C563B"/>
    <w:rsid w:val="008D34FC"/>
    <w:rsid w:val="008E10D6"/>
    <w:rsid w:val="008F1C47"/>
    <w:rsid w:val="00931E8E"/>
    <w:rsid w:val="009531AC"/>
    <w:rsid w:val="009805FC"/>
    <w:rsid w:val="009A1B0B"/>
    <w:rsid w:val="009B0136"/>
    <w:rsid w:val="009D5933"/>
    <w:rsid w:val="009F7511"/>
    <w:rsid w:val="00A02761"/>
    <w:rsid w:val="00A20F9B"/>
    <w:rsid w:val="00A30F6D"/>
    <w:rsid w:val="00A4376D"/>
    <w:rsid w:val="00A611C2"/>
    <w:rsid w:val="00A91A6F"/>
    <w:rsid w:val="00AB0EE7"/>
    <w:rsid w:val="00AC5FAA"/>
    <w:rsid w:val="00AD2767"/>
    <w:rsid w:val="00AD6011"/>
    <w:rsid w:val="00B04ED0"/>
    <w:rsid w:val="00B67366"/>
    <w:rsid w:val="00B73179"/>
    <w:rsid w:val="00B804BE"/>
    <w:rsid w:val="00B8331E"/>
    <w:rsid w:val="00B907ED"/>
    <w:rsid w:val="00BD768D"/>
    <w:rsid w:val="00BE6215"/>
    <w:rsid w:val="00C47503"/>
    <w:rsid w:val="00C54176"/>
    <w:rsid w:val="00C61F8E"/>
    <w:rsid w:val="00C80441"/>
    <w:rsid w:val="00C939DC"/>
    <w:rsid w:val="00CA35D0"/>
    <w:rsid w:val="00CB2832"/>
    <w:rsid w:val="00CF2BD4"/>
    <w:rsid w:val="00CF6224"/>
    <w:rsid w:val="00D06915"/>
    <w:rsid w:val="00D26F7F"/>
    <w:rsid w:val="00D518B8"/>
    <w:rsid w:val="00D66023"/>
    <w:rsid w:val="00D80D84"/>
    <w:rsid w:val="00DB27DF"/>
    <w:rsid w:val="00DC192B"/>
    <w:rsid w:val="00DC579C"/>
    <w:rsid w:val="00E01564"/>
    <w:rsid w:val="00E14FBF"/>
    <w:rsid w:val="00E17A24"/>
    <w:rsid w:val="00E81EEE"/>
    <w:rsid w:val="00E831AB"/>
    <w:rsid w:val="00E83E4B"/>
    <w:rsid w:val="00E93E38"/>
    <w:rsid w:val="00EA4050"/>
    <w:rsid w:val="00EB2E05"/>
    <w:rsid w:val="00EF18F4"/>
    <w:rsid w:val="00F31E10"/>
    <w:rsid w:val="00F4511E"/>
    <w:rsid w:val="00F5651C"/>
    <w:rsid w:val="00F819A1"/>
    <w:rsid w:val="00F860DF"/>
    <w:rsid w:val="00F96B5F"/>
    <w:rsid w:val="00FA5322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B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11DBE522224A398C3074B3DF01A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A76CB-E547-4F69-B396-CDA5DB32AB56}"/>
      </w:docPartPr>
      <w:docPartBody>
        <w:p w:rsidR="00AB0336" w:rsidRDefault="00912F15" w:rsidP="00912F15">
          <w:pPr>
            <w:pStyle w:val="7E11DBE522224A398C3074B3DF01A759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0967546B7D294072984E113084218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6DECD-9CAC-4D44-AEE8-E43A6D75317A}"/>
      </w:docPartPr>
      <w:docPartBody>
        <w:p w:rsidR="00AB0336" w:rsidRDefault="00912F15" w:rsidP="00912F15">
          <w:pPr>
            <w:pStyle w:val="0967546B7D294072984E11308421837B2"/>
          </w:pPr>
          <w:r w:rsidRPr="00202340">
            <w:rPr>
              <w:rStyle w:val="TextodoEspaoReservado"/>
            </w:rPr>
            <w:t>Escolher um item.</w:t>
          </w:r>
        </w:p>
      </w:docPartBody>
    </w:docPart>
    <w:docPart>
      <w:docPartPr>
        <w:name w:val="F33DD34739FF4FAF9D31959285109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2F9D2-1305-4FBC-AB8D-2D222F0555C0}"/>
      </w:docPartPr>
      <w:docPartBody>
        <w:p w:rsidR="00AB0336" w:rsidRDefault="00912F15" w:rsidP="00912F15">
          <w:pPr>
            <w:pStyle w:val="F33DD34739FF4FAF9D319592851096EC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C08EC9CA15914BA2B63887C23298D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8B825-34E2-4538-A067-058E9FE9EF2D}"/>
      </w:docPartPr>
      <w:docPartBody>
        <w:p w:rsidR="00AB0336" w:rsidRDefault="00912F15" w:rsidP="00912F15">
          <w:pPr>
            <w:pStyle w:val="C08EC9CA15914BA2B63887C23298D6D12"/>
          </w:pPr>
          <w:r w:rsidRPr="00202340">
            <w:rPr>
              <w:rStyle w:val="TextodoEspaoReservado"/>
            </w:rPr>
            <w:t>Escolher um item.</w:t>
          </w:r>
        </w:p>
      </w:docPartBody>
    </w:docPart>
    <w:docPart>
      <w:docPartPr>
        <w:name w:val="C8470D0ABAD0454CB790A3790F6B4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BB00D-95D0-45BD-AB5D-5350D56409AB}"/>
      </w:docPartPr>
      <w:docPartBody>
        <w:p w:rsidR="00AB0336" w:rsidRDefault="00912F15" w:rsidP="00912F15">
          <w:pPr>
            <w:pStyle w:val="C8470D0ABAD0454CB790A3790F6B4C7A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8C030EFB995B456C9A681A8DE6F01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7E117-592F-4FAC-9646-F1502272035D}"/>
      </w:docPartPr>
      <w:docPartBody>
        <w:p w:rsidR="00AB0336" w:rsidRDefault="00912F15" w:rsidP="00912F15">
          <w:pPr>
            <w:pStyle w:val="8C030EFB995B456C9A681A8DE6F0186C2"/>
          </w:pPr>
          <w:r w:rsidRPr="00202340">
            <w:rPr>
              <w:rStyle w:val="TextodoEspaoReservado"/>
            </w:rPr>
            <w:t>Escolher um item.</w:t>
          </w:r>
        </w:p>
      </w:docPartBody>
    </w:docPart>
    <w:docPart>
      <w:docPartPr>
        <w:name w:val="DC6D5435B8544594BACBF91EC8490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CB1F3-702F-4D42-BBC3-9D105FD32B28}"/>
      </w:docPartPr>
      <w:docPartBody>
        <w:p w:rsidR="00AB0336" w:rsidRDefault="00912F15" w:rsidP="00912F15">
          <w:pPr>
            <w:pStyle w:val="DC6D5435B8544594BACBF91EC84907972"/>
          </w:pPr>
          <w:r w:rsidRPr="007A27B8">
            <w:rPr>
              <w:rStyle w:val="TextodoEspaoReservado"/>
              <w:rFonts w:ascii="Calibri" w:hAnsi="Calibri" w:cs="Calibri"/>
              <w:sz w:val="22"/>
              <w:szCs w:val="22"/>
            </w:rPr>
            <w:t>Escolher um item.</w:t>
          </w:r>
        </w:p>
      </w:docPartBody>
    </w:docPart>
    <w:docPart>
      <w:docPartPr>
        <w:name w:val="1542E1F9535D4BFB8C8442F4064B4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27A70-05D9-4A2C-A915-C0C463B369FC}"/>
      </w:docPartPr>
      <w:docPartBody>
        <w:p w:rsidR="00AB0336" w:rsidRDefault="00912F15" w:rsidP="00912F15">
          <w:pPr>
            <w:pStyle w:val="1542E1F9535D4BFB8C8442F4064B41582"/>
          </w:pPr>
          <w:r w:rsidRPr="00202340">
            <w:rPr>
              <w:rStyle w:val="TextodoEspaoReservado"/>
            </w:rPr>
            <w:t>Escolher um item.</w:t>
          </w:r>
        </w:p>
      </w:docPartBody>
    </w:docPart>
    <w:docPart>
      <w:docPartPr>
        <w:name w:val="D8038C4F07C7427281032BE55F8B2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FCE7-B568-4578-8FB3-3BCDD3D90A68}"/>
      </w:docPartPr>
      <w:docPartBody>
        <w:p w:rsidR="00AB0336" w:rsidRDefault="00912F15" w:rsidP="00912F15">
          <w:pPr>
            <w:pStyle w:val="D8038C4F07C7427281032BE55F8B28A12"/>
          </w:pPr>
          <w:r>
            <w:rPr>
              <w:rFonts w:cs="Times New Roman"/>
            </w:rPr>
            <w:t>N</w:t>
          </w:r>
          <w:r w:rsidRPr="00715D17">
            <w:rPr>
              <w:rFonts w:cs="Times New Roman"/>
            </w:rPr>
            <w:t>ome completo</w:t>
          </w:r>
          <w:r w:rsidRPr="00715D17">
            <w:rPr>
              <w:rFonts w:cs="Times New Roman"/>
              <w:b/>
            </w:rPr>
            <w:t xml:space="preserve"> </w:t>
          </w:r>
          <w:r w:rsidRPr="00715D17">
            <w:rPr>
              <w:rFonts w:cs="Times New Roman"/>
            </w:rPr>
            <w:t>da pessoa jurídica</w:t>
          </w:r>
          <w:r w:rsidRPr="00202340">
            <w:rPr>
              <w:rStyle w:val="TextodoEspaoReservado"/>
            </w:rPr>
            <w:t>.</w:t>
          </w:r>
        </w:p>
      </w:docPartBody>
    </w:docPart>
    <w:docPart>
      <w:docPartPr>
        <w:name w:val="0B23DEC0217A44BAA26AEE3856361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090D9-F2E6-4725-B68B-6AF6B61021EA}"/>
      </w:docPartPr>
      <w:docPartBody>
        <w:p w:rsidR="00AB0336" w:rsidRDefault="00912F15" w:rsidP="00912F15">
          <w:pPr>
            <w:pStyle w:val="0B23DEC0217A44BAA26AEE3856361E962"/>
          </w:pPr>
          <w:r>
            <w:rPr>
              <w:rFonts w:cs="Times New Roman"/>
            </w:rPr>
            <w:t>número-dígito</w:t>
          </w:r>
        </w:p>
      </w:docPartBody>
    </w:docPart>
    <w:docPart>
      <w:docPartPr>
        <w:name w:val="74AA31A3727E4432AA266EC61A297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28C6C-585A-4FAA-9BC7-42F4EBEB7C83}"/>
      </w:docPartPr>
      <w:docPartBody>
        <w:p w:rsidR="00AB0336" w:rsidRDefault="00912F15" w:rsidP="00912F15">
          <w:pPr>
            <w:pStyle w:val="74AA31A3727E4432AA266EC61A2975BB2"/>
          </w:pPr>
          <w:r>
            <w:rPr>
              <w:rFonts w:cs="Times New Roman"/>
            </w:rPr>
            <w:t>número/ano</w:t>
          </w:r>
        </w:p>
      </w:docPartBody>
    </w:docPart>
    <w:docPart>
      <w:docPartPr>
        <w:name w:val="BCE6128C60114A11BDD728EA08528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AF21F-DEC1-407D-82B1-5AE3CE970928}"/>
      </w:docPartPr>
      <w:docPartBody>
        <w:p w:rsidR="00AB0336" w:rsidRDefault="00912F15" w:rsidP="00912F15">
          <w:pPr>
            <w:pStyle w:val="BCE6128C60114A11BDD728EA085285132"/>
          </w:pPr>
          <w:r w:rsidRPr="0020234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6"/>
    <w:rsid w:val="00912F15"/>
    <w:rsid w:val="00A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2F15"/>
    <w:rPr>
      <w:color w:val="323E4F" w:themeColor="text2" w:themeShade="BF"/>
    </w:rPr>
  </w:style>
  <w:style w:type="paragraph" w:customStyle="1" w:styleId="E67545750543434E847799CF8125B875">
    <w:name w:val="E67545750543434E847799CF8125B875"/>
    <w:rsid w:val="00AB0336"/>
  </w:style>
  <w:style w:type="paragraph" w:customStyle="1" w:styleId="E88F6A22EA924694B484E51835FD4180">
    <w:name w:val="E88F6A22EA924694B484E51835FD4180"/>
    <w:rsid w:val="00AB0336"/>
  </w:style>
  <w:style w:type="paragraph" w:customStyle="1" w:styleId="5D5364092FBB478A8559A716E9C72515">
    <w:name w:val="5D5364092FBB478A8559A716E9C72515"/>
    <w:rsid w:val="00AB0336"/>
  </w:style>
  <w:style w:type="paragraph" w:customStyle="1" w:styleId="81E20C636A2647E2B29E2CFCD79DEEA1">
    <w:name w:val="81E20C636A2647E2B29E2CFCD79DEEA1"/>
    <w:rsid w:val="00AB0336"/>
  </w:style>
  <w:style w:type="paragraph" w:customStyle="1" w:styleId="7E11DBE522224A398C3074B3DF01A759">
    <w:name w:val="7E11DBE522224A398C3074B3DF01A759"/>
    <w:rsid w:val="00AB0336"/>
  </w:style>
  <w:style w:type="paragraph" w:customStyle="1" w:styleId="0967546B7D294072984E11308421837B">
    <w:name w:val="0967546B7D294072984E11308421837B"/>
    <w:rsid w:val="00AB0336"/>
  </w:style>
  <w:style w:type="paragraph" w:customStyle="1" w:styleId="F33DD34739FF4FAF9D319592851096EC">
    <w:name w:val="F33DD34739FF4FAF9D319592851096EC"/>
    <w:rsid w:val="00AB0336"/>
  </w:style>
  <w:style w:type="paragraph" w:customStyle="1" w:styleId="C08EC9CA15914BA2B63887C23298D6D1">
    <w:name w:val="C08EC9CA15914BA2B63887C23298D6D1"/>
    <w:rsid w:val="00AB0336"/>
  </w:style>
  <w:style w:type="paragraph" w:customStyle="1" w:styleId="45F684F2C63D4E4389A8CB2DBD109355">
    <w:name w:val="45F684F2C63D4E4389A8CB2DBD109355"/>
    <w:rsid w:val="00AB0336"/>
  </w:style>
  <w:style w:type="paragraph" w:customStyle="1" w:styleId="AA18E34B7C0B4A4D8553D3EE5F362AA8">
    <w:name w:val="AA18E34B7C0B4A4D8553D3EE5F362AA8"/>
    <w:rsid w:val="00AB0336"/>
  </w:style>
  <w:style w:type="paragraph" w:customStyle="1" w:styleId="C8470D0ABAD0454CB790A3790F6B4C7A">
    <w:name w:val="C8470D0ABAD0454CB790A3790F6B4C7A"/>
    <w:rsid w:val="00AB0336"/>
  </w:style>
  <w:style w:type="paragraph" w:customStyle="1" w:styleId="8C030EFB995B456C9A681A8DE6F0186C">
    <w:name w:val="8C030EFB995B456C9A681A8DE6F0186C"/>
    <w:rsid w:val="00AB0336"/>
  </w:style>
  <w:style w:type="paragraph" w:customStyle="1" w:styleId="83383807F4AF4B4AACB6AEA0F091FBAC">
    <w:name w:val="83383807F4AF4B4AACB6AEA0F091FBAC"/>
    <w:rsid w:val="00AB0336"/>
  </w:style>
  <w:style w:type="paragraph" w:customStyle="1" w:styleId="DC6D5435B8544594BACBF91EC8490797">
    <w:name w:val="DC6D5435B8544594BACBF91EC8490797"/>
    <w:rsid w:val="00AB0336"/>
  </w:style>
  <w:style w:type="paragraph" w:customStyle="1" w:styleId="1542E1F9535D4BFB8C8442F4064B4158">
    <w:name w:val="1542E1F9535D4BFB8C8442F4064B4158"/>
    <w:rsid w:val="00AB0336"/>
  </w:style>
  <w:style w:type="paragraph" w:customStyle="1" w:styleId="D8038C4F07C7427281032BE55F8B28A1">
    <w:name w:val="D8038C4F07C7427281032BE55F8B28A1"/>
    <w:rsid w:val="00AB0336"/>
  </w:style>
  <w:style w:type="paragraph" w:customStyle="1" w:styleId="0B23DEC0217A44BAA26AEE3856361E96">
    <w:name w:val="0B23DEC0217A44BAA26AEE3856361E96"/>
    <w:rsid w:val="00AB0336"/>
  </w:style>
  <w:style w:type="paragraph" w:customStyle="1" w:styleId="74AA31A3727E4432AA266EC61A2975BB">
    <w:name w:val="74AA31A3727E4432AA266EC61A2975BB"/>
    <w:rsid w:val="00AB0336"/>
  </w:style>
  <w:style w:type="paragraph" w:customStyle="1" w:styleId="BCE6128C60114A11BDD728EA08528513">
    <w:name w:val="BCE6128C60114A11BDD728EA08528513"/>
    <w:rsid w:val="00AB0336"/>
  </w:style>
  <w:style w:type="paragraph" w:customStyle="1" w:styleId="7E11DBE522224A398C3074B3DF01A7591">
    <w:name w:val="7E11DBE522224A398C3074B3DF01A759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967546B7D294072984E11308421837B1">
    <w:name w:val="0967546B7D294072984E11308421837B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3DD34739FF4FAF9D319592851096EC1">
    <w:name w:val="F33DD34739FF4FAF9D319592851096EC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08EC9CA15914BA2B63887C23298D6D11">
    <w:name w:val="C08EC9CA15914BA2B63887C23298D6D1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8470D0ABAD0454CB790A3790F6B4C7A1">
    <w:name w:val="C8470D0ABAD0454CB790A3790F6B4C7A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8C030EFB995B456C9A681A8DE6F0186C1">
    <w:name w:val="8C030EFB995B456C9A681A8DE6F0186C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DC6D5435B8544594BACBF91EC84907971">
    <w:name w:val="DC6D5435B8544594BACBF91EC8490797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542E1F9535D4BFB8C8442F4064B41581">
    <w:name w:val="1542E1F9535D4BFB8C8442F4064B41581"/>
    <w:rsid w:val="00AB033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D8038C4F07C7427281032BE55F8B28A11">
    <w:name w:val="D8038C4F07C7427281032BE55F8B28A11"/>
    <w:rsid w:val="00AB0336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0B23DEC0217A44BAA26AEE3856361E961">
    <w:name w:val="0B23DEC0217A44BAA26AEE3856361E961"/>
    <w:rsid w:val="00AB0336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74AA31A3727E4432AA266EC61A2975BB1">
    <w:name w:val="74AA31A3727E4432AA266EC61A2975BB1"/>
    <w:rsid w:val="00AB0336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BCE6128C60114A11BDD728EA085285131">
    <w:name w:val="BCE6128C60114A11BDD728EA085285131"/>
    <w:rsid w:val="00AB0336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7E11DBE522224A398C3074B3DF01A7592">
    <w:name w:val="7E11DBE522224A398C3074B3DF01A759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0967546B7D294072984E11308421837B2">
    <w:name w:val="0967546B7D294072984E11308421837B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F33DD34739FF4FAF9D319592851096EC2">
    <w:name w:val="F33DD34739FF4FAF9D319592851096EC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08EC9CA15914BA2B63887C23298D6D12">
    <w:name w:val="C08EC9CA15914BA2B63887C23298D6D1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8470D0ABAD0454CB790A3790F6B4C7A2">
    <w:name w:val="C8470D0ABAD0454CB790A3790F6B4C7A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8C030EFB995B456C9A681A8DE6F0186C2">
    <w:name w:val="8C030EFB995B456C9A681A8DE6F0186C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DC6D5435B8544594BACBF91EC84907972">
    <w:name w:val="DC6D5435B8544594BACBF91EC8490797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1542E1F9535D4BFB8C8442F4064B41582">
    <w:name w:val="1542E1F9535D4BFB8C8442F4064B41582"/>
    <w:rsid w:val="00912F15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D8038C4F07C7427281032BE55F8B28A12">
    <w:name w:val="D8038C4F07C7427281032BE55F8B28A12"/>
    <w:rsid w:val="00912F15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0B23DEC0217A44BAA26AEE3856361E962">
    <w:name w:val="0B23DEC0217A44BAA26AEE3856361E962"/>
    <w:rsid w:val="00912F15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74AA31A3727E4432AA266EC61A2975BB2">
    <w:name w:val="74AA31A3727E4432AA266EC61A2975BB2"/>
    <w:rsid w:val="00912F15"/>
    <w:pPr>
      <w:spacing w:after="240" w:line="240" w:lineRule="auto"/>
    </w:pPr>
    <w:rPr>
      <w:color w:val="404040" w:themeColor="text1" w:themeTint="BF"/>
      <w:lang w:val="pt-PT" w:eastAsia="ja-JP"/>
    </w:rPr>
  </w:style>
  <w:style w:type="paragraph" w:customStyle="1" w:styleId="BCE6128C60114A11BDD728EA085285132">
    <w:name w:val="BCE6128C60114A11BDD728EA085285132"/>
    <w:rsid w:val="00912F15"/>
    <w:pPr>
      <w:spacing w:after="240" w:line="240" w:lineRule="auto"/>
    </w:pPr>
    <w:rPr>
      <w:color w:val="404040" w:themeColor="text1" w:themeTint="BF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E7F8-6599-4D9C-A01F-F6D92596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10</TotalTime>
  <Pages>8</Pages>
  <Words>3783</Words>
  <Characters>20432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BENVINDA CAVALLINI DE ABREU</cp:lastModifiedBy>
  <cp:revision>4</cp:revision>
  <cp:lastPrinted>2019-05-26T21:53:00Z</cp:lastPrinted>
  <dcterms:created xsi:type="dcterms:W3CDTF">2019-09-05T13:46:00Z</dcterms:created>
  <dcterms:modified xsi:type="dcterms:W3CDTF">2019-09-11T19:16:00Z</dcterms:modified>
  <cp:version/>
</cp:coreProperties>
</file>