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3F34" w14:textId="77777777" w:rsidR="004A797D" w:rsidRDefault="004A797D" w:rsidP="004A797D">
      <w:pPr>
        <w:pStyle w:val="Cabealho"/>
        <w:jc w:val="center"/>
      </w:pPr>
      <w:bookmarkStart w:id="0" w:name="_Hlk521423444"/>
      <w:bookmarkStart w:id="1" w:name="_Hlk521423445"/>
      <w:r>
        <w:rPr>
          <w:noProof/>
          <w:lang w:val="pt-BR" w:eastAsia="pt-BR"/>
        </w:rPr>
        <w:drawing>
          <wp:inline distT="0" distB="0" distL="0" distR="0" wp14:anchorId="35E7A499" wp14:editId="12A24864">
            <wp:extent cx="828675" cy="809625"/>
            <wp:effectExtent l="0" t="0" r="9525" b="9525"/>
            <wp:docPr id="4" name="Imagem 4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574D9" w14:textId="77777777" w:rsidR="004A797D" w:rsidRDefault="004A797D" w:rsidP="004A797D">
      <w:pPr>
        <w:pStyle w:val="Cabealho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14:paraId="23808333" w14:textId="6F7A4CB4" w:rsidR="00F860DF" w:rsidRDefault="00AD1A8A" w:rsidP="004A797D">
      <w:pPr>
        <w:pStyle w:val="Cabealho"/>
        <w:spacing w:before="120"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CONSELHO REGIONAL</w:t>
      </w:r>
      <w:r w:rsidR="004A797D">
        <w:rPr>
          <w:rFonts w:ascii="Times New Roman" w:hAnsi="Times New Roman" w:cs="Times New Roman"/>
          <w:b/>
          <w:sz w:val="24"/>
          <w:szCs w:val="24"/>
        </w:rPr>
        <w:t xml:space="preserve"> DE ENGENHARIA E AGRONOMIA</w:t>
      </w:r>
      <w:r>
        <w:rPr>
          <w:rFonts w:ascii="Times New Roman" w:hAnsi="Times New Roman" w:cs="Times New Roman"/>
          <w:b/>
          <w:sz w:val="24"/>
          <w:szCs w:val="24"/>
        </w:rPr>
        <w:t xml:space="preserve"> DE MATO GROSSO</w:t>
      </w:r>
      <w:r w:rsidR="004A797D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CREA-MT</w:t>
      </w:r>
    </w:p>
    <w:p w14:paraId="1435F141" w14:textId="39B29D8D" w:rsidR="00F860DF" w:rsidRPr="004A797D" w:rsidRDefault="004A797D" w:rsidP="00F860DF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>Anexo I</w:t>
      </w:r>
      <w:r w:rsidR="005C459D">
        <w:rPr>
          <w:color w:val="auto"/>
          <w:sz w:val="28"/>
          <w:szCs w:val="28"/>
        </w:rPr>
        <w:t>B</w:t>
      </w:r>
    </w:p>
    <w:p w14:paraId="74750727" w14:textId="7D6846B6" w:rsidR="00F860DF" w:rsidRPr="004A797D" w:rsidRDefault="00F860DF" w:rsidP="00F860DF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 xml:space="preserve">Edital de Seleção Pública de Projetos de Patrocínio </w:t>
      </w:r>
      <w:r w:rsidR="00AD1A8A">
        <w:rPr>
          <w:color w:val="auto"/>
          <w:sz w:val="28"/>
          <w:szCs w:val="28"/>
        </w:rPr>
        <w:t>CREA-MT</w:t>
      </w:r>
      <w:r w:rsidRPr="004A797D">
        <w:rPr>
          <w:color w:val="auto"/>
          <w:sz w:val="28"/>
          <w:szCs w:val="28"/>
        </w:rPr>
        <w:t xml:space="preserve"> nº 001/2019</w:t>
      </w:r>
    </w:p>
    <w:p w14:paraId="48A05A61" w14:textId="77777777" w:rsidR="004A797D" w:rsidRPr="0077500E" w:rsidRDefault="004A797D" w:rsidP="00F860DF">
      <w:pPr>
        <w:pStyle w:val="Ttulo"/>
        <w:jc w:val="center"/>
        <w:rPr>
          <w:sz w:val="24"/>
          <w:szCs w:val="24"/>
        </w:rPr>
      </w:pPr>
    </w:p>
    <w:p w14:paraId="4AB814C7" w14:textId="248A51B7" w:rsidR="00816216" w:rsidRPr="00B907ED" w:rsidRDefault="00B907ED" w:rsidP="00F860DF">
      <w:pPr>
        <w:pStyle w:val="Ttulo"/>
        <w:jc w:val="center"/>
        <w:rPr>
          <w:sz w:val="48"/>
          <w:szCs w:val="48"/>
        </w:rPr>
      </w:pPr>
      <w:r w:rsidRPr="00B907ED">
        <w:rPr>
          <w:sz w:val="48"/>
          <w:szCs w:val="48"/>
        </w:rPr>
        <w:t xml:space="preserve">Plano de Trabalho </w:t>
      </w:r>
      <w:r w:rsidR="001554E7">
        <w:rPr>
          <w:sz w:val="48"/>
          <w:szCs w:val="48"/>
        </w:rPr>
        <w:t>de Patrocínio</w:t>
      </w:r>
      <w:r w:rsidR="009E3504">
        <w:rPr>
          <w:sz w:val="48"/>
          <w:szCs w:val="48"/>
        </w:rPr>
        <w:t xml:space="preserve"> de Publicação</w:t>
      </w:r>
    </w:p>
    <w:p w14:paraId="1301F275" w14:textId="77777777" w:rsidR="006270A9" w:rsidRDefault="00B907ED" w:rsidP="00E17A24">
      <w:pPr>
        <w:pStyle w:val="Ttulo1"/>
        <w:spacing w:before="120" w:after="0"/>
      </w:pPr>
      <w:r>
        <w:t>Dados d</w:t>
      </w:r>
      <w:r w:rsidR="00E17A24">
        <w:t>o</w:t>
      </w:r>
      <w:r>
        <w:t xml:space="preserve"> </w:t>
      </w:r>
      <w:r w:rsidR="001C53F6">
        <w:t>Proponente</w:t>
      </w:r>
      <w:r>
        <w:t xml:space="preserve"> </w:t>
      </w:r>
    </w:p>
    <w:p w14:paraId="4CBF3604" w14:textId="7F4F859D" w:rsidR="00CF2BD4" w:rsidRPr="00E81EEE" w:rsidRDefault="001C53F6" w:rsidP="00141A4C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Dados da p</w:t>
      </w:r>
      <w:r w:rsidR="00CF2BD4" w:rsidRPr="00E81EEE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essoa jurídica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que propõe o projeto e </w:t>
      </w:r>
      <w:r w:rsidR="007B38E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produzir</w:t>
      </w:r>
      <w:r w:rsidR="00C2027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á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</w:t>
      </w:r>
      <w:r w:rsidR="00C2027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a publicação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6972CD" w:rsidRPr="00AB0EE7" w14:paraId="7F411CE4" w14:textId="77777777" w:rsidTr="00E17A24">
        <w:tc>
          <w:tcPr>
            <w:tcW w:w="5000" w:type="pct"/>
            <w:gridSpan w:val="4"/>
          </w:tcPr>
          <w:p w14:paraId="5E88042E" w14:textId="77777777" w:rsidR="006972CD" w:rsidRPr="00AB0EE7" w:rsidRDefault="006972CD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Razão Social</w:t>
            </w:r>
          </w:p>
          <w:p w14:paraId="2315328D" w14:textId="7D944DAA" w:rsidR="006972CD" w:rsidRPr="00797C0E" w:rsidRDefault="00797C0E" w:rsidP="00B8331E">
            <w:pPr>
              <w:pStyle w:val="BNDES"/>
              <w:spacing w:after="40"/>
              <w:jc w:val="left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bookmarkStart w:id="3" w:name="_GoBack"/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bookmarkEnd w:id="3"/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bookmarkEnd w:id="2"/>
          </w:p>
        </w:tc>
      </w:tr>
      <w:tr w:rsidR="00CF2BD4" w:rsidRPr="00AB0EE7" w14:paraId="62CB421B" w14:textId="77777777" w:rsidTr="00E17A24">
        <w:tc>
          <w:tcPr>
            <w:tcW w:w="1250" w:type="pct"/>
          </w:tcPr>
          <w:p w14:paraId="7FFE5694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14:paraId="5B4C606D" w14:textId="2A759E3E" w:rsidR="00CF2BD4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0E8B2EC4" w14:textId="77777777" w:rsidR="00CF2BD4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Inscrição </w:t>
            </w:r>
            <w:r w:rsidR="00584F1A"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stadual</w:t>
            </w:r>
          </w:p>
          <w:p w14:paraId="1C1C2EC2" w14:textId="7D4488A3" w:rsidR="00797C0E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37E25B2A" w14:textId="77777777" w:rsidR="00CF2BD4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Inscrição </w:t>
            </w:r>
            <w:r w:rsidR="00584F1A"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m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unicipal</w:t>
            </w:r>
          </w:p>
          <w:p w14:paraId="003A974E" w14:textId="493AC66E" w:rsidR="00797C0E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F2BD4" w:rsidRPr="00AB0EE7" w14:paraId="28FCB5C1" w14:textId="77777777" w:rsidTr="00E17A24">
        <w:tc>
          <w:tcPr>
            <w:tcW w:w="3750" w:type="pct"/>
            <w:gridSpan w:val="3"/>
          </w:tcPr>
          <w:p w14:paraId="2AB3FD8C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Endereço</w:t>
            </w:r>
          </w:p>
          <w:p w14:paraId="5612AFC3" w14:textId="6EDB557B" w:rsidR="00CF2BD4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7043BEF0" w14:textId="77777777" w:rsidR="00CF2BD4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Nº</w:t>
            </w:r>
          </w:p>
          <w:p w14:paraId="25EDA5C1" w14:textId="6A9462CC" w:rsidR="00797C0E" w:rsidRPr="006972CD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F2BD4" w:rsidRPr="00AB0EE7" w14:paraId="795689EC" w14:textId="77777777" w:rsidTr="00E17A24">
        <w:tc>
          <w:tcPr>
            <w:tcW w:w="1250" w:type="pct"/>
          </w:tcPr>
          <w:p w14:paraId="4153DCA7" w14:textId="77777777" w:rsidR="00CF2BD4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Bairro</w:t>
            </w:r>
          </w:p>
          <w:p w14:paraId="01D58263" w14:textId="6F6B429F" w:rsidR="00797C0E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6EFC6B46" w14:textId="77777777" w:rsidR="00CF2BD4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  <w:p w14:paraId="76F7B833" w14:textId="00E7C02E" w:rsidR="00797C0E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2CFB02C7" w14:textId="77777777" w:rsidR="00CF2BD4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  <w:p w14:paraId="18626B20" w14:textId="55C46646" w:rsidR="00797C0E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12B47914" w14:textId="77777777" w:rsidR="00CF2BD4" w:rsidRPr="006972CD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CEP</w:t>
            </w:r>
          </w:p>
          <w:p w14:paraId="3095AE90" w14:textId="599F0978" w:rsidR="00CF2BD4" w:rsidRPr="006972CD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F2BD4" w:rsidRPr="00AB0EE7" w14:paraId="008D2100" w14:textId="77777777" w:rsidTr="00E17A24">
        <w:tc>
          <w:tcPr>
            <w:tcW w:w="1250" w:type="pct"/>
          </w:tcPr>
          <w:p w14:paraId="07F62B1C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09E074C4" w14:textId="21EC8115" w:rsidR="00CF2BD4" w:rsidRPr="009862DA" w:rsidRDefault="00797C0E" w:rsidP="00B8331E">
            <w:pPr>
              <w:pStyle w:val="BNDES"/>
              <w:spacing w:after="40"/>
              <w:jc w:val="left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 xml:space="preserve">) 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02EC4166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Web site</w:t>
            </w:r>
          </w:p>
          <w:p w14:paraId="3C959064" w14:textId="094F1088" w:rsidR="00CF2BD4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2964E9E7" w14:textId="77777777" w:rsidR="00CF2BD4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50D117DC" w14:textId="453B26DF" w:rsidR="00797C0E" w:rsidRPr="006972CD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F2BD4" w:rsidRPr="00AB0EE7" w14:paraId="26D34F0A" w14:textId="77777777" w:rsidTr="00E17A24">
        <w:tc>
          <w:tcPr>
            <w:tcW w:w="5000" w:type="pct"/>
            <w:gridSpan w:val="4"/>
          </w:tcPr>
          <w:p w14:paraId="4137BAD1" w14:textId="77777777" w:rsidR="00CF2BD4" w:rsidRPr="006972CD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Representante </w:t>
            </w:r>
            <w:r w:rsidR="00584F1A"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egal</w:t>
            </w:r>
          </w:p>
          <w:p w14:paraId="1206B826" w14:textId="08D8E32F" w:rsidR="00CF2BD4" w:rsidRPr="006972CD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F2BD4" w:rsidRPr="00AB0EE7" w14:paraId="2F22D2C7" w14:textId="77777777" w:rsidTr="00E17A24">
        <w:tc>
          <w:tcPr>
            <w:tcW w:w="1250" w:type="pct"/>
          </w:tcPr>
          <w:p w14:paraId="138C062E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</w:p>
          <w:p w14:paraId="7DD5DA7D" w14:textId="03903D6C" w:rsidR="00CF2BD4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5DEA94CD" w14:textId="77777777" w:rsidR="00CF2BD4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RG</w:t>
            </w:r>
          </w:p>
          <w:p w14:paraId="102BEE11" w14:textId="4F910651" w:rsidR="00797C0E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4EF61417" w14:textId="77777777" w:rsidR="00CF2BD4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Órgão </w:t>
            </w:r>
            <w:r w:rsidR="00584F1A"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missor</w:t>
            </w:r>
          </w:p>
          <w:p w14:paraId="0058B103" w14:textId="09AC201B" w:rsidR="00797C0E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72E5A3F9" w14:textId="77777777" w:rsidR="00CF2BD4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  <w:p w14:paraId="658B615B" w14:textId="2B5854A5" w:rsidR="00797C0E" w:rsidRPr="006972CD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F2BD4" w:rsidRPr="00AB0EE7" w14:paraId="455B7106" w14:textId="77777777" w:rsidTr="00E17A24">
        <w:tc>
          <w:tcPr>
            <w:tcW w:w="1250" w:type="pct"/>
          </w:tcPr>
          <w:p w14:paraId="65FCE1AD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316A8B55" w14:textId="7F8FD517" w:rsidR="00CF2BD4" w:rsidRPr="009862DA" w:rsidRDefault="00797C0E" w:rsidP="00B8331E">
            <w:pPr>
              <w:pStyle w:val="BNDES"/>
              <w:spacing w:after="40"/>
              <w:jc w:val="left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 xml:space="preserve">) 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5F6FFB6B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660D12E8" w14:textId="4BEEC446" w:rsidR="00CF2BD4" w:rsidRPr="009862DA" w:rsidRDefault="00797C0E" w:rsidP="00B8331E">
            <w:pPr>
              <w:pStyle w:val="BNDES"/>
              <w:spacing w:after="40"/>
              <w:jc w:val="left"/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pP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 xml:space="preserve">) 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75F885B7" w14:textId="77777777" w:rsidR="00CF2BD4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1E9B42B9" w14:textId="5A2EA34F" w:rsidR="00797C0E" w:rsidRPr="006972CD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876ECF" w:rsidRPr="00AB0EE7" w14:paraId="5B48D4A6" w14:textId="77777777" w:rsidTr="00876ECF">
        <w:tc>
          <w:tcPr>
            <w:tcW w:w="5000" w:type="pct"/>
            <w:gridSpan w:val="4"/>
          </w:tcPr>
          <w:p w14:paraId="5CF79F21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Responsável pelo projeto patrocinado</w:t>
            </w:r>
          </w:p>
          <w:p w14:paraId="73749A1A" w14:textId="0920B955" w:rsidR="00876ECF" w:rsidRPr="00AB0EE7" w:rsidRDefault="00797C0E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876ECF" w:rsidRPr="00AB0EE7" w14:paraId="7C671068" w14:textId="77777777" w:rsidTr="00B041C8">
        <w:tc>
          <w:tcPr>
            <w:tcW w:w="2500" w:type="pct"/>
            <w:gridSpan w:val="2"/>
          </w:tcPr>
          <w:p w14:paraId="7B062C9F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</w:p>
          <w:p w14:paraId="0B4F2364" w14:textId="477295EB" w:rsidR="00876ECF" w:rsidRDefault="00797C0E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4DA4162A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  <w:p w14:paraId="760D6EF8" w14:textId="11EE4060" w:rsidR="00797C0E" w:rsidRPr="00AB0EE7" w:rsidRDefault="00797C0E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876ECF" w:rsidRPr="00AB0EE7" w14:paraId="19726AC6" w14:textId="77777777" w:rsidTr="00B041C8">
        <w:tc>
          <w:tcPr>
            <w:tcW w:w="1250" w:type="pct"/>
          </w:tcPr>
          <w:p w14:paraId="18ED70C7" w14:textId="086904C5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680C33AB" w14:textId="0A805219" w:rsidR="00876ECF" w:rsidRPr="009862DA" w:rsidRDefault="00797C0E" w:rsidP="00876ECF">
            <w:pPr>
              <w:pStyle w:val="BNDES"/>
              <w:spacing w:after="40"/>
              <w:jc w:val="left"/>
              <w:rPr>
                <w:rFonts w:ascii="Calibri" w:eastAsiaTheme="minorEastAsia" w:hAnsi="Calibri" w:cs="Calibri"/>
                <w:b/>
                <w:color w:val="404040" w:themeColor="text1" w:themeTint="BF"/>
                <w:sz w:val="22"/>
                <w:szCs w:val="22"/>
                <w:lang w:val="pt-PT" w:eastAsia="ja-JP"/>
              </w:rPr>
            </w:pP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 xml:space="preserve">) 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1A63F98B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37271BDC" w14:textId="7083C743" w:rsidR="00797C0E" w:rsidRPr="009862DA" w:rsidRDefault="00797C0E" w:rsidP="00876ECF">
            <w:pPr>
              <w:pStyle w:val="BNDES"/>
              <w:spacing w:after="40"/>
              <w:jc w:val="left"/>
              <w:rPr>
                <w:rFonts w:ascii="Calibri" w:eastAsiaTheme="minorEastAsia" w:hAnsi="Calibri" w:cs="Calibri"/>
                <w:b/>
                <w:color w:val="404040" w:themeColor="text1" w:themeTint="BF"/>
                <w:sz w:val="22"/>
                <w:szCs w:val="22"/>
                <w:lang w:val="pt-PT" w:eastAsia="ja-JP"/>
              </w:rPr>
            </w:pP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 xml:space="preserve">) 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9862DA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4B2C180C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7264A09C" w14:textId="7C285AD8" w:rsidR="00797C0E" w:rsidRPr="00AB0EE7" w:rsidRDefault="00797C0E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</w:tbl>
    <w:p w14:paraId="0DE2DEAF" w14:textId="77777777" w:rsidR="00876ECF" w:rsidRDefault="00876ECF" w:rsidP="00876ECF">
      <w:pPr>
        <w:pStyle w:val="Ttulo1"/>
        <w:spacing w:before="120" w:after="0"/>
      </w:pPr>
      <w:r>
        <w:t>Dados Bancários do Proponente</w:t>
      </w:r>
    </w:p>
    <w:p w14:paraId="5385A9AD" w14:textId="04693ABE" w:rsidR="00876ECF" w:rsidRPr="001554E7" w:rsidRDefault="00876ECF" w:rsidP="00876ECF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 w:rsidRP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Os dados bancários devem ser da mesma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pessoa jurídica que propõe o projeto e </w:t>
      </w:r>
      <w:r w:rsidR="0047307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produzi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rá </w:t>
      </w:r>
      <w:r w:rsidR="0047307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a publicação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4815"/>
      </w:tblGrid>
      <w:tr w:rsidR="00876ECF" w:rsidRPr="00AB0EE7" w14:paraId="0069A8C1" w14:textId="77777777" w:rsidTr="00876ECF">
        <w:tc>
          <w:tcPr>
            <w:tcW w:w="2500" w:type="pct"/>
            <w:gridSpan w:val="2"/>
          </w:tcPr>
          <w:p w14:paraId="4C7C04D5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</w:rPr>
            </w:pPr>
            <w:r w:rsidRPr="00876ECF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Titular</w:t>
            </w:r>
            <w:r w:rsidRPr="00876ECF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</w:rPr>
              <w:t xml:space="preserve"> da conta bancária</w:t>
            </w:r>
          </w:p>
          <w:p w14:paraId="49CB4456" w14:textId="29A47FE1" w:rsidR="00797C0E" w:rsidRPr="00876ECF" w:rsidRDefault="00797C0E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00" w:type="pct"/>
          </w:tcPr>
          <w:p w14:paraId="16098610" w14:textId="5BF5D564" w:rsidR="00876ECF" w:rsidRPr="00AB0EE7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CNPJ</w:t>
            </w:r>
          </w:p>
          <w:p w14:paraId="0668E018" w14:textId="57A0C480" w:rsidR="00876ECF" w:rsidRPr="00AB0EE7" w:rsidRDefault="00797C0E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876ECF" w:rsidRPr="00AB0EE7" w14:paraId="3656E67F" w14:textId="77777777" w:rsidTr="00876ECF">
        <w:tc>
          <w:tcPr>
            <w:tcW w:w="1250" w:type="pct"/>
          </w:tcPr>
          <w:p w14:paraId="541E31CB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Banco</w:t>
            </w:r>
          </w:p>
          <w:p w14:paraId="707B91C8" w14:textId="26CAAF69" w:rsidR="00797C0E" w:rsidRPr="00AB0EE7" w:rsidRDefault="00797C0E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0A18498E" w14:textId="77777777" w:rsidR="00876ECF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Agência</w:t>
            </w:r>
          </w:p>
          <w:p w14:paraId="4F94A329" w14:textId="48B80C5C" w:rsidR="00797C0E" w:rsidRPr="00AB0EE7" w:rsidRDefault="00797C0E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00" w:type="pct"/>
          </w:tcPr>
          <w:p w14:paraId="14444DB7" w14:textId="77777777" w:rsidR="00876ECF" w:rsidRPr="00AB0EE7" w:rsidRDefault="00876ECF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Conta Corrente</w:t>
            </w:r>
          </w:p>
          <w:p w14:paraId="1B661596" w14:textId="57BF0E9F" w:rsidR="00876ECF" w:rsidRPr="00AB0EE7" w:rsidRDefault="00797C0E" w:rsidP="00876EC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</w:tbl>
    <w:p w14:paraId="456D5095" w14:textId="77777777" w:rsidR="005F5CD9" w:rsidRDefault="005F5CD9" w:rsidP="00E17A24">
      <w:pPr>
        <w:pStyle w:val="Ttulo1"/>
        <w:spacing w:before="120" w:after="0"/>
      </w:pPr>
    </w:p>
    <w:p w14:paraId="18A1CCB7" w14:textId="77777777" w:rsidR="005F5CD9" w:rsidRDefault="005F5CD9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>
        <w:br w:type="page"/>
      </w:r>
    </w:p>
    <w:p w14:paraId="238D3430" w14:textId="0DB94BE8" w:rsidR="00E81EEE" w:rsidRDefault="00E81EEE" w:rsidP="00E17A24">
      <w:pPr>
        <w:pStyle w:val="Ttulo1"/>
        <w:spacing w:before="120" w:after="0"/>
      </w:pPr>
      <w:r>
        <w:lastRenderedPageBreak/>
        <w:t xml:space="preserve">Dados do </w:t>
      </w:r>
      <w:r w:rsidR="001554E7">
        <w:t xml:space="preserve">Projeto </w:t>
      </w:r>
      <w:r w:rsidR="00C20275">
        <w:t>de Publicação</w:t>
      </w:r>
    </w:p>
    <w:p w14:paraId="7B17D340" w14:textId="77777777" w:rsidR="00E81EEE" w:rsidRPr="00E81EEE" w:rsidRDefault="006972CD" w:rsidP="00E81EEE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Identificação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do </w:t>
      </w:r>
      <w:r w:rsidR="003B396F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objeto do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projeto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692"/>
        <w:gridCol w:w="2692"/>
        <w:gridCol w:w="988"/>
      </w:tblGrid>
      <w:tr w:rsidR="00E81EEE" w:rsidRPr="00AB0EE7" w14:paraId="4A1E9E78" w14:textId="77777777" w:rsidTr="00E17A24">
        <w:tc>
          <w:tcPr>
            <w:tcW w:w="5000" w:type="pct"/>
            <w:gridSpan w:val="4"/>
          </w:tcPr>
          <w:p w14:paraId="5C1038D5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</w:t>
            </w:r>
            <w:r w:rsidR="00876F2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</w:t>
            </w:r>
            <w:r w:rsidR="00C2027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 publicação</w:t>
            </w:r>
          </w:p>
          <w:p w14:paraId="75612382" w14:textId="38767EE3" w:rsidR="00C20275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3E3B6F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08pt;height:18pt" o:ole="">
                  <v:imagedata r:id="rId9" o:title=""/>
                </v:shape>
                <w:control r:id="rId10" w:name="CheckBox1" w:shapeid="_x0000_i1073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11845433">
                <v:shape id="_x0000_i1075" type="#_x0000_t75" style="width:129.75pt;height:18pt" o:ole="">
                  <v:imagedata r:id="rId11" o:title=""/>
                </v:shape>
                <w:control r:id="rId12" w:name="CheckBox2" w:shapeid="_x0000_i1075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16F649CD">
                <v:shape id="_x0000_i1077" type="#_x0000_t75" style="width:108pt;height:18pt" o:ole="">
                  <v:imagedata r:id="rId13" o:title=""/>
                </v:shape>
                <w:control r:id="rId14" w:name="CheckBox3" w:shapeid="_x0000_i1077"/>
              </w:object>
            </w:r>
          </w:p>
          <w:p w14:paraId="2A9C3427" w14:textId="77777777" w:rsidR="00C20275" w:rsidRPr="00AB0EE7" w:rsidRDefault="00C20275" w:rsidP="00C20275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Informe o nome da publicação, objeto do projeto, incluindo o número da edição, se houver</w:t>
            </w:r>
          </w:p>
          <w:p w14:paraId="458994CF" w14:textId="6EF9A268" w:rsidR="00E81EEE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81EEE" w:rsidRPr="00AB0EE7" w14:paraId="25894ACD" w14:textId="77777777" w:rsidTr="001755F6">
        <w:tc>
          <w:tcPr>
            <w:tcW w:w="1691" w:type="pct"/>
          </w:tcPr>
          <w:p w14:paraId="13B23032" w14:textId="490ED7CF" w:rsidR="00E81EEE" w:rsidRPr="00AB0EE7" w:rsidRDefault="007750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Período de </w:t>
            </w:r>
            <w:r w:rsidR="007B38E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produção da publicação</w:t>
            </w:r>
          </w:p>
          <w:p w14:paraId="35EFB665" w14:textId="79D86378" w:rsidR="00E81EEE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398" w:type="pct"/>
          </w:tcPr>
          <w:p w14:paraId="54867211" w14:textId="77777777" w:rsidR="00E81EEE" w:rsidRDefault="0077500E" w:rsidP="0077500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vertAlign w:val="superscript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Data d</w:t>
            </w:r>
            <w:r w:rsidR="007B38E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lançamento </w:t>
            </w:r>
            <w:r w:rsidR="001755F6" w:rsidRPr="001755F6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vertAlign w:val="superscript"/>
                <w:lang w:val="pt-PT" w:eastAsia="ja-JP"/>
              </w:rPr>
              <w:t>1</w:t>
            </w:r>
          </w:p>
          <w:p w14:paraId="48351E6D" w14:textId="79E0AC67" w:rsidR="00797C0E" w:rsidRPr="00AB0EE7" w:rsidRDefault="00797C0E" w:rsidP="0077500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/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/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398" w:type="pct"/>
          </w:tcPr>
          <w:p w14:paraId="11FCBD03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  <w:p w14:paraId="38DD1E5B" w14:textId="1D8206A4" w:rsidR="00797C0E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513" w:type="pct"/>
          </w:tcPr>
          <w:p w14:paraId="2551D89F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  <w:p w14:paraId="15E24BF9" w14:textId="4FF002AF" w:rsidR="00797C0E" w:rsidRPr="00AB0EE7" w:rsidRDefault="00797C0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1E1997" w:rsidRPr="00AB0EE7" w14:paraId="55A009AC" w14:textId="77777777" w:rsidTr="00E17A24">
        <w:tc>
          <w:tcPr>
            <w:tcW w:w="5000" w:type="pct"/>
            <w:gridSpan w:val="4"/>
          </w:tcPr>
          <w:p w14:paraId="2F933548" w14:textId="67FA3991" w:rsidR="001E1997" w:rsidRDefault="001E1997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Cota de patrocínio pleiteada – R$</w:t>
            </w:r>
          </w:p>
          <w:p w14:paraId="16304A53" w14:textId="2AF21B7B" w:rsidR="001E1997" w:rsidRPr="00AB0EE7" w:rsidRDefault="001E1997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b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"/>
          </w:p>
        </w:tc>
      </w:tr>
      <w:tr w:rsidR="00E81EEE" w:rsidRPr="00AB0EE7" w14:paraId="49FCC150" w14:textId="77777777" w:rsidTr="00E17A24">
        <w:tc>
          <w:tcPr>
            <w:tcW w:w="5000" w:type="pct"/>
            <w:gridSpan w:val="4"/>
          </w:tcPr>
          <w:p w14:paraId="1F076EEB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Descrição</w:t>
            </w:r>
          </w:p>
          <w:p w14:paraId="21B7EB55" w14:textId="1C8FD0DA" w:rsidR="00797C0E" w:rsidRPr="00AB0EE7" w:rsidRDefault="00797C0E" w:rsidP="00797C0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4E100C4F">
                <v:shape id="_x0000_i1079" type="#_x0000_t75" style="width:108pt;height:18pt" o:ole="">
                  <v:imagedata r:id="rId15" o:title=""/>
                </v:shape>
                <w:control r:id="rId16" w:name="CheckBox11" w:shapeid="_x0000_i1079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58B502DF">
                <v:shape id="_x0000_i1081" type="#_x0000_t75" style="width:129.75pt;height:18pt" o:ole="">
                  <v:imagedata r:id="rId17" o:title=""/>
                </v:shape>
                <w:control r:id="rId18" w:name="CheckBox21" w:shapeid="_x0000_i1081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333C0C7D">
                <v:shape id="_x0000_i1083" type="#_x0000_t75" style="width:108pt;height:18pt" o:ole="">
                  <v:imagedata r:id="rId19" o:title=""/>
                </v:shape>
                <w:control r:id="rId20" w:name="CheckBox31" w:shapeid="_x0000_i1083"/>
              </w:object>
            </w:r>
            <w:r w:rsidR="00853111"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007BA99A">
                <v:shape id="_x0000_i1085" type="#_x0000_t75" style="width:108pt;height:18pt" o:ole="">
                  <v:imagedata r:id="rId21" o:title=""/>
                </v:shape>
                <w:control r:id="rId22" w:name="CheckBox311" w:shapeid="_x0000_i1085"/>
              </w:object>
            </w:r>
          </w:p>
          <w:p w14:paraId="07702790" w14:textId="77777777" w:rsidR="003B396F" w:rsidRPr="00AB0EE7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escreva </w:t>
            </w:r>
            <w:r w:rsidR="00C2027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 publicação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 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suas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especificações técnicas</w:t>
            </w:r>
          </w:p>
          <w:p w14:paraId="74AA72A3" w14:textId="42D0CE39" w:rsidR="00E81EEE" w:rsidRPr="00AB0EE7" w:rsidRDefault="00853111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81EEE" w:rsidRPr="00AB0EE7" w14:paraId="49F417AA" w14:textId="77777777" w:rsidTr="00E17A24">
        <w:tc>
          <w:tcPr>
            <w:tcW w:w="5000" w:type="pct"/>
            <w:gridSpan w:val="4"/>
          </w:tcPr>
          <w:p w14:paraId="0090FBB3" w14:textId="77777777" w:rsidR="00876F23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Objetivo </w:t>
            </w:r>
          </w:p>
          <w:p w14:paraId="5514A924" w14:textId="29473884" w:rsidR="00E17A24" w:rsidRPr="00AB0EE7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Apresente </w:t>
            </w:r>
            <w:r w:rsidR="00E81EEE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que se espera alcançar com </w:t>
            </w:r>
            <w:r w:rsidR="00C2027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 lançamento da publicação</w:t>
            </w:r>
          </w:p>
          <w:p w14:paraId="14A99CE1" w14:textId="5F8448EE" w:rsidR="00E81EEE" w:rsidRPr="00AB0EE7" w:rsidRDefault="00853111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931E8E" w:rsidRPr="00AB0EE7" w14:paraId="0629685D" w14:textId="77777777" w:rsidTr="00E17A24">
        <w:tc>
          <w:tcPr>
            <w:tcW w:w="5000" w:type="pct"/>
            <w:gridSpan w:val="4"/>
          </w:tcPr>
          <w:p w14:paraId="343CA9E1" w14:textId="77777777" w:rsidR="00931E8E" w:rsidRDefault="00931E8E" w:rsidP="00931E8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Público-alvo a ser atingido</w:t>
            </w:r>
          </w:p>
          <w:p w14:paraId="5CA19C52" w14:textId="2BD17724" w:rsidR="00853111" w:rsidRDefault="00853111" w:rsidP="00931E8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3EF6E091">
                <v:shape id="_x0000_i1087" type="#_x0000_t75" style="width:136.5pt;height:18pt" o:ole="">
                  <v:imagedata r:id="rId23" o:title=""/>
                </v:shape>
                <w:control r:id="rId24" w:name="CheckBox111" w:shapeid="_x0000_i1087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2011DEF0">
                <v:shape id="_x0000_i1089" type="#_x0000_t75" style="width:106.5pt;height:18pt" o:ole="">
                  <v:imagedata r:id="rId25" o:title=""/>
                </v:shape>
                <w:control r:id="rId26" w:name="CheckBox211" w:shapeid="_x0000_i1089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68A262DE">
                <v:shape id="_x0000_i1091" type="#_x0000_t75" style="width:108pt;height:18pt" o:ole="">
                  <v:imagedata r:id="rId27" o:title=""/>
                </v:shape>
                <w:control r:id="rId28" w:name="CheckBox312" w:shapeid="_x0000_i1091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1A35C7FA">
                <v:shape id="_x0000_i1093" type="#_x0000_t75" style="width:108pt;height:18pt" o:ole="">
                  <v:imagedata r:id="rId29" o:title=""/>
                </v:shape>
                <w:control r:id="rId30" w:name="CheckBox3111" w:shapeid="_x0000_i1093"/>
              </w:objec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6334F87F">
                <v:shape id="_x0000_i1095" type="#_x0000_t75" style="width:136.5pt;height:18pt" o:ole="">
                  <v:imagedata r:id="rId31" o:title=""/>
                </v:shape>
                <w:control r:id="rId32" w:name="CheckBox31111" w:shapeid="_x0000_i1095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3F84D44D">
                <v:shape id="_x0000_i1097" type="#_x0000_t75" style="width:108pt;height:18pt" o:ole="">
                  <v:imagedata r:id="rId33" o:title=""/>
                </v:shape>
                <w:control r:id="rId34" w:name="CheckBox31112" w:shapeid="_x0000_i1097"/>
              </w:object>
            </w:r>
          </w:p>
          <w:p w14:paraId="443388E4" w14:textId="77777777" w:rsidR="00931E8E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931E8E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Apresente outras informações sobre o público-alvo a ser atingido pelo projeto</w:t>
            </w:r>
          </w:p>
          <w:p w14:paraId="08176FD1" w14:textId="404F536C" w:rsidR="00931E8E" w:rsidRPr="00931E8E" w:rsidRDefault="00853111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584F1A" w:rsidRPr="00AB0EE7" w14:paraId="4535CF16" w14:textId="77777777" w:rsidTr="00E17A24">
        <w:tc>
          <w:tcPr>
            <w:tcW w:w="5000" w:type="pct"/>
            <w:gridSpan w:val="4"/>
          </w:tcPr>
          <w:p w14:paraId="7D957D8A" w14:textId="77777777" w:rsidR="00584F1A" w:rsidRPr="00AB0EE7" w:rsidRDefault="00584F1A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Abrangência</w:t>
            </w:r>
            <w:r w:rsidR="001554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tema </w:t>
            </w:r>
          </w:p>
          <w:p w14:paraId="6AFE1B74" w14:textId="143A5621" w:rsidR="00584F1A" w:rsidRDefault="00853111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14D01B4E">
                <v:shape id="_x0000_i1099" type="#_x0000_t75" style="width:108pt;height:18pt" o:ole="">
                  <v:imagedata r:id="rId35" o:title=""/>
                </v:shape>
                <w:control r:id="rId36" w:name="CheckBox1111" w:shapeid="_x0000_i1099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0EB4488B">
                <v:shape id="_x0000_i1101" type="#_x0000_t75" style="width:102pt;height:18pt" o:ole="">
                  <v:imagedata r:id="rId37" o:title=""/>
                </v:shape>
                <w:control r:id="rId38" w:name="CheckBox2111" w:shapeid="_x0000_i1101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354FC1BB">
                <v:shape id="_x0000_i1103" type="#_x0000_t75" style="width:98.25pt;height:18pt" o:ole="">
                  <v:imagedata r:id="rId39" o:title=""/>
                </v:shape>
                <w:control r:id="rId40" w:name="CheckBox3121" w:shapeid="_x0000_i1103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4FC7F67A">
                <v:shape id="_x0000_i1105" type="#_x0000_t75" style="width:90pt;height:18pt" o:ole="">
                  <v:imagedata r:id="rId41" o:title=""/>
                </v:shape>
                <w:control r:id="rId42" w:name="CheckBox31113" w:shapeid="_x0000_i1105"/>
              </w:objec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45479477">
                <v:shape id="_x0000_i1107" type="#_x0000_t75" style="width:68.25pt;height:18pt" o:ole="">
                  <v:imagedata r:id="rId43" o:title=""/>
                </v:shape>
                <w:control r:id="rId44" w:name="CheckBox311111" w:shapeid="_x0000_i1107"/>
              </w:objec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</w:p>
          <w:p w14:paraId="317028F4" w14:textId="77777777" w:rsidR="001554E7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Descreva a importância do tema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em face de sua abrangência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para o público-alvo </w:t>
            </w:r>
            <w:r w:rsidR="00C2027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da publicação</w:t>
            </w:r>
          </w:p>
          <w:p w14:paraId="36DFDD33" w14:textId="770EA58E" w:rsidR="00931E8E" w:rsidRPr="001554E7" w:rsidRDefault="00853111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C20275" w:rsidRPr="00AB0EE7" w14:paraId="54B5166A" w14:textId="77777777" w:rsidTr="00E17A24">
        <w:tc>
          <w:tcPr>
            <w:tcW w:w="5000" w:type="pct"/>
            <w:gridSpan w:val="4"/>
          </w:tcPr>
          <w:p w14:paraId="3C564580" w14:textId="2C823931" w:rsidR="00C20275" w:rsidRPr="00AB0EE7" w:rsidRDefault="0077500E" w:rsidP="00E17A24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Formato de publicação</w:t>
            </w:r>
            <w:r w:rsidR="009E3504"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853111"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40C713E9">
                <v:shape id="_x0000_i1109" type="#_x0000_t75" style="width:54.75pt;height:15pt" o:ole="">
                  <v:imagedata r:id="rId45" o:title=""/>
                </v:shape>
                <w:control r:id="rId46" w:name="CheckBox4" w:shapeid="_x0000_i1109"/>
              </w:object>
            </w:r>
            <w:r w:rsidR="0085311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853111"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0DAB9117">
                <v:shape id="_x0000_i1111" type="#_x0000_t75" style="width:54.75pt;height:15pt" o:ole="">
                  <v:imagedata r:id="rId47" o:title=""/>
                </v:shape>
                <w:control r:id="rId48" w:name="CheckBox41" w:shapeid="_x0000_i1111"/>
              </w:object>
            </w:r>
          </w:p>
        </w:tc>
      </w:tr>
      <w:tr w:rsidR="00931E8E" w:rsidRPr="00AB0EE7" w14:paraId="59E98B72" w14:textId="77777777" w:rsidTr="00E17A24">
        <w:tc>
          <w:tcPr>
            <w:tcW w:w="5000" w:type="pct"/>
            <w:gridSpan w:val="4"/>
          </w:tcPr>
          <w:p w14:paraId="4229D552" w14:textId="6B4850D7" w:rsidR="00876F23" w:rsidRPr="00E14FBF" w:rsidRDefault="00931E8E" w:rsidP="00E17A24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Quantidade </w:t>
            </w:r>
            <w:r w:rsidR="00F7560B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de </w:t>
            </w:r>
            <w:r w:rsidR="007F7DA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exemplares </w:t>
            </w:r>
            <w:r w:rsidR="009E3504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a serem </w:t>
            </w:r>
            <w:r w:rsidR="007F7DA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impressos</w:t>
            </w:r>
            <w:r w:rsidR="009E3504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, se for o caso</w:t>
            </w:r>
            <w:r w:rsidR="007F7DA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E14FBF" w:rsidRPr="00E14FB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="00853111"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3111"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="00853111"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="00853111"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="00853111"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853111"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853111"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853111"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853111"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853111"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 w:rsidR="0077500E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</w:tc>
      </w:tr>
    </w:tbl>
    <w:p w14:paraId="24882B62" w14:textId="0C4ED6BB" w:rsidR="001755F6" w:rsidRPr="001755F6" w:rsidRDefault="001755F6" w:rsidP="001755F6">
      <w:pPr>
        <w:pStyle w:val="Ttulo1"/>
        <w:spacing w:before="0" w:after="0"/>
        <w:rPr>
          <w:b w:val="0"/>
          <w:color w:val="auto"/>
          <w:sz w:val="18"/>
          <w:szCs w:val="18"/>
        </w:rPr>
      </w:pPr>
      <w:r w:rsidRPr="001755F6">
        <w:rPr>
          <w:b w:val="0"/>
          <w:color w:val="auto"/>
          <w:sz w:val="18"/>
          <w:szCs w:val="18"/>
          <w:vertAlign w:val="superscript"/>
        </w:rPr>
        <w:t>1</w:t>
      </w:r>
      <w:r w:rsidRPr="001755F6">
        <w:rPr>
          <w:b w:val="0"/>
          <w:color w:val="auto"/>
          <w:sz w:val="18"/>
          <w:szCs w:val="18"/>
        </w:rPr>
        <w:t xml:space="preserve"> Data de lançamento da publicação, não signifiando a realização de evento de lançamento da publicação.</w:t>
      </w:r>
    </w:p>
    <w:p w14:paraId="4C8FC7D4" w14:textId="77777777" w:rsidR="001755F6" w:rsidRDefault="001755F6" w:rsidP="001755F6">
      <w:pPr>
        <w:pStyle w:val="Ttulo1"/>
        <w:spacing w:before="200" w:after="0"/>
      </w:pPr>
    </w:p>
    <w:p w14:paraId="6F977A64" w14:textId="37F4FCB7" w:rsidR="00C47503" w:rsidRDefault="00C47503" w:rsidP="001755F6">
      <w:pPr>
        <w:pStyle w:val="Ttulo1"/>
        <w:spacing w:before="200" w:after="0"/>
      </w:pPr>
      <w:r>
        <w:t xml:space="preserve">Dados da </w:t>
      </w:r>
      <w:r w:rsidR="00F7560B">
        <w:t>Produção da Publicação</w:t>
      </w:r>
      <w:r>
        <w:t xml:space="preserve"> </w:t>
      </w:r>
    </w:p>
    <w:p w14:paraId="213F3056" w14:textId="77777777" w:rsidR="00C47503" w:rsidRPr="00E81EEE" w:rsidRDefault="00AB0EE7" w:rsidP="00C47503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Histórico e </w:t>
      </w:r>
      <w:r w:rsidR="002B0643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caracterísitcas </w:t>
      </w:r>
      <w:r w:rsidR="00F7560B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da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</w:t>
      </w:r>
      <w:r w:rsidR="00F7560B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produção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</w:t>
      </w:r>
      <w:r w:rsidR="00F7560B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da publicação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9"/>
        <w:gridCol w:w="91"/>
        <w:gridCol w:w="2317"/>
        <w:gridCol w:w="44"/>
        <w:gridCol w:w="2361"/>
      </w:tblGrid>
      <w:tr w:rsidR="009A1B0B" w:rsidRPr="00AB0EE7" w14:paraId="5AB9C28A" w14:textId="77777777" w:rsidTr="00E17A24">
        <w:tc>
          <w:tcPr>
            <w:tcW w:w="5000" w:type="pct"/>
            <w:gridSpan w:val="6"/>
          </w:tcPr>
          <w:p w14:paraId="102E1D33" w14:textId="77777777" w:rsidR="00E93E38" w:rsidRPr="00AB0EE7" w:rsidRDefault="00E93E38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Frequencia</w:t>
            </w:r>
            <w:r w:rsidR="009A1B0B"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de </w:t>
            </w:r>
            <w:r w:rsidR="002B064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="009A1B0B"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dições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(quantidade de edições </w:t>
            </w:r>
            <w:r w:rsidR="00F7560B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da publicação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  <w:p w14:paraId="5422EBB8" w14:textId="030F2927" w:rsidR="003A751F" w:rsidRPr="00DE2232" w:rsidRDefault="00853111" w:rsidP="00876F23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sz w:val="18"/>
                <w:szCs w:val="18"/>
              </w:rPr>
              <w:object w:dxaOrig="225" w:dyaOrig="225" w14:anchorId="653878CE">
                <v:shape id="_x0000_i1113" type="#_x0000_t75" style="width:108pt;height:18pt" o:ole="">
                  <v:imagedata r:id="rId49" o:title=""/>
                </v:shape>
                <w:control r:id="rId50" w:name="CheckBox16" w:shapeid="_x0000_i1113"/>
              </w:object>
            </w:r>
            <w:r>
              <w:rPr>
                <w:sz w:val="18"/>
                <w:szCs w:val="18"/>
              </w:rPr>
              <w:object w:dxaOrig="225" w:dyaOrig="225" w14:anchorId="427F52EC">
                <v:shape id="_x0000_i1115" type="#_x0000_t75" style="width:108pt;height:18pt" o:ole="">
                  <v:imagedata r:id="rId51" o:title=""/>
                </v:shape>
                <w:control r:id="rId52" w:name="CheckBox17" w:shapeid="_x0000_i1115"/>
              </w:object>
            </w:r>
            <w:r>
              <w:rPr>
                <w:sz w:val="18"/>
                <w:szCs w:val="18"/>
              </w:rPr>
              <w:object w:dxaOrig="225" w:dyaOrig="225" w14:anchorId="299D0AA4">
                <v:shape id="_x0000_i1117" type="#_x0000_t75" style="width:94.5pt;height:18pt" o:ole="">
                  <v:imagedata r:id="rId53" o:title=""/>
                </v:shape>
                <w:control r:id="rId54" w:name="CheckBox18" w:shapeid="_x0000_i1117"/>
              </w:object>
            </w:r>
            <w:r>
              <w:rPr>
                <w:sz w:val="18"/>
                <w:szCs w:val="18"/>
              </w:rPr>
              <w:object w:dxaOrig="225" w:dyaOrig="225" w14:anchorId="08AE066E">
                <v:shape id="_x0000_i1119" type="#_x0000_t75" style="width:85.5pt;height:18pt" o:ole="">
                  <v:imagedata r:id="rId55" o:title=""/>
                </v:shape>
                <w:control r:id="rId56" w:name="CheckBox19" w:shapeid="_x0000_i1119"/>
              </w:objec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</w:p>
        </w:tc>
      </w:tr>
      <w:tr w:rsidR="00E93E38" w:rsidRPr="00AB0EE7" w14:paraId="1218359E" w14:textId="77777777" w:rsidTr="00E17A24">
        <w:tc>
          <w:tcPr>
            <w:tcW w:w="5000" w:type="pct"/>
            <w:gridSpan w:val="6"/>
            <w:shd w:val="clear" w:color="auto" w:fill="D5EEF2" w:themeFill="accent1" w:themeFillTint="33"/>
          </w:tcPr>
          <w:p w14:paraId="23691A07" w14:textId="77777777" w:rsidR="003A751F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Histórico das últimas três </w:t>
            </w:r>
            <w:r w:rsidR="002B064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dições 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(quando houver)</w:t>
            </w:r>
          </w:p>
        </w:tc>
      </w:tr>
      <w:tr w:rsidR="00E93E38" w:rsidRPr="00AB0EE7" w14:paraId="3A107B25" w14:textId="77777777" w:rsidTr="00F7560B">
        <w:trPr>
          <w:trHeight w:val="195"/>
        </w:trPr>
        <w:tc>
          <w:tcPr>
            <w:tcW w:w="1323" w:type="pct"/>
          </w:tcPr>
          <w:p w14:paraId="45CDB548" w14:textId="77777777" w:rsidR="00E93E38" w:rsidRPr="006972CD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Itens</w:t>
            </w:r>
          </w:p>
        </w:tc>
        <w:tc>
          <w:tcPr>
            <w:tcW w:w="1225" w:type="pct"/>
            <w:gridSpan w:val="2"/>
          </w:tcPr>
          <w:p w14:paraId="7FB05E8C" w14:textId="77777777"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- 1</w:t>
            </w:r>
          </w:p>
        </w:tc>
        <w:tc>
          <w:tcPr>
            <w:tcW w:w="1226" w:type="pct"/>
            <w:gridSpan w:val="2"/>
          </w:tcPr>
          <w:p w14:paraId="2C28276F" w14:textId="77777777"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- 2</w:t>
            </w:r>
          </w:p>
        </w:tc>
        <w:tc>
          <w:tcPr>
            <w:tcW w:w="1226" w:type="pct"/>
          </w:tcPr>
          <w:p w14:paraId="1B7D897F" w14:textId="77777777"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- 3</w:t>
            </w:r>
          </w:p>
        </w:tc>
      </w:tr>
      <w:tr w:rsidR="00DE2232" w:rsidRPr="00AB0EE7" w14:paraId="5FA33E2E" w14:textId="77777777" w:rsidTr="00F7560B">
        <w:trPr>
          <w:trHeight w:val="195"/>
        </w:trPr>
        <w:tc>
          <w:tcPr>
            <w:tcW w:w="1323" w:type="pct"/>
          </w:tcPr>
          <w:p w14:paraId="25510226" w14:textId="72A83B51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Nº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exemplares da publicação</w:t>
            </w:r>
          </w:p>
        </w:tc>
        <w:tc>
          <w:tcPr>
            <w:tcW w:w="1225" w:type="pct"/>
            <w:gridSpan w:val="2"/>
          </w:tcPr>
          <w:p w14:paraId="2FCC3F20" w14:textId="29C98245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797C0E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26" w:type="pct"/>
            <w:gridSpan w:val="2"/>
          </w:tcPr>
          <w:p w14:paraId="499E87DD" w14:textId="242CE2E0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26" w:type="pct"/>
          </w:tcPr>
          <w:p w14:paraId="61CF0FEF" w14:textId="3CF5668F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DE2232" w:rsidRPr="00AB0EE7" w14:paraId="4210B0C8" w14:textId="77777777" w:rsidTr="00F7560B">
        <w:trPr>
          <w:trHeight w:val="195"/>
        </w:trPr>
        <w:tc>
          <w:tcPr>
            <w:tcW w:w="1323" w:type="pct"/>
          </w:tcPr>
          <w:p w14:paraId="14955C4E" w14:textId="6E0F715F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Nº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eventos de lançamento</w:t>
            </w:r>
          </w:p>
        </w:tc>
        <w:tc>
          <w:tcPr>
            <w:tcW w:w="1225" w:type="pct"/>
            <w:gridSpan w:val="2"/>
          </w:tcPr>
          <w:p w14:paraId="4102DDE6" w14:textId="03959819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75D1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5D1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75D1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75D1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75D1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75D1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75D1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75D1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75D1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75D1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26" w:type="pct"/>
            <w:gridSpan w:val="2"/>
          </w:tcPr>
          <w:p w14:paraId="260797EC" w14:textId="690866B7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26" w:type="pct"/>
          </w:tcPr>
          <w:p w14:paraId="0C5C0AA2" w14:textId="2D6C4B27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DE2232" w:rsidRPr="00AB0EE7" w14:paraId="03AFB83C" w14:textId="77777777" w:rsidTr="00F7560B">
        <w:trPr>
          <w:trHeight w:val="195"/>
        </w:trPr>
        <w:tc>
          <w:tcPr>
            <w:tcW w:w="1323" w:type="pct"/>
          </w:tcPr>
          <w:p w14:paraId="155AD0E2" w14:textId="77777777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visitantes</w:t>
            </w:r>
          </w:p>
        </w:tc>
        <w:tc>
          <w:tcPr>
            <w:tcW w:w="1225" w:type="pct"/>
            <w:gridSpan w:val="2"/>
          </w:tcPr>
          <w:p w14:paraId="580C3AFA" w14:textId="1CF8B32D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75D1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5D1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75D1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75D1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75D1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75D1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75D1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75D1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75D1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75D1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26" w:type="pct"/>
            <w:gridSpan w:val="2"/>
          </w:tcPr>
          <w:p w14:paraId="683F7098" w14:textId="0259754B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26" w:type="pct"/>
          </w:tcPr>
          <w:p w14:paraId="64CF6703" w14:textId="2E8BE16C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9229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93E38" w:rsidRPr="00AB0EE7" w14:paraId="0F42544F" w14:textId="77777777" w:rsidTr="00E17A24">
        <w:trPr>
          <w:trHeight w:val="195"/>
        </w:trPr>
        <w:tc>
          <w:tcPr>
            <w:tcW w:w="5000" w:type="pct"/>
            <w:gridSpan w:val="6"/>
            <w:shd w:val="clear" w:color="auto" w:fill="D5EEF2" w:themeFill="accent1" w:themeFillTint="33"/>
          </w:tcPr>
          <w:p w14:paraId="073B769F" w14:textId="208BB573"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Histórico de apoio do </w:t>
            </w:r>
            <w:r w:rsidR="00AD1A8A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CREA-MT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às últimas três </w:t>
            </w:r>
            <w:r w:rsidR="002B064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dições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(quando houver)</w:t>
            </w:r>
          </w:p>
        </w:tc>
      </w:tr>
      <w:tr w:rsidR="00E93E38" w:rsidRPr="00AB0EE7" w14:paraId="10A1D384" w14:textId="77777777" w:rsidTr="00F7560B">
        <w:trPr>
          <w:trHeight w:val="195"/>
        </w:trPr>
        <w:tc>
          <w:tcPr>
            <w:tcW w:w="1323" w:type="pct"/>
          </w:tcPr>
          <w:p w14:paraId="7EA9040E" w14:textId="77777777" w:rsidR="00E93E38" w:rsidRPr="006972CD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Itens</w:t>
            </w:r>
          </w:p>
        </w:tc>
        <w:tc>
          <w:tcPr>
            <w:tcW w:w="1225" w:type="pct"/>
            <w:gridSpan w:val="2"/>
          </w:tcPr>
          <w:p w14:paraId="350D977B" w14:textId="77777777"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- 1</w:t>
            </w:r>
          </w:p>
        </w:tc>
        <w:tc>
          <w:tcPr>
            <w:tcW w:w="1226" w:type="pct"/>
            <w:gridSpan w:val="2"/>
          </w:tcPr>
          <w:p w14:paraId="6579100A" w14:textId="77777777"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- 2</w:t>
            </w:r>
          </w:p>
        </w:tc>
        <w:tc>
          <w:tcPr>
            <w:tcW w:w="1226" w:type="pct"/>
          </w:tcPr>
          <w:p w14:paraId="70693EF9" w14:textId="77777777"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- 3</w:t>
            </w:r>
          </w:p>
        </w:tc>
      </w:tr>
      <w:tr w:rsidR="00DE2232" w:rsidRPr="00AB0EE7" w14:paraId="128BA8C3" w14:textId="77777777" w:rsidTr="00F7560B">
        <w:trPr>
          <w:trHeight w:val="195"/>
        </w:trPr>
        <w:tc>
          <w:tcPr>
            <w:tcW w:w="1323" w:type="pct"/>
          </w:tcPr>
          <w:p w14:paraId="2B3C2893" w14:textId="77777777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Valor repassado</w:t>
            </w:r>
          </w:p>
        </w:tc>
        <w:tc>
          <w:tcPr>
            <w:tcW w:w="1225" w:type="pct"/>
            <w:gridSpan w:val="2"/>
          </w:tcPr>
          <w:p w14:paraId="3DED5D07" w14:textId="0C3E28B4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26" w:type="pct"/>
            <w:gridSpan w:val="2"/>
          </w:tcPr>
          <w:p w14:paraId="5616B646" w14:textId="3782D725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26" w:type="pct"/>
          </w:tcPr>
          <w:p w14:paraId="405B8860" w14:textId="41E6EB17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DE2232" w:rsidRPr="00AB0EE7" w14:paraId="468DF35F" w14:textId="77777777" w:rsidTr="00F7560B">
        <w:trPr>
          <w:trHeight w:val="195"/>
        </w:trPr>
        <w:tc>
          <w:tcPr>
            <w:tcW w:w="1323" w:type="pct"/>
          </w:tcPr>
          <w:p w14:paraId="12D60B2C" w14:textId="19999BD2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Nº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exemplares da publicação</w:t>
            </w:r>
          </w:p>
        </w:tc>
        <w:tc>
          <w:tcPr>
            <w:tcW w:w="1225" w:type="pct"/>
            <w:gridSpan w:val="2"/>
          </w:tcPr>
          <w:p w14:paraId="387751A7" w14:textId="47AC493F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26" w:type="pct"/>
            <w:gridSpan w:val="2"/>
          </w:tcPr>
          <w:p w14:paraId="5484561F" w14:textId="31847771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26" w:type="pct"/>
          </w:tcPr>
          <w:p w14:paraId="73E8D706" w14:textId="52D59E4E" w:rsidR="00DE2232" w:rsidRPr="00AB0EE7" w:rsidRDefault="00DE2232" w:rsidP="00DE223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F7560B" w:rsidRPr="00AB0EE7" w14:paraId="7B0F3C98" w14:textId="77777777" w:rsidTr="00E17A24">
        <w:trPr>
          <w:trHeight w:val="195"/>
        </w:trPr>
        <w:tc>
          <w:tcPr>
            <w:tcW w:w="5000" w:type="pct"/>
            <w:gridSpan w:val="6"/>
          </w:tcPr>
          <w:p w14:paraId="4EBE5675" w14:textId="284EAAE9" w:rsidR="00F7560B" w:rsidRDefault="00F7560B" w:rsidP="00F7560B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Outras formas de apoio (outras atividades realizadas pelo </w:t>
            </w:r>
            <w:r w:rsidR="00AD1A8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CREA-MT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  <w:p w14:paraId="7707A343" w14:textId="77777777" w:rsidR="00F7560B" w:rsidRPr="00AB0EE7" w:rsidRDefault="00F7560B" w:rsidP="00F7560B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F7560B" w:rsidRPr="00AB0EE7" w14:paraId="67C3352C" w14:textId="77777777" w:rsidTr="00E17A24">
        <w:trPr>
          <w:trHeight w:val="195"/>
        </w:trPr>
        <w:tc>
          <w:tcPr>
            <w:tcW w:w="5000" w:type="pct"/>
            <w:gridSpan w:val="6"/>
            <w:shd w:val="clear" w:color="auto" w:fill="D5EEF2" w:themeFill="accent1" w:themeFillTint="33"/>
          </w:tcPr>
          <w:p w14:paraId="12948BC8" w14:textId="77777777" w:rsidR="00F7560B" w:rsidRPr="00AB0EE7" w:rsidRDefault="00F7560B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Parcerias para 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produção da publicação</w:t>
            </w:r>
          </w:p>
        </w:tc>
      </w:tr>
      <w:tr w:rsidR="00F7560B" w:rsidRPr="00AB0EE7" w14:paraId="6B151909" w14:textId="77777777" w:rsidTr="00F7560B">
        <w:trPr>
          <w:trHeight w:val="195"/>
        </w:trPr>
        <w:tc>
          <w:tcPr>
            <w:tcW w:w="1323" w:type="pct"/>
          </w:tcPr>
          <w:p w14:paraId="46DBB7B2" w14:textId="77777777" w:rsidR="00F7560B" w:rsidRPr="006972CD" w:rsidRDefault="00F7560B" w:rsidP="00F7560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 do parceiro</w:t>
            </w:r>
          </w:p>
        </w:tc>
        <w:tc>
          <w:tcPr>
            <w:tcW w:w="1178" w:type="pct"/>
          </w:tcPr>
          <w:p w14:paraId="35A79E70" w14:textId="22287A24" w:rsidR="00F7560B" w:rsidRPr="00DE2232" w:rsidRDefault="00F7560B" w:rsidP="00DE2232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 de parceria</w:t>
            </w:r>
          </w:p>
        </w:tc>
        <w:tc>
          <w:tcPr>
            <w:tcW w:w="1250" w:type="pct"/>
            <w:gridSpan w:val="2"/>
          </w:tcPr>
          <w:p w14:paraId="1960A0B0" w14:textId="5BA2A9CC" w:rsidR="00F7560B" w:rsidRPr="00DE2232" w:rsidRDefault="00F7560B" w:rsidP="00DE2232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Estágio das negociações</w:t>
            </w:r>
          </w:p>
        </w:tc>
        <w:tc>
          <w:tcPr>
            <w:tcW w:w="1249" w:type="pct"/>
            <w:gridSpan w:val="2"/>
          </w:tcPr>
          <w:p w14:paraId="2B014732" w14:textId="77777777" w:rsidR="00F7560B" w:rsidRPr="006972CD" w:rsidRDefault="00F7560B" w:rsidP="00F7560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</w:p>
        </w:tc>
      </w:tr>
      <w:tr w:rsidR="00F7560B" w:rsidRPr="00AB0EE7" w14:paraId="777BA693" w14:textId="77777777" w:rsidTr="00F7560B">
        <w:trPr>
          <w:trHeight w:val="195"/>
        </w:trPr>
        <w:tc>
          <w:tcPr>
            <w:tcW w:w="1323" w:type="pct"/>
          </w:tcPr>
          <w:p w14:paraId="236E603D" w14:textId="055BF6DA" w:rsidR="00F7560B" w:rsidRPr="00AB0EE7" w:rsidRDefault="00DE2232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178" w:type="pct"/>
          </w:tcPr>
          <w:p w14:paraId="121A1E4E" w14:textId="77777777" w:rsidR="00DE2232" w:rsidRDefault="00D379E5" w:rsidP="009862DA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-861745036"/>
                <w:placeholder>
                  <w:docPart w:val="A7A4F73A6F3C482C980D257467926AAF"/>
                </w:placeholder>
                <w:showingPlcHdr/>
                <w:comboBox>
                  <w:listItem w:value="Escolher um item."/>
                  <w:listItem w:displayText="Patrocínio" w:value="Patrocínio"/>
                  <w:listItem w:displayText="Apoio" w:value="Apoio"/>
                  <w:listItem w:displayText="Parceria" w:value="Parceria"/>
                </w:comboBox>
              </w:sdtPr>
              <w:sdtEndPr/>
              <w:sdtContent>
                <w:r w:rsidR="00DE2232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  <w:p w14:paraId="5C6EC246" w14:textId="77777777" w:rsidR="00F7560B" w:rsidRPr="00AB0EE7" w:rsidRDefault="00F7560B" w:rsidP="009862D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  <w:gridSpan w:val="2"/>
          </w:tcPr>
          <w:p w14:paraId="1DB1CA7B" w14:textId="77777777" w:rsidR="00DE2232" w:rsidRDefault="00D379E5" w:rsidP="009862DA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672913612"/>
                <w:placeholder>
                  <w:docPart w:val="0B0ED51F0FBC4CC7AC1583BD7CFCFEA6"/>
                </w:placeholder>
                <w:showingPlcHdr/>
                <w:comboBox>
                  <w:listItem w:value="Escolher um item."/>
                  <w:listItem w:displayText="Confirmar" w:value="Confirmar"/>
                  <w:listItem w:displayText="A Confirmar" w:value="A Confirmar"/>
                </w:comboBox>
              </w:sdtPr>
              <w:sdtEndPr/>
              <w:sdtContent>
                <w:r w:rsidR="00DE2232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  <w:p w14:paraId="201FE786" w14:textId="77777777" w:rsidR="00F7560B" w:rsidRPr="00AB0EE7" w:rsidRDefault="00F7560B" w:rsidP="009862D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49" w:type="pct"/>
            <w:gridSpan w:val="2"/>
          </w:tcPr>
          <w:p w14:paraId="0301CF55" w14:textId="241B744F" w:rsidR="00F7560B" w:rsidRPr="00AB0EE7" w:rsidRDefault="00DE2232" w:rsidP="00DE2232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F7560B" w:rsidRPr="00AB0EE7" w14:paraId="07546F7B" w14:textId="77777777" w:rsidTr="00F7560B">
        <w:trPr>
          <w:trHeight w:val="195"/>
        </w:trPr>
        <w:tc>
          <w:tcPr>
            <w:tcW w:w="1323" w:type="pct"/>
          </w:tcPr>
          <w:p w14:paraId="5DB2462C" w14:textId="3419C60A" w:rsidR="00F7560B" w:rsidRPr="00AB0EE7" w:rsidRDefault="00DE2232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178" w:type="pct"/>
          </w:tcPr>
          <w:p w14:paraId="15864E79" w14:textId="77777777" w:rsidR="00DE2232" w:rsidRDefault="00D379E5" w:rsidP="009862DA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1599371659"/>
                <w:placeholder>
                  <w:docPart w:val="9384EA25B24844558EB6E776CA93BB72"/>
                </w:placeholder>
                <w:showingPlcHdr/>
                <w:comboBox>
                  <w:listItem w:value="Escolher um item."/>
                  <w:listItem w:displayText="Patrocínio" w:value="Patrocínio"/>
                  <w:listItem w:displayText="Apoio" w:value="Apoio"/>
                  <w:listItem w:displayText="Parceria" w:value="Parceria"/>
                </w:comboBox>
              </w:sdtPr>
              <w:sdtEndPr/>
              <w:sdtContent>
                <w:r w:rsidR="00DE2232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  <w:p w14:paraId="1B3ADEA1" w14:textId="77777777" w:rsidR="00F7560B" w:rsidRPr="00AB0EE7" w:rsidRDefault="00F7560B" w:rsidP="009862D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  <w:gridSpan w:val="2"/>
          </w:tcPr>
          <w:p w14:paraId="0D99AF19" w14:textId="77777777" w:rsidR="00DE2232" w:rsidRDefault="00D379E5" w:rsidP="009862DA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388691450"/>
                <w:placeholder>
                  <w:docPart w:val="798A6687DDA043B482456405C3CB2026"/>
                </w:placeholder>
                <w:showingPlcHdr/>
                <w:comboBox>
                  <w:listItem w:value="Escolher um item."/>
                  <w:listItem w:displayText="Confirmar" w:value="Confirmar"/>
                  <w:listItem w:displayText="A Confirmar" w:value="A Confirmar"/>
                </w:comboBox>
              </w:sdtPr>
              <w:sdtEndPr/>
              <w:sdtContent>
                <w:r w:rsidR="00DE2232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  <w:p w14:paraId="3C7B7565" w14:textId="77777777" w:rsidR="00F7560B" w:rsidRPr="00AB0EE7" w:rsidRDefault="00F7560B" w:rsidP="009862D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49" w:type="pct"/>
            <w:gridSpan w:val="2"/>
          </w:tcPr>
          <w:p w14:paraId="6753724A" w14:textId="35E961E9" w:rsidR="00F7560B" w:rsidRPr="00AB0EE7" w:rsidRDefault="00DE2232" w:rsidP="00DE2232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F7560B" w:rsidRPr="00AB0EE7" w14:paraId="127B133B" w14:textId="77777777" w:rsidTr="00F7560B">
        <w:trPr>
          <w:trHeight w:val="195"/>
        </w:trPr>
        <w:tc>
          <w:tcPr>
            <w:tcW w:w="1323" w:type="pct"/>
          </w:tcPr>
          <w:p w14:paraId="4D45790E" w14:textId="5BCF33FD" w:rsidR="00F7560B" w:rsidRPr="00AB0EE7" w:rsidRDefault="00DE2232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178" w:type="pct"/>
          </w:tcPr>
          <w:p w14:paraId="77DB1277" w14:textId="77777777" w:rsidR="00DE2232" w:rsidRDefault="00D379E5" w:rsidP="009862DA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-1507044349"/>
                <w:placeholder>
                  <w:docPart w:val="AF5AE144F8114EF18CECF496CC39956D"/>
                </w:placeholder>
                <w:showingPlcHdr/>
                <w:comboBox>
                  <w:listItem w:value="Escolher um item."/>
                  <w:listItem w:displayText="Patrocínio" w:value="Patrocínio"/>
                  <w:listItem w:displayText="Apoio" w:value="Apoio"/>
                  <w:listItem w:displayText="Parceria" w:value="Parceria"/>
                </w:comboBox>
              </w:sdtPr>
              <w:sdtEndPr/>
              <w:sdtContent>
                <w:r w:rsidR="00DE2232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  <w:p w14:paraId="7D41F0D7" w14:textId="77777777" w:rsidR="00F7560B" w:rsidRPr="00AB0EE7" w:rsidRDefault="00F7560B" w:rsidP="009862D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  <w:gridSpan w:val="2"/>
          </w:tcPr>
          <w:p w14:paraId="64A8CF55" w14:textId="77777777" w:rsidR="00DE2232" w:rsidRDefault="00D379E5" w:rsidP="009862DA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-1004356527"/>
                <w:placeholder>
                  <w:docPart w:val="4BBADB95C60345CA9F78E8D964B5B945"/>
                </w:placeholder>
                <w:showingPlcHdr/>
                <w:comboBox>
                  <w:listItem w:value="Escolher um item."/>
                  <w:listItem w:displayText="Confirmar" w:value="Confirmar"/>
                  <w:listItem w:displayText="A Confirmar" w:value="A Confirmar"/>
                </w:comboBox>
              </w:sdtPr>
              <w:sdtEndPr/>
              <w:sdtContent>
                <w:r w:rsidR="00DE2232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  <w:p w14:paraId="65C15161" w14:textId="77777777" w:rsidR="00F7560B" w:rsidRPr="00AB0EE7" w:rsidRDefault="00F7560B" w:rsidP="009862D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49" w:type="pct"/>
            <w:gridSpan w:val="2"/>
          </w:tcPr>
          <w:p w14:paraId="445BD805" w14:textId="555DE5FC" w:rsidR="00F7560B" w:rsidRPr="00AB0EE7" w:rsidRDefault="00DE2232" w:rsidP="00DE2232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F7560B" w:rsidRPr="00AB0EE7" w14:paraId="72D62A92" w14:textId="77777777" w:rsidTr="00F7560B">
        <w:trPr>
          <w:trHeight w:val="195"/>
        </w:trPr>
        <w:tc>
          <w:tcPr>
            <w:tcW w:w="1323" w:type="pct"/>
          </w:tcPr>
          <w:p w14:paraId="169D88FD" w14:textId="370A6041" w:rsidR="00F7560B" w:rsidRPr="00AB0EE7" w:rsidRDefault="00DE2232" w:rsidP="00F7560B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178" w:type="pct"/>
          </w:tcPr>
          <w:p w14:paraId="19987439" w14:textId="77777777" w:rsidR="00DE2232" w:rsidRDefault="00D379E5" w:rsidP="009862DA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1375666763"/>
                <w:placeholder>
                  <w:docPart w:val="E79BB6A72892479CA596C24BF47D21CF"/>
                </w:placeholder>
                <w:showingPlcHdr/>
                <w:comboBox>
                  <w:listItem w:value="Escolher um item."/>
                  <w:listItem w:displayText="Patrocínio" w:value="Patrocínio"/>
                  <w:listItem w:displayText="Apoio" w:value="Apoio"/>
                  <w:listItem w:displayText="Parceria" w:value="Parceria"/>
                </w:comboBox>
              </w:sdtPr>
              <w:sdtEndPr/>
              <w:sdtContent>
                <w:r w:rsidR="00DE2232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  <w:p w14:paraId="349D217C" w14:textId="77777777" w:rsidR="00F7560B" w:rsidRPr="00AB0EE7" w:rsidRDefault="00F7560B" w:rsidP="009862D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  <w:gridSpan w:val="2"/>
          </w:tcPr>
          <w:p w14:paraId="38A81AB3" w14:textId="77777777" w:rsidR="00DE2232" w:rsidRDefault="00D379E5" w:rsidP="009862DA">
            <w:pPr>
              <w:pStyle w:val="BNDES"/>
              <w:spacing w:after="60"/>
              <w:jc w:val="center"/>
              <w:rPr>
                <w:rFonts w:ascii="Calibri" w:eastAsiaTheme="minorEastAsia" w:hAnsi="Calibri" w:cs="Calibri"/>
                <w:color w:val="404040" w:themeColor="text1" w:themeTint="BF"/>
                <w:sz w:val="22"/>
              </w:rPr>
            </w:pPr>
            <w:sdt>
              <w:sdtPr>
                <w:rPr>
                  <w:rFonts w:ascii="Calibri" w:eastAsiaTheme="minorEastAsia" w:hAnsi="Calibri" w:cs="Calibri"/>
                  <w:color w:val="404040" w:themeColor="text1" w:themeTint="BF"/>
                  <w:sz w:val="22"/>
                  <w:szCs w:val="22"/>
                  <w:lang w:val="pt-PT" w:eastAsia="ja-JP"/>
                </w:rPr>
                <w:id w:val="-1038506195"/>
                <w:placeholder>
                  <w:docPart w:val="F00ACACA307846CB9E6797F453CC0D3E"/>
                </w:placeholder>
                <w:showingPlcHdr/>
                <w:comboBox>
                  <w:listItem w:value="Escolher um item."/>
                  <w:listItem w:displayText="Confirmar" w:value="Confirmar"/>
                  <w:listItem w:displayText="A Confirmar" w:value="A Confirmar"/>
                </w:comboBox>
              </w:sdtPr>
              <w:sdtEndPr/>
              <w:sdtContent>
                <w:r w:rsidR="00DE2232">
                  <w:rPr>
                    <w:rStyle w:val="TextodoEspaoReservado"/>
                    <w:rFonts w:ascii="Calibri" w:eastAsiaTheme="minorHAnsi" w:hAnsi="Calibri" w:cs="Calibri"/>
                    <w:sz w:val="22"/>
                    <w:szCs w:val="22"/>
                  </w:rPr>
                  <w:t>Escolher um item.</w:t>
                </w:r>
              </w:sdtContent>
            </w:sdt>
          </w:p>
          <w:p w14:paraId="0B1A6825" w14:textId="77777777" w:rsidR="00F7560B" w:rsidRPr="00AB0EE7" w:rsidRDefault="00F7560B" w:rsidP="009862DA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49" w:type="pct"/>
            <w:gridSpan w:val="2"/>
          </w:tcPr>
          <w:p w14:paraId="0F19FB9B" w14:textId="0E4CD32F" w:rsidR="00F7560B" w:rsidRPr="00AB0EE7" w:rsidRDefault="00DE2232" w:rsidP="00DE2232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F7560B" w:rsidRPr="00AB0EE7" w14:paraId="5F633893" w14:textId="77777777" w:rsidTr="00F7560B">
        <w:trPr>
          <w:trHeight w:val="195"/>
        </w:trPr>
        <w:tc>
          <w:tcPr>
            <w:tcW w:w="3751" w:type="pct"/>
            <w:gridSpan w:val="4"/>
          </w:tcPr>
          <w:p w14:paraId="1D2C04E6" w14:textId="77777777" w:rsidR="00F7560B" w:rsidRPr="006972CD" w:rsidRDefault="00F7560B" w:rsidP="00F7560B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Total de Parcerias Confirmadas</w:t>
            </w:r>
          </w:p>
        </w:tc>
        <w:tc>
          <w:tcPr>
            <w:tcW w:w="1249" w:type="pct"/>
            <w:gridSpan w:val="2"/>
          </w:tcPr>
          <w:p w14:paraId="3CC4A7B9" w14:textId="344E755C" w:rsidR="00F7560B" w:rsidRPr="006972CD" w:rsidRDefault="00DE2232" w:rsidP="00DE2232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F7560B" w:rsidRPr="00AB0EE7" w14:paraId="7EB7F307" w14:textId="77777777" w:rsidTr="00F7560B">
        <w:trPr>
          <w:trHeight w:val="195"/>
        </w:trPr>
        <w:tc>
          <w:tcPr>
            <w:tcW w:w="3751" w:type="pct"/>
            <w:gridSpan w:val="4"/>
          </w:tcPr>
          <w:p w14:paraId="7C7E4D78" w14:textId="77777777" w:rsidR="00F7560B" w:rsidRPr="006972CD" w:rsidRDefault="00F7560B" w:rsidP="00F7560B">
            <w:pPr>
              <w:pStyle w:val="BNDES"/>
              <w:spacing w:after="60"/>
              <w:ind w:left="72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Total de Parcerias a Confirmar</w:t>
            </w:r>
          </w:p>
        </w:tc>
        <w:tc>
          <w:tcPr>
            <w:tcW w:w="1249" w:type="pct"/>
            <w:gridSpan w:val="2"/>
          </w:tcPr>
          <w:p w14:paraId="146EEE48" w14:textId="40F9289B" w:rsidR="00F7560B" w:rsidRPr="006972CD" w:rsidRDefault="00DE2232" w:rsidP="00DE2232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</w:tbl>
    <w:p w14:paraId="71F3608E" w14:textId="12DD7AA8" w:rsidR="00F96B5F" w:rsidRDefault="00F96B5F" w:rsidP="00E17A24">
      <w:pPr>
        <w:pStyle w:val="Ttulo1"/>
        <w:spacing w:before="120" w:after="0"/>
      </w:pPr>
      <w:r>
        <w:t xml:space="preserve">Programação do Evento </w:t>
      </w:r>
      <w:r w:rsidR="00F7560B">
        <w:t>de Lançamento</w:t>
      </w:r>
      <w:r w:rsidR="007B38E0">
        <w:t xml:space="preserve"> da Publicação</w:t>
      </w:r>
      <w:r w:rsidR="00F7560B">
        <w:t>, se houver</w:t>
      </w:r>
    </w:p>
    <w:p w14:paraId="20CC2219" w14:textId="77777777" w:rsidR="00F96B5F" w:rsidRPr="00E81EEE" w:rsidRDefault="00F96B5F" w:rsidP="00F96B5F">
      <w:pPr>
        <w:pStyle w:val="Ttulo1"/>
        <w:jc w:val="both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rogramação provisória ou definitiva, incluindo as atividades, os temas a serem abordados 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os 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nomes dos palestrantes/personalidades confirmadas ou a confirmar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96B5F" w14:paraId="22464224" w14:textId="77777777" w:rsidTr="00E17A24">
        <w:tc>
          <w:tcPr>
            <w:tcW w:w="5000" w:type="pct"/>
          </w:tcPr>
          <w:p w14:paraId="5244CBF5" w14:textId="2AAA9047" w:rsidR="00F96B5F" w:rsidRDefault="00394EAB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6C4F9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  <w:p w14:paraId="05261D7F" w14:textId="34FB8614" w:rsidR="009E3504" w:rsidRPr="00D80D84" w:rsidRDefault="009E3504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</w:tr>
    </w:tbl>
    <w:p w14:paraId="7C6430F9" w14:textId="046C9419" w:rsidR="00E831AB" w:rsidRDefault="00E831AB" w:rsidP="00E17A24">
      <w:pPr>
        <w:pStyle w:val="Ttulo1"/>
        <w:spacing w:before="120" w:after="0"/>
      </w:pPr>
      <w:r>
        <w:t>Custo Geral d</w:t>
      </w:r>
      <w:r w:rsidR="00F7560B">
        <w:t>a Produção da Pu</w:t>
      </w:r>
      <w:r w:rsidR="007B38E0">
        <w:t>b</w:t>
      </w:r>
      <w:r w:rsidR="00F7560B">
        <w:t>licação</w:t>
      </w:r>
      <w:r>
        <w:t xml:space="preserve"> </w:t>
      </w:r>
      <w:r w:rsidR="007B38E0">
        <w:t xml:space="preserve">e </w:t>
      </w:r>
      <w:r w:rsidR="008B1BE2">
        <w:t xml:space="preserve">do </w:t>
      </w:r>
      <w:r w:rsidR="007B38E0">
        <w:t>Evento de Lançamento</w:t>
      </w:r>
    </w:p>
    <w:p w14:paraId="2AB7AEC1" w14:textId="6ADF7E73" w:rsidR="00E831AB" w:rsidRPr="00E81EEE" w:rsidRDefault="00E831AB" w:rsidP="00E831AB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Custo total estimado para </w:t>
      </w:r>
      <w:r w:rsidR="008B1BE2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produção </w:t>
      </w:r>
      <w:r w:rsidR="001755F6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da publicação </w:t>
      </w:r>
      <w:r w:rsidR="008B1BE2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e para realização do evento de lançamento da publicação, se houver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407"/>
        <w:gridCol w:w="2407"/>
      </w:tblGrid>
      <w:tr w:rsidR="00E831AB" w:rsidRPr="00AB0EE7" w14:paraId="0053867C" w14:textId="77777777" w:rsidTr="00E17A24">
        <w:tc>
          <w:tcPr>
            <w:tcW w:w="2500" w:type="pct"/>
          </w:tcPr>
          <w:p w14:paraId="63B7E3F9" w14:textId="77777777" w:rsidR="00E831AB" w:rsidRPr="00AB0EE7" w:rsidRDefault="004515F3" w:rsidP="00E831A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Elementos</w:t>
            </w:r>
          </w:p>
        </w:tc>
        <w:tc>
          <w:tcPr>
            <w:tcW w:w="1250" w:type="pct"/>
          </w:tcPr>
          <w:p w14:paraId="20B1BAB3" w14:textId="77777777" w:rsidR="00E831AB" w:rsidRPr="00AB0EE7" w:rsidRDefault="00E831AB" w:rsidP="00E831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% sobre o custo total</w:t>
            </w:r>
          </w:p>
        </w:tc>
        <w:tc>
          <w:tcPr>
            <w:tcW w:w="1250" w:type="pct"/>
          </w:tcPr>
          <w:p w14:paraId="5D542670" w14:textId="77777777" w:rsidR="00E831AB" w:rsidRPr="00AB0EE7" w:rsidRDefault="00E831AB" w:rsidP="00E831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</w:p>
        </w:tc>
      </w:tr>
      <w:tr w:rsidR="00394EAB" w:rsidRPr="00AB0EE7" w14:paraId="0B57E447" w14:textId="77777777" w:rsidTr="00E17A24">
        <w:tc>
          <w:tcPr>
            <w:tcW w:w="2500" w:type="pct"/>
          </w:tcPr>
          <w:p w14:paraId="1F5AF6D3" w14:textId="77777777" w:rsidR="00394EAB" w:rsidRPr="00AB0EE7" w:rsidRDefault="00394EAB" w:rsidP="00394EAB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Infraestrutura e logística</w:t>
            </w:r>
          </w:p>
        </w:tc>
        <w:tc>
          <w:tcPr>
            <w:tcW w:w="1250" w:type="pct"/>
          </w:tcPr>
          <w:p w14:paraId="7FBBC3D5" w14:textId="58677E48" w:rsidR="00394EAB" w:rsidRPr="00AB0EE7" w:rsidRDefault="00394EAB" w:rsidP="00394E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6154C008" w14:textId="0A639E28" w:rsidR="00394EAB" w:rsidRPr="00AB0EE7" w:rsidRDefault="00394EAB" w:rsidP="00394EAB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394EAB" w:rsidRPr="00AB0EE7" w14:paraId="370B797F" w14:textId="77777777" w:rsidTr="00E17A24">
        <w:tc>
          <w:tcPr>
            <w:tcW w:w="2500" w:type="pct"/>
          </w:tcPr>
          <w:p w14:paraId="45DD2473" w14:textId="77777777" w:rsidR="00394EAB" w:rsidRPr="00AB0EE7" w:rsidRDefault="00394EAB" w:rsidP="00394EAB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Recursos humanos</w:t>
            </w:r>
          </w:p>
        </w:tc>
        <w:tc>
          <w:tcPr>
            <w:tcW w:w="1250" w:type="pct"/>
          </w:tcPr>
          <w:p w14:paraId="4FCC3382" w14:textId="15647D68" w:rsidR="00394EAB" w:rsidRPr="00AB0EE7" w:rsidRDefault="00394EAB" w:rsidP="00394E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67E0D2FF" w14:textId="2AB7201A" w:rsidR="00394EAB" w:rsidRPr="00AB0EE7" w:rsidRDefault="00394EAB" w:rsidP="00394EAB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394EAB" w:rsidRPr="00AB0EE7" w14:paraId="565C8D10" w14:textId="77777777" w:rsidTr="00E17A24">
        <w:tc>
          <w:tcPr>
            <w:tcW w:w="2500" w:type="pct"/>
          </w:tcPr>
          <w:p w14:paraId="4E40D673" w14:textId="53C5B601" w:rsidR="00394EAB" w:rsidRPr="00AB0EE7" w:rsidRDefault="00394EAB" w:rsidP="00394EAB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Diagramação </w:t>
            </w:r>
          </w:p>
        </w:tc>
        <w:tc>
          <w:tcPr>
            <w:tcW w:w="1250" w:type="pct"/>
          </w:tcPr>
          <w:p w14:paraId="286FE766" w14:textId="4B2BABD0" w:rsidR="00394EAB" w:rsidRPr="00AB0EE7" w:rsidRDefault="00394EAB" w:rsidP="00394E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680D03ED" w14:textId="4E57486E" w:rsidR="00394EAB" w:rsidRPr="00AB0EE7" w:rsidRDefault="00394EAB" w:rsidP="00394EAB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394EAB" w:rsidRPr="00AB0EE7" w14:paraId="651F3FE1" w14:textId="77777777" w:rsidTr="00E17A24">
        <w:tc>
          <w:tcPr>
            <w:tcW w:w="2500" w:type="pct"/>
          </w:tcPr>
          <w:p w14:paraId="0EAC3153" w14:textId="08E641A8" w:rsidR="00394EAB" w:rsidRDefault="00394EAB" w:rsidP="00394EAB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Impressão</w:t>
            </w:r>
          </w:p>
        </w:tc>
        <w:tc>
          <w:tcPr>
            <w:tcW w:w="1250" w:type="pct"/>
          </w:tcPr>
          <w:p w14:paraId="7EECFD4A" w14:textId="656B2AC5" w:rsidR="00394EAB" w:rsidRPr="00AB0EE7" w:rsidRDefault="00394EAB" w:rsidP="00394E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64BDEC4D" w14:textId="05828CA4" w:rsidR="00394EAB" w:rsidRPr="00AB0EE7" w:rsidRDefault="00394EAB" w:rsidP="00394EAB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394EAB" w:rsidRPr="00AB0EE7" w14:paraId="412B3B74" w14:textId="77777777" w:rsidTr="00E17A24">
        <w:tc>
          <w:tcPr>
            <w:tcW w:w="2500" w:type="pct"/>
          </w:tcPr>
          <w:p w14:paraId="379C8338" w14:textId="77777777" w:rsidR="00394EAB" w:rsidRPr="00AB0EE7" w:rsidRDefault="00394EAB" w:rsidP="00394EAB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Divulgação</w:t>
            </w:r>
          </w:p>
        </w:tc>
        <w:tc>
          <w:tcPr>
            <w:tcW w:w="1250" w:type="pct"/>
          </w:tcPr>
          <w:p w14:paraId="0A62BE1C" w14:textId="5B54AA19" w:rsidR="00394EAB" w:rsidRPr="00AB0EE7" w:rsidRDefault="00394EAB" w:rsidP="00394E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0923E595" w14:textId="7C5A1989" w:rsidR="00394EAB" w:rsidRPr="00AB0EE7" w:rsidRDefault="00394EAB" w:rsidP="00394EAB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394EAB" w:rsidRPr="00AB0EE7" w14:paraId="1D23DA44" w14:textId="77777777" w:rsidTr="00E17A24">
        <w:tc>
          <w:tcPr>
            <w:tcW w:w="2500" w:type="pct"/>
          </w:tcPr>
          <w:p w14:paraId="32949F11" w14:textId="77777777" w:rsidR="00394EAB" w:rsidRPr="00AB0EE7" w:rsidRDefault="00394EAB" w:rsidP="00394EAB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</w:tc>
        <w:tc>
          <w:tcPr>
            <w:tcW w:w="1250" w:type="pct"/>
          </w:tcPr>
          <w:p w14:paraId="0AA7256C" w14:textId="5A0E5573" w:rsidR="00394EAB" w:rsidRPr="00AB0EE7" w:rsidRDefault="00394EAB" w:rsidP="00394E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50" w:type="pct"/>
          </w:tcPr>
          <w:p w14:paraId="49535655" w14:textId="2792922F" w:rsidR="00394EAB" w:rsidRPr="00AB0EE7" w:rsidRDefault="00394EAB" w:rsidP="00394EAB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394EAB" w:rsidRPr="00AB0EE7" w14:paraId="72A94238" w14:textId="77777777" w:rsidTr="00E17A24">
        <w:tc>
          <w:tcPr>
            <w:tcW w:w="2500" w:type="pct"/>
          </w:tcPr>
          <w:p w14:paraId="03791EF3" w14:textId="77777777" w:rsidR="00394EAB" w:rsidRPr="006972CD" w:rsidRDefault="00394EAB" w:rsidP="00394EAB">
            <w:pPr>
              <w:pStyle w:val="BNDES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Total </w:t>
            </w:r>
          </w:p>
        </w:tc>
        <w:tc>
          <w:tcPr>
            <w:tcW w:w="1250" w:type="pct"/>
          </w:tcPr>
          <w:p w14:paraId="58A50540" w14:textId="77777777" w:rsidR="00394EAB" w:rsidRPr="006972CD" w:rsidRDefault="00394EAB" w:rsidP="00394E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100%</w:t>
            </w:r>
          </w:p>
        </w:tc>
        <w:tc>
          <w:tcPr>
            <w:tcW w:w="1250" w:type="pct"/>
          </w:tcPr>
          <w:p w14:paraId="4DC75233" w14:textId="3CFEE0D4" w:rsidR="00394EAB" w:rsidRPr="006972CD" w:rsidRDefault="00394EAB" w:rsidP="00394EAB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3D7C43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</w:tbl>
    <w:p w14:paraId="625E5A6C" w14:textId="77777777" w:rsidR="00AB0EE7" w:rsidRDefault="00AB0EE7" w:rsidP="00E17A24">
      <w:pPr>
        <w:pStyle w:val="Ttulo1"/>
        <w:spacing w:before="120" w:after="0"/>
      </w:pPr>
      <w:r>
        <w:t>Contrapartidas</w:t>
      </w:r>
    </w:p>
    <w:p w14:paraId="58BFD9A5" w14:textId="1EDD56FE" w:rsidR="00AB0EE7" w:rsidRDefault="006F0D89" w:rsidP="00AB0EE7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Marque um X </w:t>
      </w:r>
      <w:r w:rsidR="006F5AD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e detalhe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as c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ontrapartidas de comunicação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oferecidas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ao </w:t>
      </w:r>
      <w:r w:rsidR="00AD1A8A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CREA-MT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</w:t>
      </w:r>
    </w:p>
    <w:p w14:paraId="530D64CF" w14:textId="77777777" w:rsidR="00581D12" w:rsidRDefault="00F966E1" w:rsidP="00AB0EE7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Considerar evento/exposição como o evento de lançamento ou a exposição da publicação patrocinada</w:t>
      </w:r>
      <w:r w:rsidR="006B228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, se houver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613"/>
        <w:gridCol w:w="790"/>
        <w:gridCol w:w="1813"/>
        <w:gridCol w:w="1813"/>
        <w:gridCol w:w="3173"/>
      </w:tblGrid>
      <w:tr w:rsidR="003C1246" w:rsidRPr="003C1246" w14:paraId="7D57ECC2" w14:textId="77777777" w:rsidTr="003C1246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43E1392F" w14:textId="77777777" w:rsidR="003C1246" w:rsidRPr="003C1246" w:rsidRDefault="003C124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325B8DB3" w14:textId="77777777" w:rsidR="003C1246" w:rsidRPr="003C1246" w:rsidRDefault="003C124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 Imagem-inserção da logomarca</w:t>
            </w:r>
          </w:p>
        </w:tc>
      </w:tr>
      <w:tr w:rsidR="003C1246" w:rsidRPr="003C1246" w14:paraId="20A845F9" w14:textId="77777777" w:rsidTr="003C1246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3122BB6C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1C7CFC46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 xml:space="preserve">Elemento de mídia 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01E6BB56" w14:textId="77777777" w:rsidR="001C53F6" w:rsidRPr="003C1246" w:rsidRDefault="004F5654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0BAD84AC" w14:textId="77777777" w:rsidR="004F5654" w:rsidRPr="003C1246" w:rsidRDefault="004F5654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1AC77755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7139AEDD" w14:textId="77777777" w:rsidR="001C53F6" w:rsidRPr="003C1246" w:rsidRDefault="001C53F6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4CF651AD" w14:textId="77777777" w:rsidR="001C53F6" w:rsidRPr="003C1246" w:rsidRDefault="004F5654" w:rsidP="00876ECF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</w:t>
            </w:r>
            <w:r w:rsidR="001C53F6"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omprovação</w:t>
            </w:r>
          </w:p>
        </w:tc>
      </w:tr>
      <w:tr w:rsidR="00394EAB" w:rsidRPr="003C1246" w14:paraId="2C910FC4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7291190D" w14:textId="77777777" w:rsidR="00394EAB" w:rsidRPr="003C1246" w:rsidRDefault="00394EAB" w:rsidP="00394EA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37AFF62" w14:textId="77777777" w:rsidR="00394EAB" w:rsidRPr="003C1246" w:rsidRDefault="00394EAB" w:rsidP="00394EA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Publicação patrocinada</w:t>
            </w:r>
          </w:p>
        </w:tc>
        <w:tc>
          <w:tcPr>
            <w:tcW w:w="410" w:type="pct"/>
          </w:tcPr>
          <w:p w14:paraId="6E3AEA89" w14:textId="77777777" w:rsidR="001C6F0C" w:rsidRDefault="001C6F0C" w:rsidP="00394EA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0A42F96" w14:textId="12EECCFE" w:rsidR="00394EAB" w:rsidRPr="003C1246" w:rsidRDefault="001C6F0C" w:rsidP="00394EA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  <w:bookmarkEnd w:id="5"/>
          </w:p>
        </w:tc>
        <w:tc>
          <w:tcPr>
            <w:tcW w:w="941" w:type="pct"/>
            <w:shd w:val="clear" w:color="auto" w:fill="auto"/>
            <w:vAlign w:val="center"/>
          </w:tcPr>
          <w:p w14:paraId="15C2774B" w14:textId="77777777" w:rsidR="00394EAB" w:rsidRPr="003C1246" w:rsidRDefault="00394EAB" w:rsidP="00394EAB">
            <w:pPr>
              <w:rPr>
                <w:rFonts w:cs="Times New Roman"/>
                <w:sz w:val="16"/>
                <w:szCs w:val="16"/>
              </w:rPr>
            </w:pPr>
            <w:r w:rsidRPr="00581D12">
              <w:rPr>
                <w:rFonts w:cs="Times New Roman"/>
                <w:sz w:val="16"/>
                <w:szCs w:val="16"/>
              </w:rPr>
              <w:t>Capa da publicação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673E01" w14:textId="77777777" w:rsidR="00394EAB" w:rsidRPr="003C1246" w:rsidRDefault="00394EAB" w:rsidP="00394E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73C28A52" w14:textId="77777777" w:rsidR="00394EAB" w:rsidRDefault="00394EAB" w:rsidP="00394EA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14:paraId="09416374" w14:textId="77777777" w:rsidR="00394EAB" w:rsidRPr="003C1246" w:rsidRDefault="00394EAB" w:rsidP="00394EA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9862DA" w:rsidRPr="003C1246" w14:paraId="54B0A653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541695A3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1777A57" w14:textId="77777777" w:rsidR="009862DA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4254774A" w14:textId="77777777" w:rsidR="009862DA" w:rsidRDefault="009862DA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F9D1333" w14:textId="4D0CA6FA" w:rsidR="001C6F0C" w:rsidRPr="003C1246" w:rsidRDefault="001C6F0C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7F68331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581D12">
              <w:rPr>
                <w:rFonts w:cs="Times New Roman"/>
                <w:sz w:val="16"/>
                <w:szCs w:val="16"/>
              </w:rPr>
              <w:t>Contracapa da publicação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13B0D0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0972F661" w14:textId="77777777" w:rsidR="009862DA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14:paraId="1A62A069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O envio do layout não serve como comprovante. </w:t>
            </w:r>
          </w:p>
        </w:tc>
      </w:tr>
      <w:tr w:rsidR="009862DA" w:rsidRPr="003C1246" w14:paraId="6A18025A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17E99140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6760895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gráficas impressas de divulgação</w:t>
            </w:r>
          </w:p>
        </w:tc>
        <w:tc>
          <w:tcPr>
            <w:tcW w:w="410" w:type="pct"/>
          </w:tcPr>
          <w:p w14:paraId="22063F5F" w14:textId="4333444C" w:rsidR="009862DA" w:rsidRDefault="009862DA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20CFE9E2" w14:textId="634C4782" w:rsidR="001C6F0C" w:rsidRDefault="001C6F0C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  <w:p w14:paraId="29342F25" w14:textId="796E92E4" w:rsidR="001C6F0C" w:rsidRPr="003C1246" w:rsidRDefault="001C6F0C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2017163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Adesivos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C67BFBB" w14:textId="69A2CFA1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53331777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9862DA" w:rsidRPr="003C1246" w14:paraId="326DC804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361F1388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13D2444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078C265F" w14:textId="77777777" w:rsidR="009862DA" w:rsidRDefault="009862DA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200994C" w14:textId="5C05C812" w:rsidR="001C6F0C" w:rsidRDefault="001C6F0C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  <w:p w14:paraId="01A53912" w14:textId="26A8BA52" w:rsidR="001C6F0C" w:rsidRPr="003C1246" w:rsidRDefault="001C6F0C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A8B1E63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Cartazes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619944F" w14:textId="0D4B132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</w:tcPr>
          <w:p w14:paraId="1E5B5F90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9862DA" w:rsidRPr="003C1246" w14:paraId="38FE86F2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389F1DD7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B489985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7C7A6645" w14:textId="77777777" w:rsidR="009862DA" w:rsidRDefault="009862DA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B366A0B" w14:textId="7EB25BD3" w:rsidR="001C6F0C" w:rsidRPr="003C1246" w:rsidRDefault="001C6F0C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18F02F6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6715E79" w14:textId="142A68E8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56423042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14:paraId="444227D2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9862DA" w:rsidRPr="003C1246" w14:paraId="76ADE5B1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178BBBB9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6AD5875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257FC2C6" w14:textId="77777777" w:rsidR="009862DA" w:rsidRDefault="009862DA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23277FCF" w14:textId="6C609B3E" w:rsidR="001C6F0C" w:rsidRPr="003C1246" w:rsidRDefault="001C6F0C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D5EF2FA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E9C454C" w14:textId="44259BA3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4C1B64B4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14:paraId="51F31D0A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9862DA" w:rsidRPr="003C1246" w14:paraId="3E3CA3FC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0851A812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FA97C40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4D16ADE4" w14:textId="77777777" w:rsidR="009862DA" w:rsidRDefault="009862DA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410888D" w14:textId="7A19DF3D" w:rsidR="001C6F0C" w:rsidRPr="003C1246" w:rsidRDefault="001C6F0C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953793D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25F0834" w14:textId="6C8EEC6F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52CA9412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14:paraId="409F66EF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9862DA" w:rsidRPr="003C1246" w14:paraId="54015A93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376BC720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CC2E287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6B129C11" w14:textId="77777777" w:rsidR="001C6F0C" w:rsidRDefault="001C6F0C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44AE6399" w14:textId="77777777" w:rsidR="009862DA" w:rsidRDefault="001C6F0C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  <w:p w14:paraId="1B792EF6" w14:textId="4ECA5F14" w:rsidR="001C6F0C" w:rsidRPr="003C1246" w:rsidRDefault="001C6F0C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30B45A6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27BA036" w14:textId="2C50963A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</w:tcPr>
          <w:p w14:paraId="4BBE0637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9862DA" w:rsidRPr="003C1246" w14:paraId="6647837E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52FC9723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F3EFC79" w14:textId="77777777" w:rsidR="009862DA" w:rsidRPr="003C1246" w:rsidRDefault="009862DA" w:rsidP="009862DA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audiovisuais de divulgação</w:t>
            </w:r>
          </w:p>
        </w:tc>
        <w:tc>
          <w:tcPr>
            <w:tcW w:w="410" w:type="pct"/>
          </w:tcPr>
          <w:p w14:paraId="4F612A24" w14:textId="77777777" w:rsidR="009862DA" w:rsidRDefault="009862DA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DBD4910" w14:textId="77777777" w:rsidR="001C6F0C" w:rsidRDefault="001C6F0C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E6870DE" w14:textId="29FD9A8A" w:rsidR="001C6F0C" w:rsidRPr="003C1246" w:rsidRDefault="001C6F0C" w:rsidP="009862DA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BED65B" w14:textId="77777777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Locução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F323581" w14:textId="563B1E92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343B648A" w14:textId="58CAD6FD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>Nº de menções: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658CD154" w14:textId="56739629" w:rsidR="009862DA" w:rsidRPr="003C1246" w:rsidRDefault="009862DA" w:rsidP="009862DA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 xml:space="preserve">Arquivo digital de vídeo que comprove o item, divulgando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1C6F0C" w:rsidRPr="003C1246" w14:paraId="620EE97D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608C5BE7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3AE92AD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0DB970C6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2D6B7E72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B3D9D96" w14:textId="31A8A26A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5D359CF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Documentário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8293DA0" w14:textId="285642B5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612E24C0" w14:textId="7BE58FFF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4244BCE1" w14:textId="626793CC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1C6F0C" w:rsidRPr="003C1246" w14:paraId="33BBDF4A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712053DF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03E8EB2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04E0780E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5AD9D34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7AF4FFBA" w14:textId="40F72E07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4038433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Making off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5F36388" w14:textId="09513238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553E2B6D" w14:textId="23B3496C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4D14D854" w14:textId="5492BBDC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1C6F0C" w:rsidRPr="003C1246" w14:paraId="4BFF1031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4971EC61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2861E8E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39021E91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2BBD3C9E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E4EF4D7" w14:textId="5074CBDA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613D258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1794593" w14:textId="1A06A0DA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746ED671" w14:textId="6C142532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5B25962D" w14:textId="0B99A22A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1C6F0C" w:rsidRPr="003C1246" w14:paraId="20CFC57F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131D0B75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C4D514F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4EB41D66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325A9C4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  <w:p w14:paraId="1D351A52" w14:textId="15CB4BBF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93F6E5E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179D6EE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2A372694" w14:textId="2BB516AC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1C6F0C" w:rsidRPr="003C1246" w14:paraId="00922090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5DD868C9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238C414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eletrônicas de divulgação</w:t>
            </w:r>
          </w:p>
        </w:tc>
        <w:tc>
          <w:tcPr>
            <w:tcW w:w="410" w:type="pct"/>
          </w:tcPr>
          <w:p w14:paraId="0A44367C" w14:textId="46EE93B4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49A52F84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6C72408" w14:textId="75EAFB33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0BE2EE9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Convites eletrônicos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1A589E" w14:textId="4E1B8C3E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5CC6732C" w14:textId="5B15CEF6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443D5928" w14:textId="20422858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(print screen) da lista de e-mail enviado e do item com a exposição da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</w:tc>
      </w:tr>
      <w:tr w:rsidR="001C6F0C" w:rsidRPr="003C1246" w14:paraId="7ABAD58A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00F7DD4D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FF19429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52B3D0A8" w14:textId="611CAD99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243CADD6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1CDCF48" w14:textId="5758A40E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F95DB57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softHyphen/>
              <w:t>-mail marketing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30C7ECE" w14:textId="301DB26A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41699BBF" w14:textId="3758D698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0B88D26B" w14:textId="5117EA69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(print screen) da lista de e-mail enviado e do item com a exposição da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1AFD1928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1C6F0C" w:rsidRPr="003C1246" w14:paraId="61EA045E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6C9F104F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D41863C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7E9AA3EB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45C7760D" w14:textId="0D8F71B9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008AACA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Hot site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8CC799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2ED2059C" w14:textId="1C3B7039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com a exposição da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4A2E0105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acessos ao site.</w:t>
            </w:r>
          </w:p>
        </w:tc>
      </w:tr>
      <w:tr w:rsidR="001C6F0C" w:rsidRPr="003C1246" w14:paraId="0926AFDC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69B66509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54EF0C6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530A89B7" w14:textId="46E5A9C2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73AE4819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077A1FE" w14:textId="56522492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88E3A61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Newsletters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362826A" w14:textId="76008FFB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5531FAEB" w14:textId="3E3AD575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edições a serem enviadas: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7973DE1D" w14:textId="35491386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imagem (print screen) de cada newsletter enviada contendo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6D1CE915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1C6F0C" w:rsidRPr="003C1246" w14:paraId="07401FDF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2C354DAF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3F20659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2851CEE1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46EA3AA8" w14:textId="657A5F68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D90CF5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BD2E93E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654AF259" w14:textId="4DB5B94D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ou arquivo digital do item com a exposição da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1C6F0C" w:rsidRPr="003C1246" w14:paraId="186C43E6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421351D4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A37051C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impressa</w:t>
            </w:r>
          </w:p>
        </w:tc>
        <w:tc>
          <w:tcPr>
            <w:tcW w:w="410" w:type="pct"/>
          </w:tcPr>
          <w:p w14:paraId="22AB1889" w14:textId="0010D202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205551FF" w14:textId="0437711E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DFB45F7" w14:textId="0BB80C2B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2EB795A1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2BCBEDDF" w14:textId="18D90DFF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97150AA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jornais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305CA2" w14:textId="2D6CC0CA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jornal: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295E6248" w14:textId="1317EF6B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24ED3D2C" w14:textId="34764692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3C5092BB" w14:textId="5869519E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anúncios/matérias a serem publicados: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7A19F04A" w14:textId="470B6914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do jornal com o anúncio contendo a exposição da marca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0243759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da tiragem e do número de anúncios/matérias publicados.</w:t>
            </w:r>
          </w:p>
        </w:tc>
      </w:tr>
      <w:tr w:rsidR="001C6F0C" w:rsidRPr="003C1246" w14:paraId="0DD3E769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0C759DFB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73A6E58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59FABB63" w14:textId="53F40A51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43CB48B" w14:textId="37E720A6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8DC4637" w14:textId="757E7183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ED59E03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7A7D660" w14:textId="02F3B74F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CD7E164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0EE7BDD" w14:textId="7D4D208E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1812B284" w14:textId="3CE45E53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205734A4" w14:textId="3C8DB03C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4C8B4461" w14:textId="2430C0C8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anúncios/matérias a serem publicados: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15CB1E0C" w14:textId="54E22AB9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da revista com anúncio contendo a exposição da marca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2C4C7FE9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da tiragem e do número de anúncios/matérias publicados.</w:t>
            </w:r>
          </w:p>
        </w:tc>
      </w:tr>
      <w:tr w:rsidR="001C6F0C" w:rsidRPr="003C1246" w14:paraId="4ACC7FF3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156171DA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6596F57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5ACC0C38" w14:textId="341B90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2081E1A0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401150D2" w14:textId="60FD94DD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356578F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26A0FE5" w14:textId="772405E4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49F0A346" w14:textId="1A1E057C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2FB4A187" w14:textId="014E686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3FA57D80" w14:textId="7338BEC5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da mídia com anúncio contendo a exposição da marca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</w:p>
        </w:tc>
      </w:tr>
      <w:tr w:rsidR="001C6F0C" w:rsidRPr="003C1246" w14:paraId="0BB7007A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22556F10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6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2926DDD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televisiva e radiofônica</w:t>
            </w:r>
          </w:p>
        </w:tc>
        <w:tc>
          <w:tcPr>
            <w:tcW w:w="410" w:type="pct"/>
          </w:tcPr>
          <w:p w14:paraId="7B44CEEE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38B8CFA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66B2A60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142944D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68D81D8" w14:textId="38459A70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DBAE4AD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aberta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5E3BD4F" w14:textId="1FCE8744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0CE227F0" w14:textId="0903305B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5B22EA6B" w14:textId="183100EC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6587E89B" w14:textId="4A676C55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29F36511" w14:textId="1806E145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lastRenderedPageBreak/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a serem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79790015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>Arquivo digital do VT gravado e cópia do mapa de veiculação em papel timbrado e assinado pela emissora.</w:t>
            </w:r>
          </w:p>
          <w:p w14:paraId="32052DB3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1C6F0C" w:rsidRPr="003C1246" w14:paraId="06BB87E0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0699F0A3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AB1460D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7899B4A1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DD93A56" w14:textId="3BB36AFE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9FD85F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fechada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C3C9A44" w14:textId="5105941E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5BF6EFF4" w14:textId="2B3C8F8F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2B6047E5" w14:textId="62825482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27B2F762" w14:textId="7F3CED6A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17C92041" w14:textId="6FFEE985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a serem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19E71331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VT gravado e cópia do mapa de veiculação em papel timbrado e assinado pela emissora.</w:t>
            </w:r>
          </w:p>
          <w:p w14:paraId="50D7ED68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1C6F0C" w:rsidRPr="003C1246" w14:paraId="54C66819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63584EBA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DD111CE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6D1C5854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3A89834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9EF5BCE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0E5F8F8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8A4FCAD" w14:textId="2EA1D144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C7E67D2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rádio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8619724" w14:textId="5158C9DA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12F00E3B" w14:textId="21EE44B9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1E5EB238" w14:textId="447B64D6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31E7DE71" w14:textId="1F87A33E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274D758F" w14:textId="39B35A3B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a serem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61A3C6FD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e cópia do mapa de irradiação em papel timbrado e assinado pela emissora.</w:t>
            </w:r>
          </w:p>
          <w:p w14:paraId="6315C228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1C6F0C" w:rsidRPr="003C1246" w14:paraId="01A9B235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5A9472AE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C0050C2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7EFCA5A8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791463EE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2F7C5044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326EA43" w14:textId="1E4A9D2C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6F5C045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CDDC5D4" w14:textId="05B37AED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02FB0750" w14:textId="266E6B53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73544038" w14:textId="378830E0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023096BA" w14:textId="504F0B66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1D131F6F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veiculado</w:t>
            </w:r>
          </w:p>
        </w:tc>
      </w:tr>
      <w:tr w:rsidR="001C6F0C" w:rsidRPr="003C1246" w14:paraId="11E8FA31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66264D4E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7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66709010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eletrônica ou online</w:t>
            </w:r>
          </w:p>
        </w:tc>
        <w:tc>
          <w:tcPr>
            <w:tcW w:w="410" w:type="pct"/>
          </w:tcPr>
          <w:p w14:paraId="74D9D7AF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B70D1A6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161A05F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7539C3E" w14:textId="5227868D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D9DB59D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64D1FA1" w14:textId="40881584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27C323EE" w14:textId="37002CAC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04461D08" w14:textId="65E06550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10D47EE5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4314D981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1C6F0C" w:rsidRPr="003C1246" w14:paraId="27C217D2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31D2D27D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FE1D116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43F06748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05B1F1E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5332DF6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51F245E" w14:textId="52C5B164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6C2E8DD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Half 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E6C4165" w14:textId="2EABB311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7A15BB18" w14:textId="2B30A19D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2EB78E24" w14:textId="2959F0D2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2D4CFD2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493595D6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1C6F0C" w:rsidRPr="003C1246" w14:paraId="4CA7E0EC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5C18AE67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9E77A76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2328AE67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47A278E4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051E0EE" w14:textId="3F04A0A4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2EB8B1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Super 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B703AE9" w14:textId="49B40E72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1B90F85B" w14:textId="28613B0B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23946A57" w14:textId="78146C79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0FC056B0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60CA5190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1C6F0C" w:rsidRPr="003C1246" w14:paraId="063FDF33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5F6C8EE1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2B24313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1B522765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BC41AF9" w14:textId="39BE0A29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D4BB1F3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BF69BE8" w14:textId="12BC5845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7EC7EAF2" w14:textId="49F4D33C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568D33AF" w14:textId="037B24EC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02049E77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1C6F0C" w:rsidRPr="003C1246" w14:paraId="0DA8DB31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5B626232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8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685E119C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exterior ou não mídia</w:t>
            </w:r>
          </w:p>
        </w:tc>
        <w:tc>
          <w:tcPr>
            <w:tcW w:w="410" w:type="pct"/>
          </w:tcPr>
          <w:p w14:paraId="4A9890C6" w14:textId="36B40D22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4689982" w14:textId="2BD5E6FF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480B8526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7BD68F72" w14:textId="59F6D984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49F954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Busdoors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DEF0187" w14:textId="6F69349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151A752F" w14:textId="32137014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330E3716" w14:textId="04942724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43640482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6F0DCDEF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</w:t>
            </w:r>
          </w:p>
          <w:p w14:paraId="7FA23A70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1C6F0C" w:rsidRPr="003C1246" w14:paraId="72B4AED9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21EDAE0F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63B4553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6E0371C5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1023D9F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A7A4B73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ADF4CC2" w14:textId="4E02BF86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3906C85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Mobiliário urbano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69FED14" w14:textId="318DB9D4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5056EC09" w14:textId="2A564E5F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31A9F1F5" w14:textId="1D417064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5FB411ED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1A20ADB5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1C6F0C" w:rsidRPr="003C1246" w14:paraId="59E5AFC9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18A4C095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37CD073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0147FAAA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6B90A5F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7FD52969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65587B8" w14:textId="73CFA40B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A4483AB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Outdoors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17C318E" w14:textId="6B8C8DBE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0485E6F0" w14:textId="076845A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1FF92A34" w14:textId="570449B1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34D4DC64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6517B773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1C6F0C" w:rsidRPr="003C1246" w14:paraId="27523833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5B959945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525D173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4F020399" w14:textId="2FA2A53F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DAA1E5B" w14:textId="525B52F0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4899EC7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6E0D309" w14:textId="1B50DBE0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A0CEB31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Painéis de rua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CA7985C" w14:textId="456C3608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048CC7EF" w14:textId="366FC115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27DECC61" w14:textId="0E575585" w:rsidR="001C6F0C" w:rsidRPr="00394EAB" w:rsidRDefault="001C6F0C" w:rsidP="001C6F0C"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295373B1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018A0799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1C6F0C" w:rsidRPr="003C1246" w14:paraId="0BB956E0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1842B82D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2A04570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080FEB4F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44D1EE7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9D8A0BC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994CCE3" w14:textId="7DA764F2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C8517E7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8F2C0EC" w14:textId="74867FB1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43E00CEE" w14:textId="5FF354A9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055CCF38" w14:textId="4DA9CED1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54865921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41163343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1C6F0C" w:rsidRPr="003C1246" w14:paraId="4ABCB924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6046986E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9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F5291A0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de sinalização</w:t>
            </w:r>
          </w:p>
        </w:tc>
        <w:tc>
          <w:tcPr>
            <w:tcW w:w="410" w:type="pct"/>
          </w:tcPr>
          <w:p w14:paraId="7F674CD0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DA95C8C" w14:textId="38FABE53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5505442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Backdrops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5BD22F2" w14:textId="1265295A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03F275E2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7A11C06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1C6F0C" w:rsidRPr="003C1246" w14:paraId="605CAA95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4517854D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261B20A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06644C40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8F80604" w14:textId="50CDDB69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E0BC63C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4C0AC28" w14:textId="0FB95B8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1E997BDC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1316E2F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1C6F0C" w:rsidRPr="003C1246" w14:paraId="7FD7BD9E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5E090818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B887097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046732C6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C540B99" w14:textId="0613916D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F4DD602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817D403" w14:textId="54F90DA1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152D1CEE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7EBBA5E2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1C6F0C" w:rsidRPr="003C1246" w14:paraId="404C8945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1292539B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29E28DE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37BEBE9E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8929208" w14:textId="2BA379D5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9F91E64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50FA1DE" w14:textId="29D0AB9E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33C19CB0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25A4DA04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1C6F0C" w:rsidRPr="003C1246" w14:paraId="46D54051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533AF049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72100A8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3985B054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78471ABF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  <w:p w14:paraId="6822E23A" w14:textId="702C8DC1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D4DC9ED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C48506E" w14:textId="56ABFB2F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0D4262CE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1C6F0C" w:rsidRPr="003C1246" w14:paraId="6225B612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7E114833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10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80BD87E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promocionais</w:t>
            </w:r>
          </w:p>
        </w:tc>
        <w:tc>
          <w:tcPr>
            <w:tcW w:w="410" w:type="pct"/>
          </w:tcPr>
          <w:p w14:paraId="65C88146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797D3F4C" w14:textId="581443ED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4F24B9B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Agenda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E4B6308" w14:textId="2F650C02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5D230F0F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250594AF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1C6F0C" w:rsidRPr="003C1246" w14:paraId="7C9AF14A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5BC6A8BA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F43DFC1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1C7ED1B6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9EBD671" w14:textId="483FFB33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78E731D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EE2CCA3" w14:textId="264CCB86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5DD196C1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4C914899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1C6F0C" w:rsidRPr="003C1246" w14:paraId="3231A873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5F27B0AC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0B19C04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5994A353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8BAFDA7" w14:textId="364A9227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8A1ABFD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D4FC4DA" w14:textId="0E798853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383FC506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1764B41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1C6F0C" w:rsidRPr="003C1246" w14:paraId="2900949F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36180138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1F3A496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65D5A454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AFDEB8F" w14:textId="500E1344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A4270FD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Pasta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F581E8" w14:textId="3F0CDCFC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7285A5FA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C3D5C0A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1C6F0C" w:rsidRPr="003C1246" w14:paraId="65844D8B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165258F4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02B3D2A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1361EB6D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DDFBAD9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  <w:p w14:paraId="45D65AC2" w14:textId="546410A7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B64B0E6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0E33B06" w14:textId="24A49D61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585C3C5B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1C6F0C" w:rsidRPr="003C1246" w14:paraId="6CE26C7E" w14:textId="77777777" w:rsidTr="00394EAB">
        <w:tc>
          <w:tcPr>
            <w:tcW w:w="224" w:type="pct"/>
            <w:shd w:val="clear" w:color="auto" w:fill="auto"/>
            <w:vAlign w:val="center"/>
          </w:tcPr>
          <w:p w14:paraId="1F9FA936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B2B3CAE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Divulgação em redes sociais</w:t>
            </w:r>
          </w:p>
        </w:tc>
        <w:tc>
          <w:tcPr>
            <w:tcW w:w="410" w:type="pct"/>
          </w:tcPr>
          <w:p w14:paraId="452DC1BA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523C3DE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4C3C4AA" w14:textId="1DE0D3A3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55C8559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9748E21" w14:textId="193AB0B2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rede social: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077D9049" w14:textId="445F1E58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postagens: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77150394" w14:textId="1F967751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com imagem (print screen) de cada item contendo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 o número de curtidas.</w:t>
            </w:r>
          </w:p>
          <w:p w14:paraId="7C373468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F966E1" w:rsidRPr="003C1246" w14:paraId="5D3B62C9" w14:textId="77777777" w:rsidTr="003C1246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45692193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B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6D39CB5B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Imagem-citação ou menção</w:t>
            </w:r>
          </w:p>
        </w:tc>
      </w:tr>
      <w:tr w:rsidR="00F966E1" w:rsidRPr="003C1246" w14:paraId="3240BAFE" w14:textId="77777777" w:rsidTr="003C1246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4A499542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03EFCF76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21F6841D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09370064" w14:textId="77777777" w:rsidR="00F966E1" w:rsidRPr="003C1246" w:rsidRDefault="00F966E1" w:rsidP="00F966E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1E16A41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65A2D7AE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333924AC" w14:textId="77777777" w:rsidR="00F966E1" w:rsidRPr="003C1246" w:rsidRDefault="00F966E1" w:rsidP="00F966E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1C6F0C" w:rsidRPr="003C1246" w14:paraId="083A2CA5" w14:textId="77777777" w:rsidTr="00856F4F">
        <w:tc>
          <w:tcPr>
            <w:tcW w:w="224" w:type="pct"/>
            <w:vMerge w:val="restart"/>
            <w:shd w:val="clear" w:color="auto" w:fill="auto"/>
            <w:vAlign w:val="center"/>
          </w:tcPr>
          <w:p w14:paraId="78527A50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F2B3950" w14:textId="51F15A51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AD1A8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a realização do evento</w:t>
            </w:r>
          </w:p>
        </w:tc>
        <w:tc>
          <w:tcPr>
            <w:tcW w:w="410" w:type="pct"/>
          </w:tcPr>
          <w:p w14:paraId="797E3551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7BEA13B3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8427B6C" w14:textId="5ADA187B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9858B0A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333F04D" w14:textId="1AD7295B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4A968294" w14:textId="62E0E374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0B1C41FC" w14:textId="57AA12D8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</w:t>
            </w:r>
          </w:p>
          <w:p w14:paraId="561C0855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Vídeo deve mostrar a plateia.</w:t>
            </w:r>
          </w:p>
          <w:p w14:paraId="0C789008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1C6F0C" w:rsidRPr="003C1246" w14:paraId="6E3F6C3B" w14:textId="77777777" w:rsidTr="00856F4F">
        <w:tc>
          <w:tcPr>
            <w:tcW w:w="224" w:type="pct"/>
            <w:vMerge/>
            <w:shd w:val="clear" w:color="auto" w:fill="auto"/>
            <w:vAlign w:val="center"/>
          </w:tcPr>
          <w:p w14:paraId="3ACF7016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30BD408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5555D01A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2B55C83F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7D22128" w14:textId="5E02C53E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34EC4BD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Menção em sistema de som do local</w:t>
            </w:r>
          </w:p>
          <w:p w14:paraId="4FDE4BE5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E1263BD" w14:textId="7AA00744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42891171" w14:textId="05FA6E28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1F6EF657" w14:textId="046B6E12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7EED3CB8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1C6F0C" w:rsidRPr="003C1246" w14:paraId="4148F456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12280A59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521B600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40A5DD2D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1B8D857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94FE449" w14:textId="14EFE1DF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8F58688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E36EA38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BC445E0" w14:textId="140DEEFB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43B992FE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entrevistado e o número de entrevistas realizadas.</w:t>
            </w:r>
          </w:p>
        </w:tc>
      </w:tr>
      <w:tr w:rsidR="001C6F0C" w:rsidRPr="003C1246" w14:paraId="503C7DC2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26D26DD2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1CBDE50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71F04A91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51C98C7" w14:textId="2A698FC4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51DCB8F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316E872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20E0196F" w14:textId="0F37E475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1C6F0C" w:rsidRPr="003C1246" w14:paraId="6A076197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3BB1626E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1F19DF78" w14:textId="434B6BAF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AD1A8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mídias radiofônicas</w:t>
            </w:r>
          </w:p>
        </w:tc>
        <w:tc>
          <w:tcPr>
            <w:tcW w:w="410" w:type="pct"/>
          </w:tcPr>
          <w:p w14:paraId="22879037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5B9CB9D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E9EB957" w14:textId="3B506184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901AA" w14:textId="1F3C93D6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AD1A8A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spot de rádio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801C667" w14:textId="5FFFF08A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6725299E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SPOT e cópia do mapa de irradiação em papel timbrado e assinado pela emissora.</w:t>
            </w:r>
          </w:p>
          <w:p w14:paraId="17BA8830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1C6F0C" w:rsidRPr="003C1246" w14:paraId="1D0953CB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3837DAFD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1D8DC6C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6B156691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84B7541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78D0423" w14:textId="13C50487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7E47194" w14:textId="0DF1D7E5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AD1A8A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merchandising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1E623D1" w14:textId="595BE5C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14F8D5BB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do item e cópia do mapa de irradiação em papel timbrado e assinado pela emissora.</w:t>
            </w:r>
          </w:p>
          <w:p w14:paraId="292C2161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>Informação em papel timbrado e assinado pela empresa acerca do alcance e do número de citações realizadas.</w:t>
            </w:r>
          </w:p>
        </w:tc>
      </w:tr>
      <w:tr w:rsidR="001C6F0C" w:rsidRPr="003C1246" w14:paraId="5171DA28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09E04627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BEFEA81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306DF14F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4BBF80F7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E045ABD" w14:textId="51DDF9A8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819D283" w14:textId="5F1921A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AD1A8A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carro de som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1ADBADE" w14:textId="2B6931FE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20E690DF" w14:textId="6EBECFF2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485073A8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1C6F0C" w:rsidRPr="003C1246" w14:paraId="6358A916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17CB207A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6A9AA08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6C69E26A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5ECDA36" w14:textId="351FF37F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A7C1346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4FC2D1C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195B6C5B" w14:textId="0FF7888B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1C6F0C" w:rsidRPr="003C1246" w14:paraId="523DB5BB" w14:textId="77777777" w:rsidTr="00394EAB">
        <w:tc>
          <w:tcPr>
            <w:tcW w:w="224" w:type="pct"/>
            <w:shd w:val="clear" w:color="auto" w:fill="auto"/>
            <w:vAlign w:val="center"/>
          </w:tcPr>
          <w:p w14:paraId="5B5B9C83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4904087" w14:textId="3492EDF2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AD1A8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releases e materiais distribuídos à imprensa</w:t>
            </w:r>
          </w:p>
        </w:tc>
        <w:tc>
          <w:tcPr>
            <w:tcW w:w="410" w:type="pct"/>
          </w:tcPr>
          <w:p w14:paraId="1732037F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EB59287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D086D50" w14:textId="0CC362E5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756499E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Releases e materiais distribuídos à imprensa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452E4AC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5B1B961D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(print screen) com a comprovação do envio do release aos veículos.</w:t>
            </w:r>
          </w:p>
          <w:p w14:paraId="4C5ACB7F" w14:textId="566B60E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matérias veiculadas pela imprensa que comprove o item, citando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1C6F0C" w:rsidRPr="003C1246" w14:paraId="5CA1A3C3" w14:textId="77777777" w:rsidTr="00394EAB">
        <w:tc>
          <w:tcPr>
            <w:tcW w:w="224" w:type="pct"/>
            <w:shd w:val="clear" w:color="auto" w:fill="auto"/>
            <w:vAlign w:val="center"/>
          </w:tcPr>
          <w:p w14:paraId="2471A4AC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6C716E1" w14:textId="46352B2D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Exibição de vídeo do </w:t>
            </w:r>
            <w:r w:rsidR="00AD1A8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o evento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/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exposição</w:t>
            </w:r>
          </w:p>
        </w:tc>
        <w:tc>
          <w:tcPr>
            <w:tcW w:w="410" w:type="pct"/>
          </w:tcPr>
          <w:p w14:paraId="5D8C2AF3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EC578A7" w14:textId="65589FBD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8B25A03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Exibição de vídeo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D33F988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DF8CB72" w14:textId="4F233F6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Vídeo deve mostrar a plateia.</w:t>
            </w:r>
          </w:p>
        </w:tc>
      </w:tr>
      <w:tr w:rsidR="001C6F0C" w:rsidRPr="003C1246" w14:paraId="3B8B879C" w14:textId="77777777" w:rsidTr="00394EAB">
        <w:tc>
          <w:tcPr>
            <w:tcW w:w="224" w:type="pct"/>
            <w:shd w:val="clear" w:color="auto" w:fill="auto"/>
            <w:vAlign w:val="center"/>
          </w:tcPr>
          <w:p w14:paraId="40145764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7697237" w14:textId="50BEB8F9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F966E1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Inserção de prefácio, texto institucional ou anúncio do </w:t>
            </w:r>
            <w:r w:rsidR="00AD1A8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F966E1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na publicação patrocinada</w:t>
            </w:r>
          </w:p>
        </w:tc>
        <w:tc>
          <w:tcPr>
            <w:tcW w:w="410" w:type="pct"/>
          </w:tcPr>
          <w:p w14:paraId="38C2C8EB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34F8E7B" w14:textId="56C32CBE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E19F11B" w14:textId="6C1AF8A6" w:rsidR="001C6F0C" w:rsidRPr="00F966E1" w:rsidRDefault="001C6F0C" w:rsidP="001C6F0C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Inserção de prefácio, texto institucional ou anúncio do </w:t>
            </w:r>
            <w:r w:rsidR="00AD1A8A">
              <w:rPr>
                <w:rFonts w:eastAsiaTheme="minorEastAsia"/>
                <w:sz w:val="16"/>
                <w:szCs w:val="16"/>
                <w:lang w:val="pt-PT" w:eastAsia="ja-JP"/>
              </w:rPr>
              <w:t>CREA-MT</w:t>
            </w: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 na publicação</w:t>
            </w:r>
            <w:r>
              <w:rPr>
                <w:rFonts w:eastAsiaTheme="minorEastAsia"/>
                <w:sz w:val="16"/>
                <w:szCs w:val="16"/>
                <w:lang w:val="pt-PT" w:eastAsia="ja-JP"/>
              </w:rPr>
              <w:t xml:space="preserve"> patrocinada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4436C48" w14:textId="540E9EE3" w:rsidR="001C6F0C" w:rsidRDefault="001C6F0C" w:rsidP="001C6F0C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>
              <w:rPr>
                <w:rFonts w:eastAsiaTheme="minorEastAsia"/>
                <w:sz w:val="16"/>
                <w:szCs w:val="16"/>
                <w:lang w:val="pt-PT" w:eastAsia="ja-JP"/>
              </w:rPr>
              <w:t xml:space="preserve">Tipo de inserção: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  <w:p w14:paraId="199DC6F9" w14:textId="1B9DBCBC" w:rsidR="001C6F0C" w:rsidRPr="00F966E1" w:rsidRDefault="001C6F0C" w:rsidP="001C6F0C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Nº de inserções:</w:t>
            </w:r>
            <w:r>
              <w:rPr>
                <w:rFonts w:eastAsiaTheme="minorEastAsia"/>
                <w:sz w:val="16"/>
                <w:szCs w:val="16"/>
                <w:lang w:val="pt-PT" w:eastAsia="ja-JP"/>
              </w:rPr>
              <w:t xml:space="preserve">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54E6F681" w14:textId="77777777" w:rsidR="001C6F0C" w:rsidRPr="00F966E1" w:rsidRDefault="001C6F0C" w:rsidP="001C6F0C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Exemplar original da publicação</w:t>
            </w:r>
          </w:p>
        </w:tc>
      </w:tr>
      <w:tr w:rsidR="001C6F0C" w:rsidRPr="003C1246" w14:paraId="11480CA5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72DE2FDB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6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0DEC9A3" w14:textId="64BE7A91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Inserção de texto institucional ou anúncio do </w:t>
            </w:r>
            <w:r w:rsidR="00AD1A8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publicações do evento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/exposição</w:t>
            </w:r>
          </w:p>
        </w:tc>
        <w:tc>
          <w:tcPr>
            <w:tcW w:w="410" w:type="pct"/>
          </w:tcPr>
          <w:p w14:paraId="3D65B394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DEA4D68" w14:textId="01A70518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0A8446D" w14:textId="5B8CA1FD" w:rsidR="001C6F0C" w:rsidRPr="00F966E1" w:rsidRDefault="001C6F0C" w:rsidP="001C6F0C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Inserção de texto ou anúncio do </w:t>
            </w:r>
            <w:r w:rsidR="00AD1A8A">
              <w:rPr>
                <w:rFonts w:eastAsiaTheme="minorEastAsia"/>
                <w:sz w:val="16"/>
                <w:szCs w:val="16"/>
                <w:lang w:val="pt-PT" w:eastAsia="ja-JP"/>
              </w:rPr>
              <w:t>CREA-MT</w:t>
            </w: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 em publicações do evento/exposição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2560BE7" w14:textId="77777777" w:rsidR="001C6F0C" w:rsidRPr="00F966E1" w:rsidRDefault="001C6F0C" w:rsidP="001C6F0C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3A134B99" w14:textId="77777777" w:rsidR="001C6F0C" w:rsidRPr="00F966E1" w:rsidRDefault="001C6F0C" w:rsidP="001C6F0C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Exemplar original da publicação</w:t>
            </w:r>
          </w:p>
        </w:tc>
      </w:tr>
      <w:tr w:rsidR="001C6F0C" w:rsidRPr="003C1246" w14:paraId="70CB8860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1419DB2E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EFA20E5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452635A6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CCCB8FA" w14:textId="65E4F0A7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4E102BE" w14:textId="5D06E70D" w:rsidR="001C6F0C" w:rsidRPr="00F966E1" w:rsidRDefault="001C6F0C" w:rsidP="001C6F0C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Inserção de texto ou anúncio do </w:t>
            </w:r>
            <w:r w:rsidR="00AD1A8A">
              <w:rPr>
                <w:rFonts w:eastAsiaTheme="minorEastAsia"/>
                <w:sz w:val="16"/>
                <w:szCs w:val="16"/>
                <w:lang w:val="pt-PT" w:eastAsia="ja-JP"/>
              </w:rPr>
              <w:t>CREA-MT</w:t>
            </w: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 em catálogos do evento/exposição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7332E81" w14:textId="77777777" w:rsidR="001C6F0C" w:rsidRPr="00F966E1" w:rsidRDefault="001C6F0C" w:rsidP="001C6F0C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018BF1E5" w14:textId="77777777" w:rsidR="001C6F0C" w:rsidRPr="00F966E1" w:rsidRDefault="001C6F0C" w:rsidP="001C6F0C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Exemplar original da publicação</w:t>
            </w:r>
          </w:p>
        </w:tc>
      </w:tr>
      <w:tr w:rsidR="001C6F0C" w:rsidRPr="003C1246" w14:paraId="5703628F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4B3BAED5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BAEEC3B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440ECC37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6895B86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  <w:p w14:paraId="10A97EE2" w14:textId="28552C18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17569B6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0653B25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669AAD9E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C6F0C" w:rsidRPr="003C1246" w14:paraId="40F27B14" w14:textId="77777777" w:rsidTr="003C1246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37E8F1D3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7E91F860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Negocial</w:t>
            </w:r>
          </w:p>
        </w:tc>
      </w:tr>
      <w:tr w:rsidR="001C6F0C" w:rsidRPr="003C1246" w14:paraId="5F66B8ED" w14:textId="77777777" w:rsidTr="003C1246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31688003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1103D373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5AD3ACE1" w14:textId="77777777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059C263C" w14:textId="77777777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52736DE3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314B901B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3AE43234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1C6F0C" w:rsidRPr="003C1246" w14:paraId="47A3DF43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02D1333E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2EA78E84" w14:textId="226CAB30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Distribuição ou instalação de materiais de divulgação do </w:t>
            </w:r>
            <w:r w:rsidR="00AD1A8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</w:t>
            </w:r>
          </w:p>
        </w:tc>
        <w:tc>
          <w:tcPr>
            <w:tcW w:w="410" w:type="pct"/>
          </w:tcPr>
          <w:p w14:paraId="56890417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D13323F" w14:textId="616ED10D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47B98FE" w14:textId="3D936581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Inclusão de folhetos do </w:t>
            </w:r>
            <w:r w:rsidR="00AD1A8A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nas pastas dos participantes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4A916B9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5D997DD" w14:textId="434AFECD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pasta dos participantes contendo o material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</w:p>
        </w:tc>
      </w:tr>
      <w:tr w:rsidR="001C6F0C" w:rsidRPr="003C1246" w14:paraId="025FF426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74B8EF58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5C2F349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148FC31C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52FC1C26" w14:textId="6A3CC660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CD0B58C" w14:textId="28CC320B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Distribuição de folhetos do </w:t>
            </w:r>
            <w:r w:rsidR="00AD1A8A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aos participantes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DD18A3C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AB0F97C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o item</w:t>
            </w:r>
          </w:p>
        </w:tc>
      </w:tr>
      <w:tr w:rsidR="001C6F0C" w:rsidRPr="003C1246" w14:paraId="02D2865E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36261113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D69D361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51ADA4F1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0FDF1A0A" w14:textId="0D9D9176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CF6B763" w14:textId="2C63159B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totens do </w:t>
            </w:r>
            <w:r w:rsidR="00AD1A8A">
              <w:rPr>
                <w:rFonts w:cs="Times New Roman"/>
                <w:spacing w:val="-5"/>
                <w:sz w:val="16"/>
                <w:szCs w:val="16"/>
              </w:rPr>
              <w:t>CREA-MT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FE6554A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</w:tcPr>
          <w:p w14:paraId="6262C954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1C6F0C" w:rsidRPr="003C1246" w14:paraId="49B37EB2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6179785F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C0BC582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70E22286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3AA4D369" w14:textId="2E535389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4F2C0C" w14:textId="7D21C818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banners do </w:t>
            </w:r>
            <w:r w:rsidR="00AD1A8A">
              <w:rPr>
                <w:rFonts w:cs="Times New Roman"/>
                <w:spacing w:val="-5"/>
                <w:sz w:val="16"/>
                <w:szCs w:val="16"/>
              </w:rPr>
              <w:t>CREA-MT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859BE72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</w:tcPr>
          <w:p w14:paraId="05EBFF72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1C6F0C" w:rsidRPr="003C1246" w14:paraId="5251EECF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06105B0B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C816972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4DB87520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2C2FDDED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  <w:p w14:paraId="4BB719F2" w14:textId="3E891678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A6B4975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0EDE09A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10CE3848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C6F0C" w:rsidRPr="003C1246" w14:paraId="2326A7DC" w14:textId="77777777" w:rsidTr="00394EAB">
        <w:tc>
          <w:tcPr>
            <w:tcW w:w="224" w:type="pct"/>
            <w:vMerge w:val="restart"/>
            <w:shd w:val="clear" w:color="auto" w:fill="auto"/>
            <w:vAlign w:val="center"/>
          </w:tcPr>
          <w:p w14:paraId="2C434E12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2D16DE55" w14:textId="4EF56F7B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Participação de representantes do </w:t>
            </w:r>
            <w:r w:rsidR="00AD1A8A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na programação do evento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</w:t>
            </w:r>
          </w:p>
        </w:tc>
        <w:tc>
          <w:tcPr>
            <w:tcW w:w="410" w:type="pct"/>
          </w:tcPr>
          <w:p w14:paraId="11736FCA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15C3BE4" w14:textId="149451EE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A7291F1" w14:textId="1DCF4A1A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AD1A8A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 mesa de abertura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855848D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53CAB8F6" w14:textId="11DC36DC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na mesa de abertura</w:t>
            </w:r>
          </w:p>
        </w:tc>
      </w:tr>
      <w:tr w:rsidR="001C6F0C" w:rsidRPr="003C1246" w14:paraId="1905CCBB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1D026B61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0DE3485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1917DE1F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67918258" w14:textId="43B109C1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442545E" w14:textId="299114EC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AD1A8A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palestra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FAB7CC2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0DDD373" w14:textId="4B390DB5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como palestrante</w:t>
            </w:r>
          </w:p>
        </w:tc>
      </w:tr>
      <w:tr w:rsidR="001C6F0C" w:rsidRPr="003C1246" w14:paraId="3054769E" w14:textId="77777777" w:rsidTr="00394EAB">
        <w:tc>
          <w:tcPr>
            <w:tcW w:w="224" w:type="pct"/>
            <w:vMerge/>
            <w:shd w:val="clear" w:color="auto" w:fill="auto"/>
            <w:vAlign w:val="center"/>
          </w:tcPr>
          <w:p w14:paraId="0E8BCF45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49B396C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</w:tcPr>
          <w:p w14:paraId="79CFF751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71F6B647" w14:textId="3A4FE632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0BBBE07" w14:textId="4A7052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AD1A8A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painel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D75CC50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0B2BF4A1" w14:textId="11E64253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AD1A8A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no painel</w:t>
            </w:r>
          </w:p>
        </w:tc>
      </w:tr>
      <w:tr w:rsidR="001C6F0C" w:rsidRPr="003C1246" w14:paraId="138F7EF2" w14:textId="77777777" w:rsidTr="00394EAB">
        <w:tc>
          <w:tcPr>
            <w:tcW w:w="224" w:type="pct"/>
            <w:shd w:val="clear" w:color="auto" w:fill="auto"/>
            <w:vAlign w:val="center"/>
          </w:tcPr>
          <w:p w14:paraId="335752BB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80DA6C7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Cessão de mailing do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projeto</w:t>
            </w:r>
          </w:p>
        </w:tc>
        <w:tc>
          <w:tcPr>
            <w:tcW w:w="410" w:type="pct"/>
          </w:tcPr>
          <w:p w14:paraId="263EEB1A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7EC3E7C5" w14:textId="56CDFD3D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C9F7BB5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mailing do evento/projeto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D59B46E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participante deve autorizar a cessão do mailing ao patrocinador</w:t>
            </w:r>
          </w:p>
        </w:tc>
        <w:tc>
          <w:tcPr>
            <w:tcW w:w="1647" w:type="pct"/>
            <w:vAlign w:val="center"/>
          </w:tcPr>
          <w:p w14:paraId="056BCC76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com as informações.</w:t>
            </w:r>
          </w:p>
        </w:tc>
      </w:tr>
      <w:tr w:rsidR="001C6F0C" w:rsidRPr="003C1246" w14:paraId="4DB44842" w14:textId="77777777" w:rsidTr="00394EAB">
        <w:tc>
          <w:tcPr>
            <w:tcW w:w="224" w:type="pct"/>
            <w:shd w:val="clear" w:color="auto" w:fill="auto"/>
            <w:vAlign w:val="center"/>
          </w:tcPr>
          <w:p w14:paraId="0305C69C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FA10719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hAnsiTheme="minorHAnsi"/>
                <w:spacing w:val="-5"/>
                <w:sz w:val="16"/>
                <w:szCs w:val="16"/>
              </w:rPr>
              <w:t>Cessão de exemplares da publicação patrocinada</w:t>
            </w:r>
          </w:p>
        </w:tc>
        <w:tc>
          <w:tcPr>
            <w:tcW w:w="410" w:type="pct"/>
          </w:tcPr>
          <w:p w14:paraId="3779013A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2F99F4F2" w14:textId="3830CF69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056AE7F" w14:textId="77777777" w:rsidR="001C6F0C" w:rsidRPr="003C1246" w:rsidRDefault="001C6F0C" w:rsidP="001C6F0C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exemplares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impressos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8711C05" w14:textId="0D5E41CE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  <w:r w:rsidRPr="004B7487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7487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4B7487">
              <w:rPr>
                <w:rFonts w:ascii="Calibri" w:hAnsi="Calibri" w:cs="Calibri"/>
              </w:rPr>
            </w:r>
            <w:r w:rsidRPr="004B7487">
              <w:rPr>
                <w:rFonts w:ascii="Calibri" w:hAnsi="Calibri" w:cs="Calibri"/>
              </w:rPr>
              <w:fldChar w:fldCharType="separate"/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4B748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47" w:type="pct"/>
            <w:vAlign w:val="center"/>
          </w:tcPr>
          <w:p w14:paraId="064CDC83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imagem (print screen) do e-mail ou de foto do ofício assinado pela patrocinada que comprove a cessão e o envio dos exemplares</w:t>
            </w:r>
          </w:p>
        </w:tc>
      </w:tr>
      <w:tr w:rsidR="001C6F0C" w:rsidRPr="003C1246" w14:paraId="5728DC66" w14:textId="77777777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1844EE6F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277BE5BA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Sustentabilidade</w:t>
            </w:r>
          </w:p>
        </w:tc>
      </w:tr>
      <w:tr w:rsidR="001C6F0C" w:rsidRPr="003C1246" w14:paraId="2E33EC58" w14:textId="77777777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559C0800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5DEBC4C2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38E841BC" w14:textId="77777777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412E9B6B" w14:textId="77777777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340D34B5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79ABDF9D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51AE7E66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1C6F0C" w:rsidRPr="003C1246" w14:paraId="4C0065CD" w14:textId="77777777" w:rsidTr="00394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18FEA4EB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lastRenderedPageBreak/>
              <w:t>1</w:t>
            </w:r>
          </w:p>
        </w:tc>
        <w:tc>
          <w:tcPr>
            <w:tcW w:w="837" w:type="pct"/>
            <w:vAlign w:val="center"/>
          </w:tcPr>
          <w:p w14:paraId="7C0980A4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Social</w:t>
            </w:r>
          </w:p>
        </w:tc>
        <w:tc>
          <w:tcPr>
            <w:tcW w:w="410" w:type="pct"/>
          </w:tcPr>
          <w:p w14:paraId="5B4F5C2F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3991967" w14:textId="0E9070FC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737047C7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Doação de produtos ou materiais do evento a instituições de caridade, cooperativas de reciclagem</w:t>
            </w:r>
          </w:p>
        </w:tc>
        <w:tc>
          <w:tcPr>
            <w:tcW w:w="941" w:type="pct"/>
            <w:vAlign w:val="center"/>
          </w:tcPr>
          <w:p w14:paraId="357E8272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515F31A5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Declaração da instituição, e</w:t>
            </w:r>
            <w:r w:rsidRPr="003C1246">
              <w:rPr>
                <w:rFonts w:cs="Times New Roman"/>
                <w:sz w:val="16"/>
                <w:szCs w:val="16"/>
              </w:rPr>
              <w:t>ndereço da página com publicação de matéria ou arquivo digital de fotos ou de vídeo que comprovem o item</w:t>
            </w:r>
          </w:p>
        </w:tc>
      </w:tr>
      <w:tr w:rsidR="001C6F0C" w:rsidRPr="003C1246" w14:paraId="44F017A9" w14:textId="77777777" w:rsidTr="00394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464E41AA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Align w:val="center"/>
          </w:tcPr>
          <w:p w14:paraId="4339E894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Ambiental</w:t>
            </w:r>
          </w:p>
        </w:tc>
        <w:tc>
          <w:tcPr>
            <w:tcW w:w="410" w:type="pct"/>
          </w:tcPr>
          <w:p w14:paraId="48669198" w14:textId="77777777" w:rsidR="001C6F0C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  <w:p w14:paraId="1F9C5D18" w14:textId="21EC5135" w:rsidR="001C6F0C" w:rsidRPr="003C1246" w:rsidRDefault="001C6F0C" w:rsidP="001C6F0C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D379E5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4CAC27B4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Confecção de material gráfico em papel com certificação FSC ou CERFLOR</w:t>
            </w:r>
          </w:p>
        </w:tc>
        <w:tc>
          <w:tcPr>
            <w:tcW w:w="941" w:type="pct"/>
            <w:vAlign w:val="center"/>
          </w:tcPr>
          <w:p w14:paraId="037BF0E5" w14:textId="77777777" w:rsidR="001C6F0C" w:rsidRPr="003C1246" w:rsidRDefault="001C6F0C" w:rsidP="001C6F0C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44D54620" w14:textId="77777777" w:rsidR="001C6F0C" w:rsidRPr="003C1246" w:rsidRDefault="001C6F0C" w:rsidP="001C6F0C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Nota fiscal de contratação dos serviços gráficos ou de aquisição do material gráfico com descrição do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papel com certificação FSC ou CERFLOR</w:t>
            </w:r>
          </w:p>
        </w:tc>
      </w:tr>
    </w:tbl>
    <w:p w14:paraId="49C886A9" w14:textId="77777777" w:rsidR="008F1C47" w:rsidRDefault="008F1C47" w:rsidP="00E17A24">
      <w:pPr>
        <w:pStyle w:val="Ttulo1"/>
        <w:spacing w:before="120" w:after="0"/>
      </w:pPr>
      <w:r>
        <w:t>Anexos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2177B7" w:rsidRPr="00AB0EE7" w14:paraId="45B83084" w14:textId="77777777" w:rsidTr="00647695">
        <w:tc>
          <w:tcPr>
            <w:tcW w:w="562" w:type="dxa"/>
          </w:tcPr>
          <w:p w14:paraId="2CE2DA30" w14:textId="77777777" w:rsidR="002177B7" w:rsidRDefault="002177B7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15D92048" w14:textId="77777777" w:rsidR="002177B7" w:rsidRDefault="002177B7" w:rsidP="0064769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Conteúdo da publicação (se houver)</w:t>
            </w:r>
          </w:p>
        </w:tc>
      </w:tr>
      <w:tr w:rsidR="00647695" w:rsidRPr="00AB0EE7" w14:paraId="4D9152DC" w14:textId="77777777" w:rsidTr="00647695">
        <w:tc>
          <w:tcPr>
            <w:tcW w:w="562" w:type="dxa"/>
          </w:tcPr>
          <w:p w14:paraId="462A00EF" w14:textId="77777777" w:rsidR="00647695" w:rsidRDefault="002177B7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14:paraId="5472A784" w14:textId="77777777" w:rsidR="00647695" w:rsidRDefault="00647695" w:rsidP="0064769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Arte do material de divulgação d</w:t>
            </w:r>
            <w:r w:rsidR="002177B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publicação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(se houver)</w:t>
            </w:r>
          </w:p>
        </w:tc>
      </w:tr>
      <w:tr w:rsidR="006F5B32" w:rsidRPr="00AB0EE7" w14:paraId="3878B3FD" w14:textId="77777777" w:rsidTr="00647695">
        <w:tc>
          <w:tcPr>
            <w:tcW w:w="562" w:type="dxa"/>
          </w:tcPr>
          <w:p w14:paraId="5B24AEF1" w14:textId="77777777" w:rsidR="006F5B32" w:rsidRDefault="002177B7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031" w:type="dxa"/>
          </w:tcPr>
          <w:p w14:paraId="29583868" w14:textId="77777777" w:rsidR="006F5B32" w:rsidRDefault="006F5B32" w:rsidP="0064769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</w:tc>
      </w:tr>
    </w:tbl>
    <w:p w14:paraId="099DD252" w14:textId="12373C42" w:rsidR="00647695" w:rsidRDefault="00647695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6C0F7728" w14:textId="285B28CD" w:rsidR="005F5CD9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4C391045" w14:textId="44321210" w:rsidR="005F5CD9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4FEBD856" w14:textId="25D743FE" w:rsidR="005F5CD9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4E583E90" w14:textId="2A650B9B" w:rsidR="005F5CD9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017B055D" w14:textId="77777777" w:rsidR="005F5CD9" w:rsidRPr="00647695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14:paraId="4C2F0DB7" w14:textId="77777777" w:rsidTr="00AD6011">
        <w:tc>
          <w:tcPr>
            <w:tcW w:w="3197" w:type="dxa"/>
          </w:tcPr>
          <w:p w14:paraId="069A4C5D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68704494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3603D5D5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1C53F6"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o proponente</w:t>
            </w:r>
          </w:p>
        </w:tc>
      </w:tr>
    </w:tbl>
    <w:p w14:paraId="442E0E4E" w14:textId="77777777" w:rsidR="001B29CF" w:rsidRPr="001B29CF" w:rsidRDefault="001B29CF" w:rsidP="002177B7">
      <w:pPr>
        <w:pStyle w:val="Ttulo1"/>
      </w:pPr>
    </w:p>
    <w:sectPr w:rsidR="001B29CF" w:rsidRPr="001B29CF" w:rsidSect="00E17A24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7" w:h="16839" w:code="9"/>
      <w:pgMar w:top="851" w:right="1134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16950" w14:textId="77777777" w:rsidR="00394EAB" w:rsidRDefault="00394EAB">
      <w:pPr>
        <w:spacing w:after="0"/>
      </w:pPr>
      <w:r>
        <w:separator/>
      </w:r>
    </w:p>
  </w:endnote>
  <w:endnote w:type="continuationSeparator" w:id="0">
    <w:p w14:paraId="08C95E47" w14:textId="77777777" w:rsidR="00394EAB" w:rsidRDefault="00394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409BA" w14:textId="77777777" w:rsidR="00394EAB" w:rsidRDefault="00394E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FE670" w14:textId="77777777" w:rsidR="00394EAB" w:rsidRPr="00EF18F4" w:rsidRDefault="00394EAB">
    <w:pPr>
      <w:pStyle w:val="Rodap"/>
      <w:rPr>
        <w:sz w:val="16"/>
        <w:szCs w:val="16"/>
      </w:rPr>
    </w:pPr>
    <w:r w:rsidRPr="00EF18F4">
      <w:rPr>
        <w:sz w:val="16"/>
        <w:szCs w:val="16"/>
        <w:lang w:val="pt-BR" w:bidi="pt-BR"/>
      </w:rPr>
      <w:t xml:space="preserve">Página </w:t>
    </w:r>
    <w:r w:rsidRPr="00EF18F4">
      <w:rPr>
        <w:sz w:val="16"/>
        <w:szCs w:val="16"/>
        <w:lang w:val="pt-BR" w:bidi="pt-BR"/>
      </w:rPr>
      <w:fldChar w:fldCharType="begin"/>
    </w:r>
    <w:r w:rsidRPr="00EF18F4">
      <w:rPr>
        <w:sz w:val="16"/>
        <w:szCs w:val="16"/>
        <w:lang w:val="pt-BR" w:bidi="pt-BR"/>
      </w:rPr>
      <w:instrText xml:space="preserve"> PAGE   \* MERGEFORMAT </w:instrText>
    </w:r>
    <w:r w:rsidRPr="00EF18F4">
      <w:rPr>
        <w:sz w:val="16"/>
        <w:szCs w:val="16"/>
        <w:lang w:val="pt-BR" w:bidi="pt-BR"/>
      </w:rPr>
      <w:fldChar w:fldCharType="separate"/>
    </w:r>
    <w:r w:rsidR="00D379E5">
      <w:rPr>
        <w:noProof/>
        <w:sz w:val="16"/>
        <w:szCs w:val="16"/>
        <w:lang w:val="pt-BR" w:bidi="pt-BR"/>
      </w:rPr>
      <w:t>4</w:t>
    </w:r>
    <w:r w:rsidRPr="00EF18F4">
      <w:rPr>
        <w:noProof/>
        <w:sz w:val="16"/>
        <w:szCs w:val="16"/>
        <w:lang w:val="pt-BR" w:bidi="pt-B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5F5B0" w14:textId="77777777" w:rsidR="00394EAB" w:rsidRDefault="00394E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A1FC4" w14:textId="77777777" w:rsidR="00394EAB" w:rsidRDefault="00394EAB">
      <w:pPr>
        <w:spacing w:after="0"/>
      </w:pPr>
      <w:r>
        <w:separator/>
      </w:r>
    </w:p>
  </w:footnote>
  <w:footnote w:type="continuationSeparator" w:id="0">
    <w:p w14:paraId="7767D380" w14:textId="77777777" w:rsidR="00394EAB" w:rsidRDefault="00394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8C407" w14:textId="77777777" w:rsidR="00394EAB" w:rsidRDefault="00394E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EF433" w14:textId="77777777" w:rsidR="00394EAB" w:rsidRDefault="00394EA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B1E73" w14:textId="77777777" w:rsidR="00394EAB" w:rsidRDefault="00394E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9A2458D"/>
    <w:multiLevelType w:val="hybridMultilevel"/>
    <w:tmpl w:val="89CE4932"/>
    <w:lvl w:ilvl="0" w:tplc="C1905FD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7"/>
  </w:num>
  <w:num w:numId="21">
    <w:abstractNumId w:val="11"/>
  </w:num>
  <w:num w:numId="22">
    <w:abstractNumId w:val="14"/>
  </w:num>
  <w:num w:numId="23">
    <w:abstractNumId w:val="19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nYRi0uV0CeTE++VU6xnOLmhDgepBR4eAR5gl2cCKT75P0n8IfeBzeXg/qmszlYVYA8vuv1A7Jpji79GFR+oodQ==" w:salt="KQ6yJUEg15PDskIJQO66oQ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D"/>
    <w:rsid w:val="00067371"/>
    <w:rsid w:val="000A4F59"/>
    <w:rsid w:val="000B6EEC"/>
    <w:rsid w:val="00141A4C"/>
    <w:rsid w:val="001554E7"/>
    <w:rsid w:val="00165A74"/>
    <w:rsid w:val="001755F6"/>
    <w:rsid w:val="001834ED"/>
    <w:rsid w:val="00191307"/>
    <w:rsid w:val="001B29CF"/>
    <w:rsid w:val="001C53F6"/>
    <w:rsid w:val="001C6F0C"/>
    <w:rsid w:val="001E1997"/>
    <w:rsid w:val="001E5024"/>
    <w:rsid w:val="001E7A90"/>
    <w:rsid w:val="002177B7"/>
    <w:rsid w:val="00254E99"/>
    <w:rsid w:val="0028220F"/>
    <w:rsid w:val="00287537"/>
    <w:rsid w:val="002B0643"/>
    <w:rsid w:val="0032538C"/>
    <w:rsid w:val="00356C14"/>
    <w:rsid w:val="00394EAB"/>
    <w:rsid w:val="003A1B1E"/>
    <w:rsid w:val="003A751F"/>
    <w:rsid w:val="003B396F"/>
    <w:rsid w:val="003C1246"/>
    <w:rsid w:val="004515F3"/>
    <w:rsid w:val="00473077"/>
    <w:rsid w:val="004A797D"/>
    <w:rsid w:val="004F5654"/>
    <w:rsid w:val="00581D12"/>
    <w:rsid w:val="00584F1A"/>
    <w:rsid w:val="00585A0C"/>
    <w:rsid w:val="005C459D"/>
    <w:rsid w:val="005F5CD9"/>
    <w:rsid w:val="00617B26"/>
    <w:rsid w:val="006270A9"/>
    <w:rsid w:val="00647695"/>
    <w:rsid w:val="00651530"/>
    <w:rsid w:val="00653395"/>
    <w:rsid w:val="00675956"/>
    <w:rsid w:val="00681034"/>
    <w:rsid w:val="006972CD"/>
    <w:rsid w:val="006B2285"/>
    <w:rsid w:val="006C5A7E"/>
    <w:rsid w:val="006F0D89"/>
    <w:rsid w:val="006F5AD5"/>
    <w:rsid w:val="006F5B32"/>
    <w:rsid w:val="006F701B"/>
    <w:rsid w:val="00771B23"/>
    <w:rsid w:val="0077500E"/>
    <w:rsid w:val="00797C0E"/>
    <w:rsid w:val="007B38E0"/>
    <w:rsid w:val="007E58E8"/>
    <w:rsid w:val="007F7DA7"/>
    <w:rsid w:val="00816216"/>
    <w:rsid w:val="0083706D"/>
    <w:rsid w:val="00853111"/>
    <w:rsid w:val="00876ECF"/>
    <w:rsid w:val="00876F23"/>
    <w:rsid w:val="0087734B"/>
    <w:rsid w:val="008B1BE2"/>
    <w:rsid w:val="008D34FC"/>
    <w:rsid w:val="008E10D6"/>
    <w:rsid w:val="008F1C47"/>
    <w:rsid w:val="00931E8E"/>
    <w:rsid w:val="009531AC"/>
    <w:rsid w:val="009862DA"/>
    <w:rsid w:val="009A1B0B"/>
    <w:rsid w:val="009B0136"/>
    <w:rsid w:val="009D5933"/>
    <w:rsid w:val="009E3504"/>
    <w:rsid w:val="00AB0EE7"/>
    <w:rsid w:val="00AD1A8A"/>
    <w:rsid w:val="00AD2767"/>
    <w:rsid w:val="00AD6011"/>
    <w:rsid w:val="00B041C8"/>
    <w:rsid w:val="00B17DAA"/>
    <w:rsid w:val="00B73179"/>
    <w:rsid w:val="00B804BE"/>
    <w:rsid w:val="00B8331E"/>
    <w:rsid w:val="00B907ED"/>
    <w:rsid w:val="00BD768D"/>
    <w:rsid w:val="00BE6215"/>
    <w:rsid w:val="00C20275"/>
    <w:rsid w:val="00C47503"/>
    <w:rsid w:val="00C51422"/>
    <w:rsid w:val="00C54176"/>
    <w:rsid w:val="00C61F8E"/>
    <w:rsid w:val="00C939DC"/>
    <w:rsid w:val="00CA35D0"/>
    <w:rsid w:val="00CF2BD4"/>
    <w:rsid w:val="00CF6224"/>
    <w:rsid w:val="00D379E5"/>
    <w:rsid w:val="00D518B8"/>
    <w:rsid w:val="00D66023"/>
    <w:rsid w:val="00D80D84"/>
    <w:rsid w:val="00DB27DF"/>
    <w:rsid w:val="00DC192B"/>
    <w:rsid w:val="00DC579C"/>
    <w:rsid w:val="00DD27D2"/>
    <w:rsid w:val="00DE2232"/>
    <w:rsid w:val="00E14FBF"/>
    <w:rsid w:val="00E17A24"/>
    <w:rsid w:val="00E664C8"/>
    <w:rsid w:val="00E81EEE"/>
    <w:rsid w:val="00E831AB"/>
    <w:rsid w:val="00E83E4B"/>
    <w:rsid w:val="00E93E38"/>
    <w:rsid w:val="00EA4050"/>
    <w:rsid w:val="00EF18F4"/>
    <w:rsid w:val="00F4511E"/>
    <w:rsid w:val="00F7560B"/>
    <w:rsid w:val="00F860DF"/>
    <w:rsid w:val="00F966E1"/>
    <w:rsid w:val="00F96B5F"/>
    <w:rsid w:val="00FA6094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F9E190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footer" Target="footer2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glossaryDocument" Target="glossary/document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A4F73A6F3C482C980D257467926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75A29-1318-4663-9DFE-7929C865B3CD}"/>
      </w:docPartPr>
      <w:docPartBody>
        <w:p w:rsidR="00813A1C" w:rsidRDefault="00427E43" w:rsidP="00427E43">
          <w:pPr>
            <w:pStyle w:val="A7A4F73A6F3C482C980D257467926AAF7"/>
          </w:pPr>
          <w:r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9384EA25B24844558EB6E776CA93B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1D4DE-C52B-4D38-8402-818A01B2E6D9}"/>
      </w:docPartPr>
      <w:docPartBody>
        <w:p w:rsidR="00813A1C" w:rsidRDefault="00427E43" w:rsidP="00427E43">
          <w:pPr>
            <w:pStyle w:val="9384EA25B24844558EB6E776CA93BB727"/>
          </w:pPr>
          <w:r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AF5AE144F8114EF18CECF496CC399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6A268-87D9-4968-8A08-C26C0033E898}"/>
      </w:docPartPr>
      <w:docPartBody>
        <w:p w:rsidR="00813A1C" w:rsidRDefault="00427E43" w:rsidP="00427E43">
          <w:pPr>
            <w:pStyle w:val="AF5AE144F8114EF18CECF496CC39956D7"/>
          </w:pPr>
          <w:r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E79BB6A72892479CA596C24BF47D2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030C8-A0A0-4B85-9173-3BF28F83EC67}"/>
      </w:docPartPr>
      <w:docPartBody>
        <w:p w:rsidR="00813A1C" w:rsidRDefault="00427E43" w:rsidP="00427E43">
          <w:pPr>
            <w:pStyle w:val="E79BB6A72892479CA596C24BF47D21CF7"/>
          </w:pPr>
          <w:r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0B0ED51F0FBC4CC7AC1583BD7CFCF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0711C-B03A-4128-9622-4585E4102A0B}"/>
      </w:docPartPr>
      <w:docPartBody>
        <w:p w:rsidR="00813A1C" w:rsidRDefault="00427E43" w:rsidP="00427E43">
          <w:pPr>
            <w:pStyle w:val="0B0ED51F0FBC4CC7AC1583BD7CFCFEA66"/>
          </w:pPr>
          <w:r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798A6687DDA043B482456405C3CB2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ACC97-56D7-47AF-932F-4248E6E5D223}"/>
      </w:docPartPr>
      <w:docPartBody>
        <w:p w:rsidR="00813A1C" w:rsidRDefault="00427E43" w:rsidP="00427E43">
          <w:pPr>
            <w:pStyle w:val="798A6687DDA043B482456405C3CB20266"/>
          </w:pPr>
          <w:r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4BBADB95C60345CA9F78E8D964B5B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80A51-1415-4126-8271-93DDA28B1B3B}"/>
      </w:docPartPr>
      <w:docPartBody>
        <w:p w:rsidR="00813A1C" w:rsidRDefault="00427E43" w:rsidP="00427E43">
          <w:pPr>
            <w:pStyle w:val="4BBADB95C60345CA9F78E8D964B5B9456"/>
          </w:pPr>
          <w:r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F00ACACA307846CB9E6797F453CC0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CAF6F-4606-4C02-9C96-A6576D7FE792}"/>
      </w:docPartPr>
      <w:docPartBody>
        <w:p w:rsidR="00813A1C" w:rsidRDefault="00427E43" w:rsidP="00427E43">
          <w:pPr>
            <w:pStyle w:val="F00ACACA307846CB9E6797F453CC0D3E6"/>
          </w:pPr>
          <w:r>
            <w:rPr>
              <w:rStyle w:val="TextodoEspaoReservado"/>
              <w:rFonts w:ascii="Calibri" w:eastAsiaTheme="minorHAnsi" w:hAnsi="Calibri" w:cs="Calibri"/>
              <w:sz w:val="22"/>
              <w:szCs w:val="22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C"/>
    <w:rsid w:val="00427E43"/>
    <w:rsid w:val="00612073"/>
    <w:rsid w:val="0081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7E43"/>
    <w:rPr>
      <w:color w:val="323E4F" w:themeColor="text2" w:themeShade="BF"/>
    </w:rPr>
  </w:style>
  <w:style w:type="paragraph" w:customStyle="1" w:styleId="826EBD95E4CA41BAACCA7FE868A79514">
    <w:name w:val="826EBD95E4CA41BAACCA7FE868A79514"/>
    <w:rsid w:val="00813A1C"/>
  </w:style>
  <w:style w:type="paragraph" w:customStyle="1" w:styleId="A7A4F73A6F3C482C980D257467926AAF">
    <w:name w:val="A7A4F73A6F3C482C980D257467926AAF"/>
    <w:rsid w:val="00813A1C"/>
  </w:style>
  <w:style w:type="paragraph" w:customStyle="1" w:styleId="62E6564B0FA04B4CA46EC38FC15139C0">
    <w:name w:val="62E6564B0FA04B4CA46EC38FC15139C0"/>
    <w:rsid w:val="00813A1C"/>
  </w:style>
  <w:style w:type="paragraph" w:customStyle="1" w:styleId="9384EA25B24844558EB6E776CA93BB72">
    <w:name w:val="9384EA25B24844558EB6E776CA93BB72"/>
    <w:rsid w:val="00813A1C"/>
  </w:style>
  <w:style w:type="paragraph" w:customStyle="1" w:styleId="F66C405FF6DB4B3AA206210A0531CCBD">
    <w:name w:val="F66C405FF6DB4B3AA206210A0531CCBD"/>
    <w:rsid w:val="00813A1C"/>
  </w:style>
  <w:style w:type="paragraph" w:customStyle="1" w:styleId="AF5AE144F8114EF18CECF496CC39956D">
    <w:name w:val="AF5AE144F8114EF18CECF496CC39956D"/>
    <w:rsid w:val="00813A1C"/>
  </w:style>
  <w:style w:type="paragraph" w:customStyle="1" w:styleId="078F191AF0134B30923F3B35B13492D5">
    <w:name w:val="078F191AF0134B30923F3B35B13492D5"/>
    <w:rsid w:val="00813A1C"/>
  </w:style>
  <w:style w:type="paragraph" w:customStyle="1" w:styleId="E79BB6A72892479CA596C24BF47D21CF">
    <w:name w:val="E79BB6A72892479CA596C24BF47D21CF"/>
    <w:rsid w:val="00813A1C"/>
  </w:style>
  <w:style w:type="paragraph" w:customStyle="1" w:styleId="A7A4F73A6F3C482C980D257467926AAF1">
    <w:name w:val="A7A4F73A6F3C482C980D257467926AAF1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9384EA25B24844558EB6E776CA93BB721">
    <w:name w:val="9384EA25B24844558EB6E776CA93BB721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F5AE144F8114EF18CECF496CC39956D1">
    <w:name w:val="AF5AE144F8114EF18CECF496CC39956D1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79BB6A72892479CA596C24BF47D21CF1">
    <w:name w:val="E79BB6A72892479CA596C24BF47D21CF1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1BCB7235B49425C8A3F29CD6C2C2B1C">
    <w:name w:val="F1BCB7235B49425C8A3F29CD6C2C2B1C"/>
    <w:rsid w:val="00813A1C"/>
  </w:style>
  <w:style w:type="paragraph" w:customStyle="1" w:styleId="0B0ED51F0FBC4CC7AC1583BD7CFCFEA6">
    <w:name w:val="0B0ED51F0FBC4CC7AC1583BD7CFCFEA6"/>
    <w:rsid w:val="00813A1C"/>
  </w:style>
  <w:style w:type="paragraph" w:customStyle="1" w:styleId="23AB537E2A4B4A71AD03D027EC4538EC">
    <w:name w:val="23AB537E2A4B4A71AD03D027EC4538EC"/>
    <w:rsid w:val="00813A1C"/>
  </w:style>
  <w:style w:type="paragraph" w:customStyle="1" w:styleId="798A6687DDA043B482456405C3CB2026">
    <w:name w:val="798A6687DDA043B482456405C3CB2026"/>
    <w:rsid w:val="00813A1C"/>
  </w:style>
  <w:style w:type="paragraph" w:customStyle="1" w:styleId="E338BC02BE3747C9BC4B84FCEF87895E">
    <w:name w:val="E338BC02BE3747C9BC4B84FCEF87895E"/>
    <w:rsid w:val="00813A1C"/>
  </w:style>
  <w:style w:type="paragraph" w:customStyle="1" w:styleId="4BBADB95C60345CA9F78E8D964B5B945">
    <w:name w:val="4BBADB95C60345CA9F78E8D964B5B945"/>
    <w:rsid w:val="00813A1C"/>
  </w:style>
  <w:style w:type="paragraph" w:customStyle="1" w:styleId="351EBD82B28646C1BD821E38422DCBE2">
    <w:name w:val="351EBD82B28646C1BD821E38422DCBE2"/>
    <w:rsid w:val="00813A1C"/>
  </w:style>
  <w:style w:type="paragraph" w:customStyle="1" w:styleId="F00ACACA307846CB9E6797F453CC0D3E">
    <w:name w:val="F00ACACA307846CB9E6797F453CC0D3E"/>
    <w:rsid w:val="00813A1C"/>
  </w:style>
  <w:style w:type="paragraph" w:customStyle="1" w:styleId="A7A4F73A6F3C482C980D257467926AAF2">
    <w:name w:val="A7A4F73A6F3C482C980D257467926AAF2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B0ED51F0FBC4CC7AC1583BD7CFCFEA61">
    <w:name w:val="0B0ED51F0FBC4CC7AC1583BD7CFCFEA61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9384EA25B24844558EB6E776CA93BB722">
    <w:name w:val="9384EA25B24844558EB6E776CA93BB722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798A6687DDA043B482456405C3CB20261">
    <w:name w:val="798A6687DDA043B482456405C3CB20261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F5AE144F8114EF18CECF496CC39956D2">
    <w:name w:val="AF5AE144F8114EF18CECF496CC39956D2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4BBADB95C60345CA9F78E8D964B5B9451">
    <w:name w:val="4BBADB95C60345CA9F78E8D964B5B9451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79BB6A72892479CA596C24BF47D21CF2">
    <w:name w:val="E79BB6A72892479CA596C24BF47D21CF2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00ACACA307846CB9E6797F453CC0D3E1">
    <w:name w:val="F00ACACA307846CB9E6797F453CC0D3E1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8B48B48F03C14984B251789488DE9D42">
    <w:name w:val="8B48B48F03C14984B251789488DE9D42"/>
    <w:rsid w:val="00813A1C"/>
  </w:style>
  <w:style w:type="paragraph" w:customStyle="1" w:styleId="EDBEC6C0C52A4F6E84BA6392BE6E19F0">
    <w:name w:val="EDBEC6C0C52A4F6E84BA6392BE6E19F0"/>
    <w:rsid w:val="00813A1C"/>
  </w:style>
  <w:style w:type="paragraph" w:customStyle="1" w:styleId="9F3A5483E77340669AE2E12569734E00">
    <w:name w:val="9F3A5483E77340669AE2E12569734E00"/>
    <w:rsid w:val="00813A1C"/>
  </w:style>
  <w:style w:type="paragraph" w:customStyle="1" w:styleId="A7A4F73A6F3C482C980D257467926AAF3">
    <w:name w:val="A7A4F73A6F3C482C980D257467926AAF3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B0ED51F0FBC4CC7AC1583BD7CFCFEA62">
    <w:name w:val="0B0ED51F0FBC4CC7AC1583BD7CFCFEA62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9384EA25B24844558EB6E776CA93BB723">
    <w:name w:val="9384EA25B24844558EB6E776CA93BB723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798A6687DDA043B482456405C3CB20262">
    <w:name w:val="798A6687DDA043B482456405C3CB20262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F5AE144F8114EF18CECF496CC39956D3">
    <w:name w:val="AF5AE144F8114EF18CECF496CC39956D3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4BBADB95C60345CA9F78E8D964B5B9452">
    <w:name w:val="4BBADB95C60345CA9F78E8D964B5B9452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79BB6A72892479CA596C24BF47D21CF3">
    <w:name w:val="E79BB6A72892479CA596C24BF47D21CF3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00ACACA307846CB9E6797F453CC0D3E2">
    <w:name w:val="F00ACACA307846CB9E6797F453CC0D3E2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7A4F73A6F3C482C980D257467926AAF4">
    <w:name w:val="A7A4F73A6F3C482C980D257467926AAF4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B0ED51F0FBC4CC7AC1583BD7CFCFEA63">
    <w:name w:val="0B0ED51F0FBC4CC7AC1583BD7CFCFEA63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9384EA25B24844558EB6E776CA93BB724">
    <w:name w:val="9384EA25B24844558EB6E776CA93BB724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798A6687DDA043B482456405C3CB20263">
    <w:name w:val="798A6687DDA043B482456405C3CB20263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F5AE144F8114EF18CECF496CC39956D4">
    <w:name w:val="AF5AE144F8114EF18CECF496CC39956D4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4BBADB95C60345CA9F78E8D964B5B9453">
    <w:name w:val="4BBADB95C60345CA9F78E8D964B5B9453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79BB6A72892479CA596C24BF47D21CF4">
    <w:name w:val="E79BB6A72892479CA596C24BF47D21CF4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00ACACA307846CB9E6797F453CC0D3E3">
    <w:name w:val="F00ACACA307846CB9E6797F453CC0D3E3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7A4F73A6F3C482C980D257467926AAF5">
    <w:name w:val="A7A4F73A6F3C482C980D257467926AAF5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B0ED51F0FBC4CC7AC1583BD7CFCFEA64">
    <w:name w:val="0B0ED51F0FBC4CC7AC1583BD7CFCFEA64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9384EA25B24844558EB6E776CA93BB725">
    <w:name w:val="9384EA25B24844558EB6E776CA93BB725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798A6687DDA043B482456405C3CB20264">
    <w:name w:val="798A6687DDA043B482456405C3CB20264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F5AE144F8114EF18CECF496CC39956D5">
    <w:name w:val="AF5AE144F8114EF18CECF496CC39956D5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4BBADB95C60345CA9F78E8D964B5B9454">
    <w:name w:val="4BBADB95C60345CA9F78E8D964B5B9454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79BB6A72892479CA596C24BF47D21CF5">
    <w:name w:val="E79BB6A72892479CA596C24BF47D21CF5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00ACACA307846CB9E6797F453CC0D3E4">
    <w:name w:val="F00ACACA307846CB9E6797F453CC0D3E4"/>
    <w:rsid w:val="00813A1C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7A4F73A6F3C482C980D257467926AAF6">
    <w:name w:val="A7A4F73A6F3C482C980D257467926AAF6"/>
    <w:rsid w:val="0061207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B0ED51F0FBC4CC7AC1583BD7CFCFEA65">
    <w:name w:val="0B0ED51F0FBC4CC7AC1583BD7CFCFEA65"/>
    <w:rsid w:val="0061207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9384EA25B24844558EB6E776CA93BB726">
    <w:name w:val="9384EA25B24844558EB6E776CA93BB726"/>
    <w:rsid w:val="0061207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798A6687DDA043B482456405C3CB20265">
    <w:name w:val="798A6687DDA043B482456405C3CB20265"/>
    <w:rsid w:val="0061207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F5AE144F8114EF18CECF496CC39956D6">
    <w:name w:val="AF5AE144F8114EF18CECF496CC39956D6"/>
    <w:rsid w:val="0061207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4BBADB95C60345CA9F78E8D964B5B9455">
    <w:name w:val="4BBADB95C60345CA9F78E8D964B5B9455"/>
    <w:rsid w:val="0061207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79BB6A72892479CA596C24BF47D21CF6">
    <w:name w:val="E79BB6A72892479CA596C24BF47D21CF6"/>
    <w:rsid w:val="0061207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00ACACA307846CB9E6797F453CC0D3E5">
    <w:name w:val="F00ACACA307846CB9E6797F453CC0D3E5"/>
    <w:rsid w:val="0061207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7A4F73A6F3C482C980D257467926AAF7">
    <w:name w:val="A7A4F73A6F3C482C980D257467926AAF7"/>
    <w:rsid w:val="00427E4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B0ED51F0FBC4CC7AC1583BD7CFCFEA66">
    <w:name w:val="0B0ED51F0FBC4CC7AC1583BD7CFCFEA66"/>
    <w:rsid w:val="00427E4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9384EA25B24844558EB6E776CA93BB727">
    <w:name w:val="9384EA25B24844558EB6E776CA93BB727"/>
    <w:rsid w:val="00427E4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798A6687DDA043B482456405C3CB20266">
    <w:name w:val="798A6687DDA043B482456405C3CB20266"/>
    <w:rsid w:val="00427E4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AF5AE144F8114EF18CECF496CC39956D7">
    <w:name w:val="AF5AE144F8114EF18CECF496CC39956D7"/>
    <w:rsid w:val="00427E4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4BBADB95C60345CA9F78E8D964B5B9456">
    <w:name w:val="4BBADB95C60345CA9F78E8D964B5B9456"/>
    <w:rsid w:val="00427E4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79BB6A72892479CA596C24BF47D21CF7">
    <w:name w:val="E79BB6A72892479CA596C24BF47D21CF7"/>
    <w:rsid w:val="00427E4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00ACACA307846CB9E6797F453CC0D3E6">
    <w:name w:val="F00ACACA307846CB9E6797F453CC0D3E6"/>
    <w:rsid w:val="00427E4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9E70-F857-4B2A-92BF-74D34B17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3</TotalTime>
  <Pages>8</Pages>
  <Words>3573</Words>
  <Characters>19298</Characters>
  <Application>Microsoft Office Word</Application>
  <DocSecurity>0</DocSecurity>
  <Lines>160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BENVINDA CAVALLINI DE ABREU</cp:lastModifiedBy>
  <cp:revision>4</cp:revision>
  <cp:lastPrinted>2019-05-26T19:19:00Z</cp:lastPrinted>
  <dcterms:created xsi:type="dcterms:W3CDTF">2019-09-05T13:45:00Z</dcterms:created>
  <dcterms:modified xsi:type="dcterms:W3CDTF">2019-09-11T19:15:00Z</dcterms:modified>
  <cp:version/>
</cp:coreProperties>
</file>